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77FC" w14:textId="348564E3" w:rsidR="00E20695" w:rsidRPr="000C573D" w:rsidRDefault="00812BA1" w:rsidP="002D64B4">
      <w:pPr>
        <w:spacing w:line="276" w:lineRule="auto"/>
        <w:ind w:firstLine="720"/>
        <w:jc w:val="both"/>
        <w:rPr>
          <w:rFonts w:ascii="Goudy Old Style" w:hAnsi="Goudy Old Style"/>
          <w:b/>
          <w:bCs/>
          <w:color w:val="FF0000"/>
          <w:sz w:val="22"/>
          <w:szCs w:val="22"/>
        </w:rPr>
      </w:pPr>
      <w:r w:rsidRPr="000C573D">
        <w:rPr>
          <w:rFonts w:ascii="Goudy Old Style" w:hAnsi="Goudy Old Style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9B570" wp14:editId="7A2B89AB">
                <wp:simplePos x="0" y="0"/>
                <wp:positionH relativeFrom="margin">
                  <wp:align>right</wp:align>
                </wp:positionH>
                <wp:positionV relativeFrom="paragraph">
                  <wp:posOffset>22029</wp:posOffset>
                </wp:positionV>
                <wp:extent cx="6597015" cy="49714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497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E60C4" w14:textId="4C89C0A2" w:rsidR="00264E50" w:rsidRDefault="00264E50" w:rsidP="001C7D3C">
                            <w:pPr>
                              <w:spacing w:before="120" w:after="120"/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B1AEB"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  <w:t>We use all things wild, foraged, and locally grown, including sustainable livestock from the Gladwin's family farm in West Sussex – we call this ‘</w:t>
                            </w:r>
                            <w:r w:rsidR="00A25628"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Pr="00CB1AEB"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ocal &amp; </w:t>
                            </w:r>
                            <w:proofErr w:type="gramStart"/>
                            <w:r w:rsidR="00A25628"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Pr="00CB1AEB"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  <w:t>ild’</w:t>
                            </w:r>
                            <w:proofErr w:type="gramEnd"/>
                          </w:p>
                          <w:p w14:paraId="466F1022" w14:textId="77777777" w:rsidR="00B947B3" w:rsidRPr="00CB1AEB" w:rsidRDefault="00B947B3" w:rsidP="001C7D3C">
                            <w:pPr>
                              <w:spacing w:before="120" w:after="120"/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B5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.25pt;margin-top:1.75pt;width:519.45pt;height:39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IAFwIAACw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" filled="f" stroked="f" strokeweight=".5pt">
                <v:textbox>
                  <w:txbxContent>
                    <w:p w14:paraId="568E60C4" w14:textId="4C89C0A2" w:rsidR="00264E50" w:rsidRDefault="00264E50" w:rsidP="001C7D3C">
                      <w:pPr>
                        <w:spacing w:before="120" w:after="120"/>
                        <w:jc w:val="center"/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</w:pPr>
                      <w:r w:rsidRPr="00CB1AEB"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  <w:t>We use all things wild, foraged, and locally grown, including sustainable livestock from the Gladwin's family farm in West Sussex – we call this ‘</w:t>
                      </w:r>
                      <w:r w:rsidR="00A25628"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Pr="00CB1AEB"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  <w:t xml:space="preserve">ocal &amp; </w:t>
                      </w:r>
                      <w:proofErr w:type="gramStart"/>
                      <w:r w:rsidR="00A25628"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Pr="00CB1AEB"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  <w:t>ild’</w:t>
                      </w:r>
                      <w:proofErr w:type="gramEnd"/>
                    </w:p>
                    <w:p w14:paraId="466F1022" w14:textId="77777777" w:rsidR="00B947B3" w:rsidRPr="00CB1AEB" w:rsidRDefault="00B947B3" w:rsidP="001C7D3C">
                      <w:pPr>
                        <w:spacing w:before="120" w:after="120"/>
                        <w:jc w:val="center"/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23D" w:rsidRPr="000C573D">
        <w:rPr>
          <w:rFonts w:ascii="Goudy Old Style" w:hAnsi="Goudy Old Style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515BC5" wp14:editId="0D639DFA">
                <wp:simplePos x="0" y="0"/>
                <wp:positionH relativeFrom="margin">
                  <wp:align>center</wp:align>
                </wp:positionH>
                <wp:positionV relativeFrom="margin">
                  <wp:posOffset>-443230</wp:posOffset>
                </wp:positionV>
                <wp:extent cx="7134225" cy="9294920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9294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38E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7CDC" id="Rectangle 2" o:spid="_x0000_s1026" style="position:absolute;margin-left:0;margin-top:-34.9pt;width:561.75pt;height:731.9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" filled="f" strokecolor="#838e72" strokeweight="2pt">
                <w10:wrap anchorx="margin" anchory="margin"/>
              </v:rect>
            </w:pict>
          </mc:Fallback>
        </mc:AlternateContent>
      </w:r>
      <w:r w:rsidR="00C47F95" w:rsidRPr="000C573D">
        <w:rPr>
          <w:rFonts w:ascii="Courier" w:hAnsi="Courier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254CF5F" wp14:editId="23379726">
            <wp:simplePos x="0" y="0"/>
            <wp:positionH relativeFrom="margin">
              <wp:posOffset>1849755</wp:posOffset>
            </wp:positionH>
            <wp:positionV relativeFrom="page">
              <wp:posOffset>285750</wp:posOffset>
            </wp:positionV>
            <wp:extent cx="3017520" cy="853440"/>
            <wp:effectExtent l="0" t="0" r="0" b="381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bbit logo_final cop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7" t="31864" r="15724" b="32448"/>
                    <a:stretch/>
                  </pic:blipFill>
                  <pic:spPr bwMode="auto">
                    <a:xfrm>
                      <a:off x="0" y="0"/>
                      <a:ext cx="301752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F8B" w:rsidRPr="000C573D">
        <w:rPr>
          <w:rFonts w:ascii="Goudy Old Style" w:hAnsi="Goudy Old Style"/>
          <w:b/>
          <w:bCs/>
          <w:color w:val="FF0000"/>
          <w:sz w:val="22"/>
          <w:szCs w:val="22"/>
        </w:rPr>
        <w:t xml:space="preserve"> </w:t>
      </w:r>
    </w:p>
    <w:p w14:paraId="1D97B29A" w14:textId="578215A6" w:rsidR="00305A41" w:rsidRPr="000C573D" w:rsidRDefault="00305A41" w:rsidP="002D64B4">
      <w:pPr>
        <w:spacing w:line="276" w:lineRule="auto"/>
        <w:ind w:firstLine="720"/>
        <w:jc w:val="both"/>
        <w:rPr>
          <w:rFonts w:ascii="Goudy Old Style" w:hAnsi="Goudy Old Style"/>
          <w:b/>
          <w:bCs/>
          <w:color w:val="FF0000"/>
          <w:sz w:val="22"/>
          <w:szCs w:val="22"/>
        </w:rPr>
      </w:pPr>
      <w:bookmarkStart w:id="0" w:name="_Hlk104145080"/>
      <w:bookmarkEnd w:id="0"/>
    </w:p>
    <w:p w14:paraId="6D43C4B2" w14:textId="21DAD604" w:rsidR="00305A41" w:rsidRPr="000C573D" w:rsidRDefault="00812BA1" w:rsidP="002D64B4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7E3225">
        <w:rPr>
          <w:rFonts w:ascii="CourierM" w:hAnsi="CourierM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78869" wp14:editId="4967B543">
                <wp:simplePos x="0" y="0"/>
                <wp:positionH relativeFrom="margin">
                  <wp:posOffset>431862</wp:posOffset>
                </wp:positionH>
                <wp:positionV relativeFrom="paragraph">
                  <wp:posOffset>135027</wp:posOffset>
                </wp:positionV>
                <wp:extent cx="5715000" cy="1641074"/>
                <wp:effectExtent l="19050" t="1905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41074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838C77"/>
                          </a:solidFill>
                        </a:ln>
                      </wps:spPr>
                      <wps:txbx>
                        <w:txbxContent>
                          <w:p w14:paraId="3AEF5B62" w14:textId="77777777" w:rsidR="003E1315" w:rsidRDefault="003E1315" w:rsidP="003E1315">
                            <w:pPr>
                              <w:jc w:val="center"/>
                              <w:rPr>
                                <w:rFonts w:ascii="Gotham Medium" w:hAnsi="Gotham Medium"/>
                                <w:sz w:val="10"/>
                                <w:szCs w:val="10"/>
                              </w:rPr>
                            </w:pPr>
                          </w:p>
                          <w:p w14:paraId="361D566A" w14:textId="77777777" w:rsidR="00152632" w:rsidRDefault="00152632" w:rsidP="00152632">
                            <w:pPr>
                              <w:pStyle w:val="xxmsonormal"/>
                              <w:spacing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EE37F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DAILY LOOSENER –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RABBIT 24’- 12.5</w:t>
                            </w:r>
                          </w:p>
                          <w:p w14:paraId="1E88F9C0" w14:textId="747BA24A" w:rsidR="00152632" w:rsidRPr="00CD66FC" w:rsidRDefault="00152632" w:rsidP="00152632">
                            <w:pPr>
                              <w:pStyle w:val="xxmsonormal"/>
                              <w:spacing w:line="276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CD66FC">
                              <w:rPr>
                                <w:rFonts w:ascii="Courier New" w:hAnsi="Courier New" w:cs="Courier New"/>
                              </w:rPr>
                              <w:t>Lagache Blanc de Blancs, Del</w:t>
                            </w:r>
                            <w:r w:rsidR="005737A9" w:rsidRPr="00CD66FC">
                              <w:rPr>
                                <w:rFonts w:ascii="Courier New" w:hAnsi="Courier New" w:cs="Courier New"/>
                              </w:rPr>
                              <w:t>a</w:t>
                            </w:r>
                            <w:r w:rsidRPr="00CD66FC">
                              <w:rPr>
                                <w:rFonts w:ascii="Courier New" w:hAnsi="Courier New" w:cs="Courier New"/>
                              </w:rPr>
                              <w:t>main XO, Angostura, Brown Sugar</w:t>
                            </w:r>
                          </w:p>
                          <w:p w14:paraId="07E1FB0B" w14:textId="77777777" w:rsidR="00152632" w:rsidRPr="00CD66FC" w:rsidRDefault="00152632" w:rsidP="00152632">
                            <w:pPr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36882A2" w14:textId="77777777" w:rsidR="00152632" w:rsidRDefault="00152632" w:rsidP="00152632">
                            <w:pPr>
                              <w:jc w:val="center"/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053A"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Chateau </w:t>
                            </w:r>
                            <w:proofErr w:type="spellStart"/>
                            <w:r w:rsidRPr="000D053A"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Cissac</w:t>
                            </w:r>
                            <w:proofErr w:type="spellEnd"/>
                            <w:r w:rsidRPr="000D053A"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Haut Medoc, Bordeaux, 2015 </w:t>
                            </w:r>
                          </w:p>
                          <w:p w14:paraId="5B6825B7" w14:textId="77777777" w:rsidR="00152632" w:rsidRDefault="00152632" w:rsidP="00152632">
                            <w:pPr>
                              <w:jc w:val="center"/>
                              <w:rPr>
                                <w:rFonts w:ascii="Courier New" w:eastAsiaTheme="minorHAnsi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sz w:val="22"/>
                                <w:szCs w:val="22"/>
                              </w:rPr>
                              <w:t>T</w:t>
                            </w:r>
                            <w:r w:rsidRPr="00677500">
                              <w:rPr>
                                <w:rFonts w:ascii="Courier New" w:eastAsiaTheme="minorHAnsi" w:hAnsi="Courier New" w:cs="Courier New"/>
                                <w:sz w:val="22"/>
                                <w:szCs w:val="22"/>
                              </w:rPr>
                              <w:t xml:space="preserve">raditional style of </w:t>
                            </w:r>
                            <w:proofErr w:type="spellStart"/>
                            <w:r w:rsidRPr="00677500">
                              <w:rPr>
                                <w:rFonts w:ascii="Courier New" w:eastAsiaTheme="minorHAnsi" w:hAnsi="Courier New" w:cs="Courier New"/>
                                <w:sz w:val="22"/>
                                <w:szCs w:val="22"/>
                              </w:rPr>
                              <w:t>Cissac</w:t>
                            </w:r>
                            <w:proofErr w:type="spellEnd"/>
                            <w:r w:rsidRPr="00677500">
                              <w:rPr>
                                <w:rFonts w:ascii="Courier New" w:eastAsiaTheme="minorHAnsi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Theme="minorHAnsi" w:hAnsi="Courier New" w:cs="Courier New"/>
                                <w:sz w:val="22"/>
                                <w:szCs w:val="22"/>
                              </w:rPr>
                              <w:t>where</w:t>
                            </w:r>
                            <w:r w:rsidRPr="00677500">
                              <w:rPr>
                                <w:rFonts w:ascii="Courier New" w:eastAsiaTheme="minorHAnsi" w:hAnsi="Courier New" w:cs="Courier New"/>
                                <w:sz w:val="22"/>
                                <w:szCs w:val="22"/>
                              </w:rPr>
                              <w:t xml:space="preserve"> the plump and fruity character of the vintage shines through. Cassis and graphite aromas follow through to the palate with plummy fruit, savoury complexity, and effortless class.</w:t>
                            </w:r>
                          </w:p>
                          <w:p w14:paraId="457BC568" w14:textId="77777777" w:rsidR="00152632" w:rsidRPr="00844AE2" w:rsidRDefault="00152632" w:rsidP="00152632">
                            <w:pPr>
                              <w:jc w:val="center"/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4AE2"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£78</w:t>
                            </w:r>
                          </w:p>
                          <w:p w14:paraId="1D13895A" w14:textId="28112DF8" w:rsidR="008C54E4" w:rsidRPr="008C54E4" w:rsidRDefault="008C54E4" w:rsidP="008C54E4">
                            <w:pPr>
                              <w:jc w:val="center"/>
                              <w:rPr>
                                <w:rFonts w:ascii="Courier New" w:eastAsiaTheme="minorHAnsi" w:hAnsi="Courier New" w:cs="Courier Ne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8869" id="Text Box 4" o:spid="_x0000_s1027" type="#_x0000_t202" style="position:absolute;left:0;text-align:left;margin-left:34pt;margin-top:10.65pt;width:450pt;height:129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" filled="f" strokecolor="#838c77" strokeweight="2.5pt">
                <v:textbox>
                  <w:txbxContent>
                    <w:p w14:paraId="3AEF5B62" w14:textId="77777777" w:rsidR="003E1315" w:rsidRDefault="003E1315" w:rsidP="003E1315">
                      <w:pPr>
                        <w:jc w:val="center"/>
                        <w:rPr>
                          <w:rFonts w:ascii="Gotham Medium" w:hAnsi="Gotham Medium"/>
                          <w:sz w:val="10"/>
                          <w:szCs w:val="10"/>
                        </w:rPr>
                      </w:pPr>
                    </w:p>
                    <w:p w14:paraId="361D566A" w14:textId="77777777" w:rsidR="00152632" w:rsidRDefault="00152632" w:rsidP="00152632">
                      <w:pPr>
                        <w:pStyle w:val="xxmsonormal"/>
                        <w:spacing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EE37F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DAILY LOOSENER –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RABBIT 24’- 12.5</w:t>
                      </w:r>
                    </w:p>
                    <w:p w14:paraId="1E88F9C0" w14:textId="747BA24A" w:rsidR="00152632" w:rsidRPr="00CD66FC" w:rsidRDefault="00152632" w:rsidP="00152632">
                      <w:pPr>
                        <w:pStyle w:val="xxmsonormal"/>
                        <w:spacing w:line="276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CD66FC">
                        <w:rPr>
                          <w:rFonts w:ascii="Courier New" w:hAnsi="Courier New" w:cs="Courier New"/>
                        </w:rPr>
                        <w:t>Lagache Blanc de Blancs, Del</w:t>
                      </w:r>
                      <w:r w:rsidR="005737A9" w:rsidRPr="00CD66FC">
                        <w:rPr>
                          <w:rFonts w:ascii="Courier New" w:hAnsi="Courier New" w:cs="Courier New"/>
                        </w:rPr>
                        <w:t>a</w:t>
                      </w:r>
                      <w:r w:rsidRPr="00CD66FC">
                        <w:rPr>
                          <w:rFonts w:ascii="Courier New" w:hAnsi="Courier New" w:cs="Courier New"/>
                        </w:rPr>
                        <w:t>main XO, Angostura, Brown Sugar</w:t>
                      </w:r>
                    </w:p>
                    <w:p w14:paraId="07E1FB0B" w14:textId="77777777" w:rsidR="00152632" w:rsidRPr="00CD66FC" w:rsidRDefault="00152632" w:rsidP="00152632">
                      <w:pPr>
                        <w:rPr>
                          <w:rFonts w:ascii="Courier New" w:eastAsiaTheme="minorHAnsi" w:hAnsi="Courier New" w:cs="Courier Ne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36882A2" w14:textId="77777777" w:rsidR="00152632" w:rsidRDefault="00152632" w:rsidP="00152632">
                      <w:pPr>
                        <w:jc w:val="center"/>
                        <w:rPr>
                          <w:rFonts w:ascii="Courier New" w:eastAsiaTheme="minorHAnsi" w:hAnsi="Courier New" w:cs="Courier Ne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053A">
                        <w:rPr>
                          <w:rFonts w:ascii="Courier New" w:eastAsiaTheme="minorHAnsi" w:hAnsi="Courier New" w:cs="Courier Ne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Chateau </w:t>
                      </w:r>
                      <w:proofErr w:type="spellStart"/>
                      <w:r w:rsidRPr="000D053A">
                        <w:rPr>
                          <w:rFonts w:ascii="Courier New" w:eastAsiaTheme="minorHAnsi" w:hAnsi="Courier New" w:cs="Courier Ne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Cissac</w:t>
                      </w:r>
                      <w:proofErr w:type="spellEnd"/>
                      <w:r w:rsidRPr="000D053A">
                        <w:rPr>
                          <w:rFonts w:ascii="Courier New" w:eastAsiaTheme="minorHAnsi" w:hAnsi="Courier New" w:cs="Courier Ne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Haut Medoc, Bordeaux, 2015 </w:t>
                      </w:r>
                    </w:p>
                    <w:p w14:paraId="5B6825B7" w14:textId="77777777" w:rsidR="00152632" w:rsidRDefault="00152632" w:rsidP="00152632">
                      <w:pPr>
                        <w:jc w:val="center"/>
                        <w:rPr>
                          <w:rFonts w:ascii="Courier New" w:eastAsiaTheme="minorHAnsi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sz w:val="22"/>
                          <w:szCs w:val="22"/>
                        </w:rPr>
                        <w:t>T</w:t>
                      </w:r>
                      <w:r w:rsidRPr="00677500">
                        <w:rPr>
                          <w:rFonts w:ascii="Courier New" w:eastAsiaTheme="minorHAnsi" w:hAnsi="Courier New" w:cs="Courier New"/>
                          <w:sz w:val="22"/>
                          <w:szCs w:val="22"/>
                        </w:rPr>
                        <w:t xml:space="preserve">raditional style of </w:t>
                      </w:r>
                      <w:proofErr w:type="spellStart"/>
                      <w:r w:rsidRPr="00677500">
                        <w:rPr>
                          <w:rFonts w:ascii="Courier New" w:eastAsiaTheme="minorHAnsi" w:hAnsi="Courier New" w:cs="Courier New"/>
                          <w:sz w:val="22"/>
                          <w:szCs w:val="22"/>
                        </w:rPr>
                        <w:t>Cissac</w:t>
                      </w:r>
                      <w:proofErr w:type="spellEnd"/>
                      <w:r w:rsidRPr="00677500">
                        <w:rPr>
                          <w:rFonts w:ascii="Courier New" w:eastAsiaTheme="minorHAnsi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urier New" w:eastAsiaTheme="minorHAnsi" w:hAnsi="Courier New" w:cs="Courier New"/>
                          <w:sz w:val="22"/>
                          <w:szCs w:val="22"/>
                        </w:rPr>
                        <w:t>where</w:t>
                      </w:r>
                      <w:r w:rsidRPr="00677500">
                        <w:rPr>
                          <w:rFonts w:ascii="Courier New" w:eastAsiaTheme="minorHAnsi" w:hAnsi="Courier New" w:cs="Courier New"/>
                          <w:sz w:val="22"/>
                          <w:szCs w:val="22"/>
                        </w:rPr>
                        <w:t xml:space="preserve"> the plump and fruity character of the vintage shines through. Cassis and graphite aromas follow through to the palate with plummy fruit, savoury complexity, and effortless class.</w:t>
                      </w:r>
                    </w:p>
                    <w:p w14:paraId="457BC568" w14:textId="77777777" w:rsidR="00152632" w:rsidRPr="00844AE2" w:rsidRDefault="00152632" w:rsidP="00152632">
                      <w:pPr>
                        <w:jc w:val="center"/>
                        <w:rPr>
                          <w:rFonts w:ascii="Courier New" w:eastAsiaTheme="minorHAnsi" w:hAnsi="Courier New" w:cs="Courier New"/>
                          <w:b/>
                          <w:bCs/>
                          <w:sz w:val="22"/>
                          <w:szCs w:val="22"/>
                        </w:rPr>
                      </w:pPr>
                      <w:r w:rsidRPr="00844AE2">
                        <w:rPr>
                          <w:rFonts w:ascii="Courier New" w:eastAsiaTheme="minorHAnsi" w:hAnsi="Courier New" w:cs="Courier New"/>
                          <w:b/>
                          <w:bCs/>
                          <w:sz w:val="22"/>
                          <w:szCs w:val="22"/>
                        </w:rPr>
                        <w:t>£78</w:t>
                      </w:r>
                    </w:p>
                    <w:p w14:paraId="1D13895A" w14:textId="28112DF8" w:rsidR="008C54E4" w:rsidRPr="008C54E4" w:rsidRDefault="008C54E4" w:rsidP="008C54E4">
                      <w:pPr>
                        <w:jc w:val="center"/>
                        <w:rPr>
                          <w:rFonts w:ascii="Courier New" w:eastAsiaTheme="minorHAnsi" w:hAnsi="Courier New" w:cs="Courier New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C4E13" w14:textId="38C66C78" w:rsidR="00874394" w:rsidRPr="007E3225" w:rsidRDefault="00874394" w:rsidP="002D64B4">
      <w:pPr>
        <w:spacing w:before="20" w:after="20"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56A169FC" w14:textId="30BEC6BC" w:rsidR="00874394" w:rsidRPr="007E3225" w:rsidRDefault="00874394" w:rsidP="002D64B4">
      <w:pPr>
        <w:spacing w:before="20" w:after="20"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0DFE204C" w14:textId="7FF2C154" w:rsidR="00874394" w:rsidRPr="007E3225" w:rsidRDefault="00874394" w:rsidP="002D64B4">
      <w:pPr>
        <w:spacing w:before="20" w:after="20"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00F9F1D0" w14:textId="25CF947A" w:rsidR="00874394" w:rsidRPr="007E3225" w:rsidRDefault="00874394" w:rsidP="002D64B4">
      <w:pPr>
        <w:spacing w:before="20" w:after="20"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18F599C8" w14:textId="71F8E370" w:rsidR="00874394" w:rsidRPr="007E3225" w:rsidRDefault="00874394" w:rsidP="002D64B4">
      <w:pPr>
        <w:spacing w:before="20" w:after="20"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6147B28F" w14:textId="169A0FCD" w:rsidR="00874394" w:rsidRPr="007E3225" w:rsidRDefault="00874394" w:rsidP="002D64B4">
      <w:pPr>
        <w:spacing w:before="20" w:after="20"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2F5CE039" w14:textId="1912BFC1" w:rsidR="00874394" w:rsidRPr="007E3225" w:rsidRDefault="00874394" w:rsidP="002D64B4">
      <w:pPr>
        <w:spacing w:before="20" w:after="20"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7F5308CE" w14:textId="77777777" w:rsidR="00874394" w:rsidRPr="007E3225" w:rsidRDefault="00874394" w:rsidP="002D64B4">
      <w:pPr>
        <w:spacing w:before="20" w:after="20"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493FAA32" w14:textId="77777777" w:rsidR="00C327F0" w:rsidRPr="007E3225" w:rsidRDefault="00C327F0" w:rsidP="002D64B4">
      <w:pPr>
        <w:spacing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0A9B609B" w14:textId="77777777" w:rsidR="00450F37" w:rsidRPr="007E3225" w:rsidRDefault="00450F37" w:rsidP="002D64B4">
      <w:pPr>
        <w:spacing w:line="276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495023F7" w14:textId="77777777" w:rsidR="00BF55C6" w:rsidRPr="00862022" w:rsidRDefault="00BF55C6" w:rsidP="00BF55C6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HOMEMADE RABBIT WILD YEAST BREAD, WILD HERB BUTTER 4.0</w:t>
      </w:r>
    </w:p>
    <w:p w14:paraId="22808DC1" w14:textId="1796080D" w:rsidR="00BF55C6" w:rsidRPr="00862022" w:rsidRDefault="00BF55C6" w:rsidP="00CF7B4A">
      <w:pPr>
        <w:tabs>
          <w:tab w:val="left" w:pos="7815"/>
        </w:tabs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MUSHROOM MARMITE ÉCLAIR, EGG CONFIT, CORNICHON 3.0 each</w:t>
      </w:r>
      <w:r w:rsidR="00C71B16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</w:p>
    <w:p w14:paraId="49731275" w14:textId="41035B95" w:rsidR="00E57822" w:rsidRDefault="00E57822" w:rsidP="00E57822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BLACK PUDDING, APPLE AND CHILLI CHUTNEY, MUSTARD, NAST</w:t>
      </w:r>
      <w:r w:rsidR="00AE7583">
        <w:rPr>
          <w:rFonts w:ascii="Courier New" w:eastAsia="Courier New" w:hAnsi="Courier New" w:cs="Courier New"/>
          <w:color w:val="000000" w:themeColor="text1"/>
          <w:sz w:val="21"/>
          <w:szCs w:val="21"/>
        </w:rPr>
        <w:t>U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RTIUM </w:t>
      </w:r>
      <w:r w:rsidR="00461208">
        <w:rPr>
          <w:rFonts w:ascii="Courier New" w:eastAsia="Courier New" w:hAnsi="Courier New" w:cs="Courier New"/>
          <w:color w:val="000000" w:themeColor="text1"/>
          <w:sz w:val="21"/>
          <w:szCs w:val="21"/>
        </w:rPr>
        <w:t>4.0</w:t>
      </w:r>
      <w:r w:rsidR="008855BD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each</w:t>
      </w:r>
    </w:p>
    <w:p w14:paraId="123934A3" w14:textId="59AD762A" w:rsidR="00461208" w:rsidRDefault="00461208" w:rsidP="00461208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SUSSEX CHORIZO, </w:t>
      </w:r>
      <w:r w:rsidR="006B4CA5">
        <w:rPr>
          <w:rFonts w:ascii="Courier New" w:eastAsia="Courier New" w:hAnsi="Courier New" w:cs="Courier New"/>
          <w:color w:val="000000" w:themeColor="text1"/>
          <w:sz w:val="21"/>
          <w:szCs w:val="21"/>
        </w:rPr>
        <w:t>LABNEH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, CRISPBREAD 7.0</w:t>
      </w:r>
    </w:p>
    <w:p w14:paraId="58DFAA21" w14:textId="77777777" w:rsidR="008B13F9" w:rsidRDefault="008B13F9" w:rsidP="00461208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51441963" w14:textId="7AEB16D4" w:rsidR="00AE2494" w:rsidRDefault="008855BD" w:rsidP="0036649D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HAND DIVED </w:t>
      </w:r>
      <w:r w:rsidR="00AE2494">
        <w:rPr>
          <w:rFonts w:ascii="Courier New" w:eastAsia="Courier New" w:hAnsi="Courier New" w:cs="Courier New"/>
          <w:color w:val="000000" w:themeColor="text1"/>
          <w:sz w:val="21"/>
          <w:szCs w:val="21"/>
        </w:rPr>
        <w:t>SCALLOP, CHIVES, ROE BUTTER SAUCE 11.0</w:t>
      </w:r>
    </w:p>
    <w:p w14:paraId="35D0A2B2" w14:textId="3F141CD0" w:rsidR="00527816" w:rsidRDefault="00E57822" w:rsidP="0036649D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GRILLED GOAT</w:t>
      </w:r>
      <w:r w:rsidR="007C4157">
        <w:rPr>
          <w:rFonts w:ascii="Courier New" w:eastAsia="Courier New" w:hAnsi="Courier New" w:cs="Courier New"/>
          <w:color w:val="000000" w:themeColor="text1"/>
          <w:sz w:val="21"/>
          <w:szCs w:val="21"/>
        </w:rPr>
        <w:t>’S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CHEESE, ONION,</w:t>
      </w:r>
      <w:r w:rsidR="00461208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CHESTNUT, CHIVES, CRISPY SHALLOTS 1</w:t>
      </w:r>
      <w:r w:rsidR="00702B5F">
        <w:rPr>
          <w:rFonts w:ascii="Courier New" w:eastAsia="Courier New" w:hAnsi="Courier New" w:cs="Courier New"/>
          <w:color w:val="000000" w:themeColor="text1"/>
          <w:sz w:val="21"/>
          <w:szCs w:val="21"/>
        </w:rPr>
        <w:t>2</w:t>
      </w:r>
      <w:r w:rsidR="00461208">
        <w:rPr>
          <w:rFonts w:ascii="Courier New" w:eastAsia="Courier New" w:hAnsi="Courier New" w:cs="Courier New"/>
          <w:color w:val="000000" w:themeColor="text1"/>
          <w:sz w:val="21"/>
          <w:szCs w:val="21"/>
        </w:rPr>
        <w:t>.5</w:t>
      </w:r>
    </w:p>
    <w:p w14:paraId="3BF1FFDB" w14:textId="0E7BEDA0" w:rsidR="00702B5F" w:rsidRDefault="00702B5F" w:rsidP="0036649D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LEEK HEARTS</w:t>
      </w:r>
      <w:r w:rsidR="00A313E1">
        <w:rPr>
          <w:rFonts w:ascii="Courier New" w:eastAsia="Courier New" w:hAnsi="Courier New" w:cs="Courier New"/>
          <w:color w:val="000000" w:themeColor="text1"/>
          <w:sz w:val="21"/>
          <w:szCs w:val="21"/>
        </w:rPr>
        <w:t>, CHEDDAR FONDUE, ONION CONFIT, CANDIED HAZELNUT 12.5</w:t>
      </w:r>
    </w:p>
    <w:p w14:paraId="0C62EFB0" w14:textId="77777777" w:rsidR="00BF55C6" w:rsidRPr="00862022" w:rsidRDefault="00BF55C6" w:rsidP="00BF55C6">
      <w:pPr>
        <w:spacing w:line="360" w:lineRule="auto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CHALKSTREAM CURED TROUT, ICE LETTUCE, NORI, TROUT ROE, DILL 14.5</w:t>
      </w:r>
    </w:p>
    <w:p w14:paraId="4A91DC73" w14:textId="77777777" w:rsidR="00BF55C6" w:rsidRDefault="00BF55C6" w:rsidP="00BF55C6">
      <w:pPr>
        <w:spacing w:line="360" w:lineRule="auto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HACKNEY BURRATA, 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ONION JAM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, HAZELNUTS, CHIVE PESTO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, ROCKET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14.5</w:t>
      </w:r>
    </w:p>
    <w:p w14:paraId="7D92D37E" w14:textId="4B326BBA" w:rsidR="005C604B" w:rsidRDefault="005C604B" w:rsidP="00BF55C6">
      <w:pPr>
        <w:spacing w:line="360" w:lineRule="auto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LAMB SWEETBREAD, </w:t>
      </w:r>
      <w:r w:rsidR="007C219D">
        <w:rPr>
          <w:rFonts w:ascii="Courier New" w:eastAsia="Courier New" w:hAnsi="Courier New" w:cs="Courier New"/>
          <w:color w:val="000000" w:themeColor="text1"/>
          <w:sz w:val="21"/>
          <w:szCs w:val="21"/>
        </w:rPr>
        <w:t>CHILLI JAM, YO</w:t>
      </w:r>
      <w:r w:rsidR="00B732D7">
        <w:rPr>
          <w:rFonts w:ascii="Courier New" w:eastAsia="Courier New" w:hAnsi="Courier New" w:cs="Courier New"/>
          <w:color w:val="000000" w:themeColor="text1"/>
          <w:sz w:val="21"/>
          <w:szCs w:val="21"/>
        </w:rPr>
        <w:t>GURT, WORCHESTERCHIRE FOAM</w:t>
      </w:r>
      <w:r w:rsidR="006B4CA5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15.0</w:t>
      </w:r>
    </w:p>
    <w:p w14:paraId="58C2F361" w14:textId="77777777" w:rsidR="00BF55C6" w:rsidRPr="00862022" w:rsidRDefault="00BF55C6" w:rsidP="00BF55C6">
      <w:pPr>
        <w:spacing w:line="360" w:lineRule="auto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49FFB4A4" w14:textId="77777777" w:rsidR="00BF55C6" w:rsidRPr="00862022" w:rsidRDefault="00BF55C6" w:rsidP="00BF55C6">
      <w:pPr>
        <w:spacing w:line="360" w:lineRule="auto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CONFIT CELERIAC,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CARAMELISED RED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ONION, RED KALE, MUSTARD SEEDS,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SHIMEJI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I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24.0</w:t>
      </w:r>
    </w:p>
    <w:p w14:paraId="71C1E0B3" w14:textId="365C8330" w:rsidR="00BF55C6" w:rsidRPr="00862022" w:rsidRDefault="00BF55C6" w:rsidP="00BF55C6">
      <w:pPr>
        <w:spacing w:line="360" w:lineRule="auto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HANDMADE </w:t>
      </w:r>
      <w:r w:rsidR="00B67C05">
        <w:rPr>
          <w:rFonts w:ascii="Courier New" w:eastAsia="Courier New" w:hAnsi="Courier New" w:cs="Courier New"/>
          <w:color w:val="000000" w:themeColor="text1"/>
          <w:sz w:val="21"/>
          <w:szCs w:val="21"/>
        </w:rPr>
        <w:t>POTATO GNOCCHI</w:t>
      </w:r>
      <w:r w:rsidR="00871700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, SUSSEX BEEF RAGU, </w:t>
      </w:r>
      <w:r w:rsidR="003F3738">
        <w:rPr>
          <w:rFonts w:ascii="Courier New" w:eastAsia="Courier New" w:hAnsi="Courier New" w:cs="Courier New"/>
          <w:color w:val="000000" w:themeColor="text1"/>
          <w:sz w:val="21"/>
          <w:szCs w:val="21"/>
        </w:rPr>
        <w:t>ROSMARY 24.0</w:t>
      </w:r>
    </w:p>
    <w:p w14:paraId="35D62D29" w14:textId="77777777" w:rsidR="00BF55C6" w:rsidRPr="00862022" w:rsidRDefault="00BF55C6" w:rsidP="00BF55C6">
      <w:pPr>
        <w:spacing w:line="360" w:lineRule="auto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NORTH ATHLANTIC COD, CONFIT JERUSALEM ARTICHOKE, SEA HERBS, THREE CAVIAR 30.0</w:t>
      </w:r>
    </w:p>
    <w:p w14:paraId="1AC6A3F9" w14:textId="539631E1" w:rsidR="00A313E1" w:rsidRPr="00862022" w:rsidRDefault="00B416D0" w:rsidP="00BF55C6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WILD FALLOW DEER,</w:t>
      </w:r>
      <w:r w:rsidR="00B67C05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TARRAGON CRUST,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HEN</w:t>
      </w:r>
      <w:r w:rsidR="00F741B8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OF THE </w:t>
      </w:r>
      <w:r w:rsidR="00AD4CED">
        <w:rPr>
          <w:rFonts w:ascii="Courier New" w:eastAsia="Courier New" w:hAnsi="Courier New" w:cs="Courier New"/>
          <w:color w:val="000000" w:themeColor="text1"/>
          <w:sz w:val="21"/>
          <w:szCs w:val="21"/>
        </w:rPr>
        <w:t>WOOD,</w:t>
      </w:r>
      <w:r w:rsidR="00F741B8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</w:t>
      </w:r>
      <w:r w:rsidR="00B67C05">
        <w:rPr>
          <w:rFonts w:ascii="Courier New" w:eastAsia="Courier New" w:hAnsi="Courier New" w:cs="Courier New"/>
          <w:color w:val="000000" w:themeColor="text1"/>
          <w:sz w:val="21"/>
          <w:szCs w:val="21"/>
        </w:rPr>
        <w:t>WALNUT KETCHUP, GAME JUS 30.0</w:t>
      </w:r>
    </w:p>
    <w:p w14:paraId="770A04E3" w14:textId="24942A4C" w:rsidR="00806437" w:rsidRDefault="00626633" w:rsidP="00BF55C6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9 YEARS BEEF SIRLOIN, CRUSHED CELERIAC, SHITAKE MUSHROOM, </w:t>
      </w:r>
      <w:r w:rsidR="00037F8F">
        <w:rPr>
          <w:rFonts w:ascii="Courier New" w:eastAsia="Courier New" w:hAnsi="Courier New" w:cs="Courier New"/>
          <w:color w:val="000000" w:themeColor="text1"/>
          <w:sz w:val="21"/>
          <w:szCs w:val="21"/>
        </w:rPr>
        <w:t>CAVOLO NERO, BEEF JUS 34.0</w:t>
      </w:r>
    </w:p>
    <w:p w14:paraId="3601362C" w14:textId="5A6C5F00" w:rsidR="00812BA1" w:rsidRPr="00AE7583" w:rsidRDefault="00812BA1" w:rsidP="00BF55C6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LYON’S HILL FARM FILLET OF BEEF, 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WILD MUSHROOM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, ONION,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BEEF JUS 38.0</w:t>
      </w:r>
    </w:p>
    <w:p w14:paraId="779172A9" w14:textId="77777777" w:rsidR="00037F8F" w:rsidRDefault="00037F8F" w:rsidP="00BF55C6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</w:p>
    <w:p w14:paraId="4E98B912" w14:textId="63275915" w:rsidR="00527816" w:rsidRPr="00E57822" w:rsidRDefault="00A61749" w:rsidP="00BF55C6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PAN FRIED BR</w:t>
      </w:r>
      <w:r w:rsidR="00AD4CED">
        <w:rPr>
          <w:rFonts w:ascii="Courier New" w:eastAsia="Courier New" w:hAnsi="Courier New" w:cs="Courier New"/>
          <w:color w:val="000000" w:themeColor="text1"/>
          <w:sz w:val="21"/>
          <w:szCs w:val="21"/>
        </w:rPr>
        <w:t>USSELS SPROUT, WALNUTS, KEEN’S CHEDDAR 6.5</w:t>
      </w:r>
    </w:p>
    <w:p w14:paraId="3ED952B7" w14:textId="249CFD37" w:rsidR="00BF55C6" w:rsidRPr="00E57822" w:rsidRDefault="00BF55C6" w:rsidP="00BF55C6">
      <w:pPr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E57822">
        <w:rPr>
          <w:rFonts w:ascii="Courier New" w:eastAsia="Courier New" w:hAnsi="Courier New" w:cs="Courier New"/>
          <w:color w:val="000000" w:themeColor="text1"/>
          <w:sz w:val="21"/>
          <w:szCs w:val="21"/>
        </w:rPr>
        <w:t>SALT BAKED POTATOES, ROSEMARY SALT 6.5</w:t>
      </w:r>
    </w:p>
    <w:p w14:paraId="32470E86" w14:textId="64B762F2" w:rsidR="00BF55C6" w:rsidRPr="00862022" w:rsidRDefault="00BF55C6" w:rsidP="00BF55C6">
      <w:pPr>
        <w:spacing w:line="360" w:lineRule="auto"/>
        <w:textAlignment w:val="baseline"/>
        <w:rPr>
          <w:rStyle w:val="normaltextrun"/>
          <w:rFonts w:ascii="Courier New" w:hAnsi="Courier New" w:cs="Courier New"/>
          <w:color w:val="000000"/>
          <w:sz w:val="21"/>
          <w:szCs w:val="21"/>
        </w:rPr>
      </w:pPr>
      <w:r w:rsidRPr="00862022">
        <w:rPr>
          <w:rStyle w:val="normaltextrun"/>
          <w:rFonts w:ascii="Courier New" w:hAnsi="Courier New" w:cs="Courier New"/>
          <w:color w:val="000000"/>
          <w:sz w:val="21"/>
          <w:szCs w:val="21"/>
        </w:rPr>
        <w:t xml:space="preserve">SPICED SUSSEX </w:t>
      </w:r>
      <w:r w:rsidR="00806437">
        <w:rPr>
          <w:rStyle w:val="normaltextrun"/>
          <w:rFonts w:ascii="Courier New" w:hAnsi="Courier New" w:cs="Courier New"/>
          <w:color w:val="000000"/>
          <w:sz w:val="21"/>
          <w:szCs w:val="21"/>
        </w:rPr>
        <w:t>CAULIFLOWER</w:t>
      </w:r>
      <w:r w:rsidRPr="00862022">
        <w:rPr>
          <w:rStyle w:val="normaltextrun"/>
          <w:rFonts w:ascii="Courier New" w:hAnsi="Courier New" w:cs="Courier New"/>
          <w:color w:val="000000"/>
          <w:sz w:val="21"/>
          <w:szCs w:val="21"/>
        </w:rPr>
        <w:t>, CRISPY SHALLOTS 6.5</w:t>
      </w:r>
    </w:p>
    <w:p w14:paraId="46D730FD" w14:textId="77777777" w:rsidR="00812BA1" w:rsidRDefault="00812BA1" w:rsidP="00BF55C6">
      <w:pPr>
        <w:spacing w:line="360" w:lineRule="auto"/>
        <w:textAlignment w:val="baseline"/>
        <w:rPr>
          <w:rStyle w:val="normaltextrun"/>
          <w:rFonts w:ascii="Courier New" w:hAnsi="Courier New" w:cs="Courier New"/>
          <w:color w:val="000000"/>
          <w:sz w:val="21"/>
          <w:szCs w:val="21"/>
        </w:rPr>
      </w:pPr>
    </w:p>
    <w:p w14:paraId="3740F9E2" w14:textId="3CD808D2" w:rsidR="00BF55C6" w:rsidRPr="00862022" w:rsidRDefault="00BF55C6" w:rsidP="00BF55C6">
      <w:pPr>
        <w:spacing w:line="36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62022">
        <w:rPr>
          <w:rStyle w:val="normaltextrun"/>
          <w:rFonts w:ascii="Courier New" w:hAnsi="Courier New" w:cs="Courier New"/>
          <w:color w:val="000000"/>
          <w:sz w:val="21"/>
          <w:szCs w:val="21"/>
        </w:rPr>
        <w:t>ASHCOMBE, YARLINGTON, EVE, HOMEMADE CHILLI JAM 12.0</w:t>
      </w:r>
    </w:p>
    <w:p w14:paraId="08184EA9" w14:textId="77777777" w:rsidR="00BF55C6" w:rsidRPr="00862022" w:rsidRDefault="00BF55C6" w:rsidP="00BF55C6">
      <w:pPr>
        <w:spacing w:line="360" w:lineRule="auto"/>
        <w:textAlignment w:val="baseline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WHITE CHOCOLATE &amp; PEAR CHEESECAKE TART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>, BROWNIE CRUMBLE, BISCUITS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8.0</w:t>
      </w:r>
    </w:p>
    <w:p w14:paraId="278E6D0E" w14:textId="77777777" w:rsidR="00BF55C6" w:rsidRDefault="00BF55C6" w:rsidP="00BF55C6">
      <w:pPr>
        <w:spacing w:line="360" w:lineRule="auto"/>
        <w:textAlignment w:val="baseline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>HOMEMADE DARK CHOCOLATE CAKE,</w:t>
      </w:r>
      <w:r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SALTED CARAMEL,</w:t>
      </w:r>
      <w:r w:rsidRPr="00862022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HAZELNUTS 8.0</w:t>
      </w:r>
    </w:p>
    <w:p w14:paraId="3EA9CA49" w14:textId="233B8E2E" w:rsidR="00CB6990" w:rsidRPr="004F7E26" w:rsidRDefault="004F7E26" w:rsidP="004F7E26">
      <w:pPr>
        <w:pStyle w:val="Default"/>
        <w:rPr>
          <w:color w:val="auto"/>
        </w:rPr>
      </w:pPr>
      <w:r>
        <w:rPr>
          <w:color w:val="auto"/>
          <w:sz w:val="19"/>
          <w:szCs w:val="19"/>
        </w:rPr>
        <w:t xml:space="preserve">SPOTTED DICK, BURNT BUTTER CUSTARD </w:t>
      </w:r>
      <w:r w:rsidR="00CB6990">
        <w:rPr>
          <w:rFonts w:eastAsia="Courier New"/>
          <w:color w:val="000000" w:themeColor="text1"/>
          <w:sz w:val="21"/>
          <w:szCs w:val="21"/>
        </w:rPr>
        <w:t>10.0</w:t>
      </w:r>
    </w:p>
    <w:p w14:paraId="3FE800EE" w14:textId="0FB2BC42" w:rsidR="0030527C" w:rsidRPr="00BF55C6" w:rsidRDefault="00A24CE4" w:rsidP="00BF55C6">
      <w:pPr>
        <w:spacing w:line="276" w:lineRule="auto"/>
        <w:rPr>
          <w:rFonts w:ascii="Courier New" w:eastAsia="Courier New" w:hAnsi="Courier New" w:cs="Courier New"/>
          <w:color w:val="000000" w:themeColor="text1"/>
          <w:sz w:val="22"/>
          <w:szCs w:val="22"/>
        </w:rPr>
      </w:pPr>
      <w:r w:rsidRPr="00D26DE9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E786" wp14:editId="12DF7FD4">
                <wp:simplePos x="0" y="0"/>
                <wp:positionH relativeFrom="page">
                  <wp:align>center</wp:align>
                </wp:positionH>
                <wp:positionV relativeFrom="page">
                  <wp:posOffset>9829800</wp:posOffset>
                </wp:positionV>
                <wp:extent cx="7331710" cy="714375"/>
                <wp:effectExtent l="0" t="0" r="0" b="0"/>
                <wp:wrapThrough wrapText="bothSides">
                  <wp:wrapPolygon edited="0">
                    <wp:start x="168" y="0"/>
                    <wp:lineTo x="168" y="20736"/>
                    <wp:lineTo x="21383" y="20736"/>
                    <wp:lineTo x="21383" y="0"/>
                    <wp:lineTo x="16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71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67AB" w14:textId="4B255881" w:rsidR="001802CB" w:rsidRPr="009E2369" w:rsidRDefault="009564AC" w:rsidP="001802CB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  <w:t>If you like us, tell us! Share the love and tag @</w:t>
                            </w:r>
                            <w:r w:rsidR="001802CB" w:rsidRPr="009E2369"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  <w:t>RABBIT_RESTO</w:t>
                            </w: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#</w:t>
                            </w:r>
                            <w:proofErr w:type="gramStart"/>
                            <w:r w:rsidR="001F0A45"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  <w:t>localandwild</w:t>
                            </w:r>
                            <w:proofErr w:type="gramEnd"/>
                          </w:p>
                          <w:p w14:paraId="4887BF7F" w14:textId="77777777" w:rsidR="001802CB" w:rsidRPr="009E2369" w:rsidRDefault="001802CB" w:rsidP="001802CB">
                            <w:pPr>
                              <w:spacing w:line="276" w:lineRule="auto"/>
                              <w:ind w:left="-115"/>
                              <w:jc w:val="center"/>
                              <w:rPr>
                                <w:rFonts w:ascii="Century Gothic" w:eastAsia="Courier New" w:hAnsi="Century Gothic" w:cs="Courier New"/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9E2369">
                              <w:rPr>
                                <w:rFonts w:ascii="Century Gothic" w:eastAsia="Courier New" w:hAnsi="Century Gothic" w:cs="Courier New"/>
                                <w:color w:val="7F7F7F" w:themeColor="text1" w:themeTint="80"/>
                                <w:sz w:val="11"/>
                                <w:szCs w:val="11"/>
                              </w:rPr>
                              <w:t>GAME DISHES MAY CONTAIN SHOT.</w:t>
                            </w:r>
                          </w:p>
                          <w:p w14:paraId="1ACA43B4" w14:textId="77777777" w:rsidR="001802CB" w:rsidRPr="009E2369" w:rsidRDefault="001802CB" w:rsidP="001802CB">
                            <w:pPr>
                              <w:spacing w:line="276" w:lineRule="auto"/>
                              <w:ind w:left="-115"/>
                              <w:jc w:val="center"/>
                              <w:rPr>
                                <w:rFonts w:ascii="Century Gothic" w:eastAsia="Courier New" w:hAnsi="Century Gothic" w:cs="Courier New"/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9E2369">
                              <w:rPr>
                                <w:rFonts w:ascii="Century Gothic" w:eastAsia="Courier New" w:hAnsi="Century Gothic" w:cs="Courier New"/>
                                <w:color w:val="7F7F7F" w:themeColor="text1" w:themeTint="80"/>
                                <w:sz w:val="11"/>
                                <w:szCs w:val="11"/>
                              </w:rPr>
                              <w:t>PLEASE LET US KNOW IF YOU HAVE ANY ALLERGIES OR DIETRY REQUIEMENTS SO WE CAN MAKE SUITABLE SUGGESTIONS.</w:t>
                            </w:r>
                          </w:p>
                          <w:p w14:paraId="5C941EB0" w14:textId="667995DF" w:rsidR="001802CB" w:rsidRPr="009E2369" w:rsidRDefault="001802CB" w:rsidP="001802CB">
                            <w:pPr>
                              <w:jc w:val="center"/>
                              <w:rPr>
                                <w:rFonts w:ascii="Gotham Medium" w:hAnsi="Gotham Medium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E2369">
                              <w:rPr>
                                <w:rFonts w:ascii="Century Gothic" w:eastAsia="Courier New" w:hAnsi="Century Gothic" w:cs="Courier New"/>
                                <w:color w:val="7F7F7F" w:themeColor="text1" w:themeTint="80"/>
                                <w:sz w:val="11"/>
                                <w:szCs w:val="11"/>
                              </w:rPr>
                              <w:t>A DISCRETIONARY SERVICE CHARGE WILL BE ADDED TO YOUR BILL</w:t>
                            </w:r>
                            <w:r w:rsidRPr="009E2369">
                              <w:rPr>
                                <w:rFonts w:ascii="Gotham Medium" w:eastAsia="Courier New" w:hAnsi="Gotham Medium" w:cs="Courier New"/>
                                <w:color w:val="7F7F7F" w:themeColor="text1" w:themeTint="8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E786" id="Text Box 1" o:spid="_x0000_s1028" type="#_x0000_t202" style="position:absolute;margin-left:0;margin-top:774pt;width:577.3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" filled="f" stroked="f" strokeweight=".5pt">
                <v:textbox>
                  <w:txbxContent>
                    <w:p w14:paraId="129A67AB" w14:textId="4B255881" w:rsidR="001802CB" w:rsidRPr="009E2369" w:rsidRDefault="009564AC" w:rsidP="001802CB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</w:rPr>
                        <w:t>If you like us, tell us! Share the love and tag @</w:t>
                      </w:r>
                      <w:r w:rsidR="001802CB" w:rsidRPr="009E2369"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</w:rPr>
                        <w:t>RABBIT_RESTO</w:t>
                      </w: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</w:rPr>
                        <w:t xml:space="preserve"> #</w:t>
                      </w:r>
                      <w:proofErr w:type="gramStart"/>
                      <w:r w:rsidR="001F0A45"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</w:rPr>
                        <w:t>localandwild</w:t>
                      </w:r>
                      <w:proofErr w:type="gramEnd"/>
                    </w:p>
                    <w:p w14:paraId="4887BF7F" w14:textId="77777777" w:rsidR="001802CB" w:rsidRPr="009E2369" w:rsidRDefault="001802CB" w:rsidP="001802CB">
                      <w:pPr>
                        <w:spacing w:line="276" w:lineRule="auto"/>
                        <w:ind w:left="-115"/>
                        <w:jc w:val="center"/>
                        <w:rPr>
                          <w:rFonts w:ascii="Century Gothic" w:eastAsia="Courier New" w:hAnsi="Century Gothic" w:cs="Courier New"/>
                          <w:color w:val="7F7F7F" w:themeColor="text1" w:themeTint="80"/>
                          <w:sz w:val="11"/>
                          <w:szCs w:val="11"/>
                        </w:rPr>
                      </w:pPr>
                      <w:r w:rsidRPr="009E2369">
                        <w:rPr>
                          <w:rFonts w:ascii="Century Gothic" w:eastAsia="Courier New" w:hAnsi="Century Gothic" w:cs="Courier New"/>
                          <w:color w:val="7F7F7F" w:themeColor="text1" w:themeTint="80"/>
                          <w:sz w:val="11"/>
                          <w:szCs w:val="11"/>
                        </w:rPr>
                        <w:t>GAME DISHES MAY CONTAIN SHOT.</w:t>
                      </w:r>
                    </w:p>
                    <w:p w14:paraId="1ACA43B4" w14:textId="77777777" w:rsidR="001802CB" w:rsidRPr="009E2369" w:rsidRDefault="001802CB" w:rsidP="001802CB">
                      <w:pPr>
                        <w:spacing w:line="276" w:lineRule="auto"/>
                        <w:ind w:left="-115"/>
                        <w:jc w:val="center"/>
                        <w:rPr>
                          <w:rFonts w:ascii="Century Gothic" w:eastAsia="Courier New" w:hAnsi="Century Gothic" w:cs="Courier New"/>
                          <w:color w:val="7F7F7F" w:themeColor="text1" w:themeTint="80"/>
                          <w:sz w:val="11"/>
                          <w:szCs w:val="11"/>
                        </w:rPr>
                      </w:pPr>
                      <w:r w:rsidRPr="009E2369">
                        <w:rPr>
                          <w:rFonts w:ascii="Century Gothic" w:eastAsia="Courier New" w:hAnsi="Century Gothic" w:cs="Courier New"/>
                          <w:color w:val="7F7F7F" w:themeColor="text1" w:themeTint="80"/>
                          <w:sz w:val="11"/>
                          <w:szCs w:val="11"/>
                        </w:rPr>
                        <w:t>PLEASE LET US KNOW IF YOU HAVE ANY ALLERGIES OR DIETRY REQUIEMENTS SO WE CAN MAKE SUITABLE SUGGESTIONS.</w:t>
                      </w:r>
                    </w:p>
                    <w:p w14:paraId="5C941EB0" w14:textId="667995DF" w:rsidR="001802CB" w:rsidRPr="009E2369" w:rsidRDefault="001802CB" w:rsidP="001802CB">
                      <w:pPr>
                        <w:jc w:val="center"/>
                        <w:rPr>
                          <w:rFonts w:ascii="Gotham Medium" w:hAnsi="Gotham Medium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E2369">
                        <w:rPr>
                          <w:rFonts w:ascii="Century Gothic" w:eastAsia="Courier New" w:hAnsi="Century Gothic" w:cs="Courier New"/>
                          <w:color w:val="7F7F7F" w:themeColor="text1" w:themeTint="80"/>
                          <w:sz w:val="11"/>
                          <w:szCs w:val="11"/>
                        </w:rPr>
                        <w:t>A DISCRETIONARY SERVICE CHARGE WILL BE ADDED TO YOUR BILL</w:t>
                      </w:r>
                      <w:r w:rsidRPr="009E2369">
                        <w:rPr>
                          <w:rFonts w:ascii="Gotham Medium" w:eastAsia="Courier New" w:hAnsi="Gotham Medium" w:cs="Courier New"/>
                          <w:color w:val="7F7F7F" w:themeColor="text1" w:themeTint="80"/>
                          <w:sz w:val="11"/>
                          <w:szCs w:val="11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0527C" w:rsidRPr="00BF55C6" w:rsidSect="00F24D11">
      <w:headerReference w:type="default" r:id="rId11"/>
      <w:footerReference w:type="default" r:id="rId12"/>
      <w:pgSz w:w="11900" w:h="16840" w:code="9"/>
      <w:pgMar w:top="720" w:right="720" w:bottom="720" w:left="72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7E18" w14:textId="77777777" w:rsidR="00FB4803" w:rsidRDefault="00FB4803" w:rsidP="00B96321">
      <w:r>
        <w:separator/>
      </w:r>
    </w:p>
  </w:endnote>
  <w:endnote w:type="continuationSeparator" w:id="0">
    <w:p w14:paraId="09FBCA60" w14:textId="77777777" w:rsidR="00FB4803" w:rsidRDefault="00FB4803" w:rsidP="00B96321">
      <w:r>
        <w:continuationSeparator/>
      </w:r>
    </w:p>
  </w:endnote>
  <w:endnote w:type="continuationNotice" w:id="1">
    <w:p w14:paraId="6D47A0FD" w14:textId="77777777" w:rsidR="00FB4803" w:rsidRDefault="00FB4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ourierM">
    <w:altName w:val="Courier New"/>
    <w:charset w:val="00"/>
    <w:family w:val="roman"/>
    <w:pitch w:val="fixed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B58D" w14:textId="77777777" w:rsidR="005A5FF1" w:rsidRDefault="005A5FF1">
    <w:pPr>
      <w:pStyle w:val="Footer"/>
    </w:pPr>
  </w:p>
  <w:tbl>
    <w:tblPr>
      <w:tblW w:w="506" w:type="dxa"/>
      <w:tblInd w:w="-724" w:type="dxa"/>
      <w:tblLayout w:type="fixed"/>
      <w:tblLook w:val="06A0" w:firstRow="1" w:lastRow="0" w:firstColumn="1" w:lastColumn="0" w:noHBand="1" w:noVBand="1"/>
    </w:tblPr>
    <w:tblGrid>
      <w:gridCol w:w="253"/>
      <w:gridCol w:w="253"/>
    </w:tblGrid>
    <w:tr w:rsidR="003B6451" w:rsidRPr="00174027" w14:paraId="60AA5112" w14:textId="77777777" w:rsidTr="00CC3443">
      <w:trPr>
        <w:trHeight w:val="663"/>
      </w:trPr>
      <w:tc>
        <w:tcPr>
          <w:tcW w:w="253" w:type="dxa"/>
        </w:tcPr>
        <w:p w14:paraId="6B26D3A9" w14:textId="77777777" w:rsidR="00CC3443" w:rsidRPr="00174027" w:rsidRDefault="00CC3443" w:rsidP="00A5750F">
          <w:pPr>
            <w:pStyle w:val="Header"/>
            <w:jc w:val="center"/>
            <w:rPr>
              <w:rFonts w:ascii="Gotham Medium" w:hAnsi="Gotham Medium"/>
              <w:color w:val="000000" w:themeColor="text1"/>
              <w:sz w:val="11"/>
              <w:szCs w:val="11"/>
            </w:rPr>
          </w:pPr>
        </w:p>
      </w:tc>
      <w:tc>
        <w:tcPr>
          <w:tcW w:w="253" w:type="dxa"/>
        </w:tcPr>
        <w:p w14:paraId="4B92FABF" w14:textId="77777777" w:rsidR="00CC3443" w:rsidRPr="00174027" w:rsidRDefault="00CC3443" w:rsidP="00A5750F">
          <w:pPr>
            <w:pStyle w:val="Header"/>
            <w:ind w:right="-115"/>
            <w:jc w:val="center"/>
            <w:rPr>
              <w:rFonts w:ascii="Gotham Medium" w:hAnsi="Gotham Medium"/>
              <w:color w:val="000000" w:themeColor="text1"/>
              <w:sz w:val="11"/>
              <w:szCs w:val="11"/>
            </w:rPr>
          </w:pPr>
        </w:p>
      </w:tc>
    </w:tr>
  </w:tbl>
  <w:p w14:paraId="00F4F7A9" w14:textId="77777777" w:rsidR="005A5FF1" w:rsidRPr="00174027" w:rsidRDefault="005A5FF1" w:rsidP="00A5750F">
    <w:pPr>
      <w:pStyle w:val="Footer"/>
      <w:tabs>
        <w:tab w:val="left" w:pos="2204"/>
      </w:tabs>
      <w:jc w:val="center"/>
      <w:rPr>
        <w:sz w:val="11"/>
        <w:szCs w:val="11"/>
      </w:rPr>
    </w:pPr>
  </w:p>
  <w:p w14:paraId="50CDB2E2" w14:textId="77777777" w:rsidR="005A5FF1" w:rsidRPr="00174027" w:rsidRDefault="005A5FF1">
    <w:pPr>
      <w:pStyle w:val="Footer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AE7D" w14:textId="77777777" w:rsidR="00FB4803" w:rsidRDefault="00FB4803" w:rsidP="00B96321">
      <w:r>
        <w:separator/>
      </w:r>
    </w:p>
  </w:footnote>
  <w:footnote w:type="continuationSeparator" w:id="0">
    <w:p w14:paraId="506707E8" w14:textId="77777777" w:rsidR="00FB4803" w:rsidRDefault="00FB4803" w:rsidP="00B96321">
      <w:r>
        <w:continuationSeparator/>
      </w:r>
    </w:p>
  </w:footnote>
  <w:footnote w:type="continuationNotice" w:id="1">
    <w:p w14:paraId="75D04837" w14:textId="77777777" w:rsidR="00FB4803" w:rsidRDefault="00FB4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C82213" w14:paraId="41436F44" w14:textId="77777777" w:rsidTr="01C82213">
      <w:tc>
        <w:tcPr>
          <w:tcW w:w="3485" w:type="dxa"/>
        </w:tcPr>
        <w:p w14:paraId="711CD424" w14:textId="735B2B86" w:rsidR="01C82213" w:rsidRDefault="01C82213" w:rsidP="01C82213">
          <w:pPr>
            <w:pStyle w:val="Header"/>
            <w:ind w:left="-115"/>
          </w:pPr>
        </w:p>
      </w:tc>
      <w:tc>
        <w:tcPr>
          <w:tcW w:w="3485" w:type="dxa"/>
        </w:tcPr>
        <w:p w14:paraId="265D160C" w14:textId="498FC77A" w:rsidR="01C82213" w:rsidRDefault="01C82213" w:rsidP="01C82213">
          <w:pPr>
            <w:pStyle w:val="Header"/>
            <w:jc w:val="center"/>
          </w:pPr>
        </w:p>
      </w:tc>
      <w:tc>
        <w:tcPr>
          <w:tcW w:w="3485" w:type="dxa"/>
        </w:tcPr>
        <w:p w14:paraId="5C23C75B" w14:textId="5213EE6E" w:rsidR="01C82213" w:rsidRDefault="01C82213" w:rsidP="01C82213">
          <w:pPr>
            <w:pStyle w:val="Header"/>
            <w:ind w:right="-115"/>
            <w:jc w:val="right"/>
          </w:pPr>
        </w:p>
      </w:tc>
    </w:tr>
  </w:tbl>
  <w:p w14:paraId="673EDDB1" w14:textId="49E13C86" w:rsidR="01C82213" w:rsidRDefault="01C82213" w:rsidP="01C82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47"/>
    <w:rsid w:val="00000040"/>
    <w:rsid w:val="00001064"/>
    <w:rsid w:val="000016DC"/>
    <w:rsid w:val="0000182A"/>
    <w:rsid w:val="000019F9"/>
    <w:rsid w:val="0000240E"/>
    <w:rsid w:val="0000270E"/>
    <w:rsid w:val="000027B8"/>
    <w:rsid w:val="000027C9"/>
    <w:rsid w:val="00002A95"/>
    <w:rsid w:val="00002D6D"/>
    <w:rsid w:val="00002DB1"/>
    <w:rsid w:val="00003072"/>
    <w:rsid w:val="00003415"/>
    <w:rsid w:val="00003891"/>
    <w:rsid w:val="00003C28"/>
    <w:rsid w:val="00003CCF"/>
    <w:rsid w:val="00003FA0"/>
    <w:rsid w:val="000042A0"/>
    <w:rsid w:val="00004409"/>
    <w:rsid w:val="00004C30"/>
    <w:rsid w:val="00004D90"/>
    <w:rsid w:val="00004E96"/>
    <w:rsid w:val="0000549A"/>
    <w:rsid w:val="00005F38"/>
    <w:rsid w:val="00006356"/>
    <w:rsid w:val="00006F3F"/>
    <w:rsid w:val="00007054"/>
    <w:rsid w:val="00007354"/>
    <w:rsid w:val="000076CB"/>
    <w:rsid w:val="00007874"/>
    <w:rsid w:val="0000788D"/>
    <w:rsid w:val="00007BB9"/>
    <w:rsid w:val="00007D9C"/>
    <w:rsid w:val="000102DF"/>
    <w:rsid w:val="0001045F"/>
    <w:rsid w:val="000106A5"/>
    <w:rsid w:val="00010C39"/>
    <w:rsid w:val="000111A7"/>
    <w:rsid w:val="000117CC"/>
    <w:rsid w:val="000118CB"/>
    <w:rsid w:val="0001190C"/>
    <w:rsid w:val="00011A07"/>
    <w:rsid w:val="00011F3E"/>
    <w:rsid w:val="000123A6"/>
    <w:rsid w:val="00012674"/>
    <w:rsid w:val="00012DD9"/>
    <w:rsid w:val="00012F36"/>
    <w:rsid w:val="00013011"/>
    <w:rsid w:val="00013109"/>
    <w:rsid w:val="000131B7"/>
    <w:rsid w:val="000131F9"/>
    <w:rsid w:val="000135B3"/>
    <w:rsid w:val="000138F8"/>
    <w:rsid w:val="00014068"/>
    <w:rsid w:val="000146C3"/>
    <w:rsid w:val="00014C13"/>
    <w:rsid w:val="00014E74"/>
    <w:rsid w:val="000152EF"/>
    <w:rsid w:val="000153EF"/>
    <w:rsid w:val="00015557"/>
    <w:rsid w:val="00015BE9"/>
    <w:rsid w:val="0001625B"/>
    <w:rsid w:val="00016476"/>
    <w:rsid w:val="000165EE"/>
    <w:rsid w:val="00016E29"/>
    <w:rsid w:val="00016EAF"/>
    <w:rsid w:val="0001707E"/>
    <w:rsid w:val="000170D1"/>
    <w:rsid w:val="000171CF"/>
    <w:rsid w:val="0001735A"/>
    <w:rsid w:val="00017B4A"/>
    <w:rsid w:val="00017BD5"/>
    <w:rsid w:val="00017C73"/>
    <w:rsid w:val="000201F8"/>
    <w:rsid w:val="0002032C"/>
    <w:rsid w:val="00020A28"/>
    <w:rsid w:val="00020B27"/>
    <w:rsid w:val="00020F31"/>
    <w:rsid w:val="00020F77"/>
    <w:rsid w:val="0002118E"/>
    <w:rsid w:val="000211AA"/>
    <w:rsid w:val="00021471"/>
    <w:rsid w:val="000217B9"/>
    <w:rsid w:val="00021F03"/>
    <w:rsid w:val="00021F0D"/>
    <w:rsid w:val="00022395"/>
    <w:rsid w:val="000225A7"/>
    <w:rsid w:val="000231B6"/>
    <w:rsid w:val="000231DB"/>
    <w:rsid w:val="000233AA"/>
    <w:rsid w:val="00023752"/>
    <w:rsid w:val="0002377E"/>
    <w:rsid w:val="00023B13"/>
    <w:rsid w:val="00023D41"/>
    <w:rsid w:val="000245D2"/>
    <w:rsid w:val="00024964"/>
    <w:rsid w:val="00025416"/>
    <w:rsid w:val="000256E0"/>
    <w:rsid w:val="00025A4D"/>
    <w:rsid w:val="00025CED"/>
    <w:rsid w:val="00026250"/>
    <w:rsid w:val="0002650F"/>
    <w:rsid w:val="00026525"/>
    <w:rsid w:val="00026A1D"/>
    <w:rsid w:val="00026B62"/>
    <w:rsid w:val="00026DD3"/>
    <w:rsid w:val="00026FB4"/>
    <w:rsid w:val="0002730C"/>
    <w:rsid w:val="00027C14"/>
    <w:rsid w:val="00027D56"/>
    <w:rsid w:val="00027EBD"/>
    <w:rsid w:val="00027ED5"/>
    <w:rsid w:val="00030033"/>
    <w:rsid w:val="000302FB"/>
    <w:rsid w:val="000305B5"/>
    <w:rsid w:val="00030C65"/>
    <w:rsid w:val="00030D92"/>
    <w:rsid w:val="00031051"/>
    <w:rsid w:val="00031984"/>
    <w:rsid w:val="00031F6D"/>
    <w:rsid w:val="000320DA"/>
    <w:rsid w:val="00032357"/>
    <w:rsid w:val="000328C3"/>
    <w:rsid w:val="00032AAB"/>
    <w:rsid w:val="00032EF5"/>
    <w:rsid w:val="0003302D"/>
    <w:rsid w:val="00033181"/>
    <w:rsid w:val="00033291"/>
    <w:rsid w:val="0003470C"/>
    <w:rsid w:val="00034CEB"/>
    <w:rsid w:val="00034F33"/>
    <w:rsid w:val="00035881"/>
    <w:rsid w:val="00035A83"/>
    <w:rsid w:val="00035F4E"/>
    <w:rsid w:val="00035F8A"/>
    <w:rsid w:val="00036213"/>
    <w:rsid w:val="0003650E"/>
    <w:rsid w:val="000369DF"/>
    <w:rsid w:val="00036B90"/>
    <w:rsid w:val="0003784E"/>
    <w:rsid w:val="00037988"/>
    <w:rsid w:val="00037F8F"/>
    <w:rsid w:val="000403D6"/>
    <w:rsid w:val="00040926"/>
    <w:rsid w:val="00040D60"/>
    <w:rsid w:val="00041448"/>
    <w:rsid w:val="00041ABE"/>
    <w:rsid w:val="00041ACC"/>
    <w:rsid w:val="0004211B"/>
    <w:rsid w:val="00042134"/>
    <w:rsid w:val="0004272A"/>
    <w:rsid w:val="00042966"/>
    <w:rsid w:val="000438D3"/>
    <w:rsid w:val="000439A9"/>
    <w:rsid w:val="00043A6C"/>
    <w:rsid w:val="00043C34"/>
    <w:rsid w:val="00043FB8"/>
    <w:rsid w:val="00044099"/>
    <w:rsid w:val="00044398"/>
    <w:rsid w:val="00044533"/>
    <w:rsid w:val="00044665"/>
    <w:rsid w:val="0004479B"/>
    <w:rsid w:val="00044DA8"/>
    <w:rsid w:val="000454F8"/>
    <w:rsid w:val="00045874"/>
    <w:rsid w:val="00045AEE"/>
    <w:rsid w:val="00045C63"/>
    <w:rsid w:val="0004676E"/>
    <w:rsid w:val="000472EE"/>
    <w:rsid w:val="00047338"/>
    <w:rsid w:val="000473F5"/>
    <w:rsid w:val="00047437"/>
    <w:rsid w:val="00047B1A"/>
    <w:rsid w:val="00047EDC"/>
    <w:rsid w:val="00047F4D"/>
    <w:rsid w:val="00050061"/>
    <w:rsid w:val="00050187"/>
    <w:rsid w:val="00050523"/>
    <w:rsid w:val="0005062C"/>
    <w:rsid w:val="000509E6"/>
    <w:rsid w:val="00050A16"/>
    <w:rsid w:val="00050CDB"/>
    <w:rsid w:val="00050EF6"/>
    <w:rsid w:val="00051059"/>
    <w:rsid w:val="0005120E"/>
    <w:rsid w:val="0005122F"/>
    <w:rsid w:val="000519A3"/>
    <w:rsid w:val="00051A22"/>
    <w:rsid w:val="00051BA8"/>
    <w:rsid w:val="00051D87"/>
    <w:rsid w:val="000521F8"/>
    <w:rsid w:val="000528DB"/>
    <w:rsid w:val="00052A3B"/>
    <w:rsid w:val="00052A3D"/>
    <w:rsid w:val="00052A4C"/>
    <w:rsid w:val="00052A91"/>
    <w:rsid w:val="000537A4"/>
    <w:rsid w:val="00053CBD"/>
    <w:rsid w:val="00053E16"/>
    <w:rsid w:val="0005423E"/>
    <w:rsid w:val="00054309"/>
    <w:rsid w:val="0005437C"/>
    <w:rsid w:val="00054642"/>
    <w:rsid w:val="00054890"/>
    <w:rsid w:val="000551A8"/>
    <w:rsid w:val="000555C9"/>
    <w:rsid w:val="00055669"/>
    <w:rsid w:val="000558AA"/>
    <w:rsid w:val="00055BF1"/>
    <w:rsid w:val="00055C0B"/>
    <w:rsid w:val="00055EA6"/>
    <w:rsid w:val="000564A9"/>
    <w:rsid w:val="00056BBC"/>
    <w:rsid w:val="00056D16"/>
    <w:rsid w:val="00056F58"/>
    <w:rsid w:val="00057100"/>
    <w:rsid w:val="00057459"/>
    <w:rsid w:val="00057CF1"/>
    <w:rsid w:val="0006000B"/>
    <w:rsid w:val="000601A8"/>
    <w:rsid w:val="000604DC"/>
    <w:rsid w:val="00060B52"/>
    <w:rsid w:val="00060E6D"/>
    <w:rsid w:val="00060EF1"/>
    <w:rsid w:val="00061054"/>
    <w:rsid w:val="000619FC"/>
    <w:rsid w:val="00061DBC"/>
    <w:rsid w:val="00061E02"/>
    <w:rsid w:val="00062431"/>
    <w:rsid w:val="000625BD"/>
    <w:rsid w:val="00062B3E"/>
    <w:rsid w:val="00062CCD"/>
    <w:rsid w:val="00062E7C"/>
    <w:rsid w:val="00063173"/>
    <w:rsid w:val="000631A7"/>
    <w:rsid w:val="0006322F"/>
    <w:rsid w:val="000634DD"/>
    <w:rsid w:val="000636E0"/>
    <w:rsid w:val="00063D33"/>
    <w:rsid w:val="00063D6E"/>
    <w:rsid w:val="00063E2F"/>
    <w:rsid w:val="00064376"/>
    <w:rsid w:val="0006453C"/>
    <w:rsid w:val="0006461E"/>
    <w:rsid w:val="00064A60"/>
    <w:rsid w:val="00064D4F"/>
    <w:rsid w:val="00065192"/>
    <w:rsid w:val="000654D9"/>
    <w:rsid w:val="000655CC"/>
    <w:rsid w:val="000659A2"/>
    <w:rsid w:val="00065A3A"/>
    <w:rsid w:val="00065E31"/>
    <w:rsid w:val="00066022"/>
    <w:rsid w:val="0006638F"/>
    <w:rsid w:val="0006689F"/>
    <w:rsid w:val="000669B7"/>
    <w:rsid w:val="000669BB"/>
    <w:rsid w:val="00066A89"/>
    <w:rsid w:val="00066B84"/>
    <w:rsid w:val="00066F71"/>
    <w:rsid w:val="00067733"/>
    <w:rsid w:val="00067A57"/>
    <w:rsid w:val="00067D50"/>
    <w:rsid w:val="000700FC"/>
    <w:rsid w:val="00070238"/>
    <w:rsid w:val="00070BE4"/>
    <w:rsid w:val="00070CFB"/>
    <w:rsid w:val="00070EB7"/>
    <w:rsid w:val="00070ECF"/>
    <w:rsid w:val="00071627"/>
    <w:rsid w:val="00071EBF"/>
    <w:rsid w:val="00072065"/>
    <w:rsid w:val="0007218F"/>
    <w:rsid w:val="000724F4"/>
    <w:rsid w:val="00072972"/>
    <w:rsid w:val="00072C57"/>
    <w:rsid w:val="00072DDA"/>
    <w:rsid w:val="00072E5D"/>
    <w:rsid w:val="00072F56"/>
    <w:rsid w:val="00073A1D"/>
    <w:rsid w:val="00073DA8"/>
    <w:rsid w:val="000740C0"/>
    <w:rsid w:val="0007422D"/>
    <w:rsid w:val="000742EB"/>
    <w:rsid w:val="000742F4"/>
    <w:rsid w:val="00074BB8"/>
    <w:rsid w:val="00074F4D"/>
    <w:rsid w:val="0007568E"/>
    <w:rsid w:val="00076246"/>
    <w:rsid w:val="00076356"/>
    <w:rsid w:val="00076D0F"/>
    <w:rsid w:val="000773B6"/>
    <w:rsid w:val="00077523"/>
    <w:rsid w:val="0007754F"/>
    <w:rsid w:val="00077645"/>
    <w:rsid w:val="000776B0"/>
    <w:rsid w:val="00077A7D"/>
    <w:rsid w:val="00077EE5"/>
    <w:rsid w:val="00077FDD"/>
    <w:rsid w:val="00080008"/>
    <w:rsid w:val="000805B6"/>
    <w:rsid w:val="0008078C"/>
    <w:rsid w:val="00081246"/>
    <w:rsid w:val="00081DFA"/>
    <w:rsid w:val="00081ECA"/>
    <w:rsid w:val="00082071"/>
    <w:rsid w:val="00082828"/>
    <w:rsid w:val="0008302D"/>
    <w:rsid w:val="000831C2"/>
    <w:rsid w:val="00083772"/>
    <w:rsid w:val="00083C8C"/>
    <w:rsid w:val="00083CCF"/>
    <w:rsid w:val="00083D16"/>
    <w:rsid w:val="00084297"/>
    <w:rsid w:val="0008459C"/>
    <w:rsid w:val="00084B3D"/>
    <w:rsid w:val="00085808"/>
    <w:rsid w:val="00085821"/>
    <w:rsid w:val="00085A4E"/>
    <w:rsid w:val="00085F56"/>
    <w:rsid w:val="00085FF0"/>
    <w:rsid w:val="000867F3"/>
    <w:rsid w:val="00086D30"/>
    <w:rsid w:val="00086D5E"/>
    <w:rsid w:val="00086D78"/>
    <w:rsid w:val="00087533"/>
    <w:rsid w:val="0008763E"/>
    <w:rsid w:val="000876B4"/>
    <w:rsid w:val="000876C0"/>
    <w:rsid w:val="0008788F"/>
    <w:rsid w:val="00087CED"/>
    <w:rsid w:val="00087E70"/>
    <w:rsid w:val="00090450"/>
    <w:rsid w:val="0009110F"/>
    <w:rsid w:val="00091247"/>
    <w:rsid w:val="00091603"/>
    <w:rsid w:val="00091878"/>
    <w:rsid w:val="00091900"/>
    <w:rsid w:val="00092080"/>
    <w:rsid w:val="000920B5"/>
    <w:rsid w:val="000927E1"/>
    <w:rsid w:val="0009317F"/>
    <w:rsid w:val="0009350F"/>
    <w:rsid w:val="000935F7"/>
    <w:rsid w:val="000937D5"/>
    <w:rsid w:val="00093AF4"/>
    <w:rsid w:val="00093EE1"/>
    <w:rsid w:val="00094C72"/>
    <w:rsid w:val="00094CF0"/>
    <w:rsid w:val="00094D4F"/>
    <w:rsid w:val="00094EAC"/>
    <w:rsid w:val="00095067"/>
    <w:rsid w:val="00096AF6"/>
    <w:rsid w:val="00096F1C"/>
    <w:rsid w:val="00097026"/>
    <w:rsid w:val="000972ED"/>
    <w:rsid w:val="000975BE"/>
    <w:rsid w:val="00097D3F"/>
    <w:rsid w:val="000A01FB"/>
    <w:rsid w:val="000A03BF"/>
    <w:rsid w:val="000A0819"/>
    <w:rsid w:val="000A110B"/>
    <w:rsid w:val="000A1356"/>
    <w:rsid w:val="000A13D6"/>
    <w:rsid w:val="000A13FE"/>
    <w:rsid w:val="000A1973"/>
    <w:rsid w:val="000A1B96"/>
    <w:rsid w:val="000A1C85"/>
    <w:rsid w:val="000A1D4E"/>
    <w:rsid w:val="000A25D0"/>
    <w:rsid w:val="000A2681"/>
    <w:rsid w:val="000A27D7"/>
    <w:rsid w:val="000A3C15"/>
    <w:rsid w:val="000A3EEF"/>
    <w:rsid w:val="000A3F9F"/>
    <w:rsid w:val="000A4007"/>
    <w:rsid w:val="000A42F4"/>
    <w:rsid w:val="000A47AD"/>
    <w:rsid w:val="000A4BD1"/>
    <w:rsid w:val="000A4DDD"/>
    <w:rsid w:val="000A4ED5"/>
    <w:rsid w:val="000A51A2"/>
    <w:rsid w:val="000A567F"/>
    <w:rsid w:val="000A56C9"/>
    <w:rsid w:val="000A57C9"/>
    <w:rsid w:val="000A5881"/>
    <w:rsid w:val="000A5C17"/>
    <w:rsid w:val="000A5CEB"/>
    <w:rsid w:val="000A5E86"/>
    <w:rsid w:val="000A5FD0"/>
    <w:rsid w:val="000A6342"/>
    <w:rsid w:val="000A63CA"/>
    <w:rsid w:val="000A6444"/>
    <w:rsid w:val="000A686C"/>
    <w:rsid w:val="000A6A49"/>
    <w:rsid w:val="000A6BE1"/>
    <w:rsid w:val="000A752B"/>
    <w:rsid w:val="000A77F8"/>
    <w:rsid w:val="000A7A83"/>
    <w:rsid w:val="000A7BC2"/>
    <w:rsid w:val="000A7C7C"/>
    <w:rsid w:val="000A7D46"/>
    <w:rsid w:val="000A7FB4"/>
    <w:rsid w:val="000B0A60"/>
    <w:rsid w:val="000B0CED"/>
    <w:rsid w:val="000B10E5"/>
    <w:rsid w:val="000B138A"/>
    <w:rsid w:val="000B1A84"/>
    <w:rsid w:val="000B1FD3"/>
    <w:rsid w:val="000B221E"/>
    <w:rsid w:val="000B233C"/>
    <w:rsid w:val="000B2427"/>
    <w:rsid w:val="000B2504"/>
    <w:rsid w:val="000B30FF"/>
    <w:rsid w:val="000B32BB"/>
    <w:rsid w:val="000B33AF"/>
    <w:rsid w:val="000B3663"/>
    <w:rsid w:val="000B36AE"/>
    <w:rsid w:val="000B36CA"/>
    <w:rsid w:val="000B37FD"/>
    <w:rsid w:val="000B39C1"/>
    <w:rsid w:val="000B3A74"/>
    <w:rsid w:val="000B3B1E"/>
    <w:rsid w:val="000B3EDA"/>
    <w:rsid w:val="000B43B4"/>
    <w:rsid w:val="000B441F"/>
    <w:rsid w:val="000B4485"/>
    <w:rsid w:val="000B48BB"/>
    <w:rsid w:val="000B4CDF"/>
    <w:rsid w:val="000B4DF7"/>
    <w:rsid w:val="000B6603"/>
    <w:rsid w:val="000B696B"/>
    <w:rsid w:val="000B6AAC"/>
    <w:rsid w:val="000B6C93"/>
    <w:rsid w:val="000B6CA5"/>
    <w:rsid w:val="000B6FFA"/>
    <w:rsid w:val="000B74EE"/>
    <w:rsid w:val="000B7F9A"/>
    <w:rsid w:val="000C00A3"/>
    <w:rsid w:val="000C00F3"/>
    <w:rsid w:val="000C028B"/>
    <w:rsid w:val="000C03C4"/>
    <w:rsid w:val="000C04EC"/>
    <w:rsid w:val="000C078A"/>
    <w:rsid w:val="000C0A04"/>
    <w:rsid w:val="000C0B24"/>
    <w:rsid w:val="000C0C1B"/>
    <w:rsid w:val="000C0DF2"/>
    <w:rsid w:val="000C0E62"/>
    <w:rsid w:val="000C18A7"/>
    <w:rsid w:val="000C1CB8"/>
    <w:rsid w:val="000C215C"/>
    <w:rsid w:val="000C22DC"/>
    <w:rsid w:val="000C2383"/>
    <w:rsid w:val="000C246C"/>
    <w:rsid w:val="000C26F4"/>
    <w:rsid w:val="000C29AE"/>
    <w:rsid w:val="000C3029"/>
    <w:rsid w:val="000C30D3"/>
    <w:rsid w:val="000C3814"/>
    <w:rsid w:val="000C3F60"/>
    <w:rsid w:val="000C3F8C"/>
    <w:rsid w:val="000C4121"/>
    <w:rsid w:val="000C418E"/>
    <w:rsid w:val="000C4288"/>
    <w:rsid w:val="000C4308"/>
    <w:rsid w:val="000C465F"/>
    <w:rsid w:val="000C4671"/>
    <w:rsid w:val="000C4697"/>
    <w:rsid w:val="000C4781"/>
    <w:rsid w:val="000C4A68"/>
    <w:rsid w:val="000C4B30"/>
    <w:rsid w:val="000C4F44"/>
    <w:rsid w:val="000C4F5D"/>
    <w:rsid w:val="000C573D"/>
    <w:rsid w:val="000C57A2"/>
    <w:rsid w:val="000C596A"/>
    <w:rsid w:val="000C5A5A"/>
    <w:rsid w:val="000C5BBD"/>
    <w:rsid w:val="000C5EE6"/>
    <w:rsid w:val="000C6551"/>
    <w:rsid w:val="000C6611"/>
    <w:rsid w:val="000C6924"/>
    <w:rsid w:val="000C6BDE"/>
    <w:rsid w:val="000C722E"/>
    <w:rsid w:val="000C7250"/>
    <w:rsid w:val="000C725D"/>
    <w:rsid w:val="000C7877"/>
    <w:rsid w:val="000C7B51"/>
    <w:rsid w:val="000D0248"/>
    <w:rsid w:val="000D063C"/>
    <w:rsid w:val="000D096D"/>
    <w:rsid w:val="000D0F90"/>
    <w:rsid w:val="000D1019"/>
    <w:rsid w:val="000D1B46"/>
    <w:rsid w:val="000D200F"/>
    <w:rsid w:val="000D2117"/>
    <w:rsid w:val="000D2483"/>
    <w:rsid w:val="000D28F4"/>
    <w:rsid w:val="000D2B3A"/>
    <w:rsid w:val="000D2EC8"/>
    <w:rsid w:val="000D3439"/>
    <w:rsid w:val="000D34BA"/>
    <w:rsid w:val="000D36BB"/>
    <w:rsid w:val="000D4A89"/>
    <w:rsid w:val="000D4DA4"/>
    <w:rsid w:val="000D5349"/>
    <w:rsid w:val="000D5A87"/>
    <w:rsid w:val="000D5D13"/>
    <w:rsid w:val="000D5D8D"/>
    <w:rsid w:val="000D5FF9"/>
    <w:rsid w:val="000D6652"/>
    <w:rsid w:val="000D68FC"/>
    <w:rsid w:val="000D6D1B"/>
    <w:rsid w:val="000D6DBA"/>
    <w:rsid w:val="000D73EF"/>
    <w:rsid w:val="000D75FF"/>
    <w:rsid w:val="000D7743"/>
    <w:rsid w:val="000D79A4"/>
    <w:rsid w:val="000D7A72"/>
    <w:rsid w:val="000D7E9E"/>
    <w:rsid w:val="000D7FBE"/>
    <w:rsid w:val="000E009F"/>
    <w:rsid w:val="000E0392"/>
    <w:rsid w:val="000E04CF"/>
    <w:rsid w:val="000E04F3"/>
    <w:rsid w:val="000E0C9F"/>
    <w:rsid w:val="000E0E28"/>
    <w:rsid w:val="000E1BD3"/>
    <w:rsid w:val="000E20AF"/>
    <w:rsid w:val="000E2165"/>
    <w:rsid w:val="000E239C"/>
    <w:rsid w:val="000E2463"/>
    <w:rsid w:val="000E25C4"/>
    <w:rsid w:val="000E2842"/>
    <w:rsid w:val="000E2BC7"/>
    <w:rsid w:val="000E2CC4"/>
    <w:rsid w:val="000E3177"/>
    <w:rsid w:val="000E3267"/>
    <w:rsid w:val="000E42E2"/>
    <w:rsid w:val="000E454F"/>
    <w:rsid w:val="000E47D5"/>
    <w:rsid w:val="000E494C"/>
    <w:rsid w:val="000E4975"/>
    <w:rsid w:val="000E49C2"/>
    <w:rsid w:val="000E56F9"/>
    <w:rsid w:val="000E5969"/>
    <w:rsid w:val="000E59D3"/>
    <w:rsid w:val="000E5BDA"/>
    <w:rsid w:val="000E5D34"/>
    <w:rsid w:val="000E5F25"/>
    <w:rsid w:val="000E62EA"/>
    <w:rsid w:val="000E6653"/>
    <w:rsid w:val="000E674B"/>
    <w:rsid w:val="000E6754"/>
    <w:rsid w:val="000E77D4"/>
    <w:rsid w:val="000E7985"/>
    <w:rsid w:val="000E7CA1"/>
    <w:rsid w:val="000F0BF7"/>
    <w:rsid w:val="000F1086"/>
    <w:rsid w:val="000F1199"/>
    <w:rsid w:val="000F13F0"/>
    <w:rsid w:val="000F13F6"/>
    <w:rsid w:val="000F1828"/>
    <w:rsid w:val="000F194E"/>
    <w:rsid w:val="000F1CFA"/>
    <w:rsid w:val="000F2187"/>
    <w:rsid w:val="000F2207"/>
    <w:rsid w:val="000F232F"/>
    <w:rsid w:val="000F285B"/>
    <w:rsid w:val="000F2A33"/>
    <w:rsid w:val="000F2B3A"/>
    <w:rsid w:val="000F2BD3"/>
    <w:rsid w:val="000F3101"/>
    <w:rsid w:val="000F377E"/>
    <w:rsid w:val="000F38FA"/>
    <w:rsid w:val="000F3A4A"/>
    <w:rsid w:val="000F3A9D"/>
    <w:rsid w:val="000F3AD7"/>
    <w:rsid w:val="000F4399"/>
    <w:rsid w:val="000F4AD1"/>
    <w:rsid w:val="000F4B68"/>
    <w:rsid w:val="000F4F08"/>
    <w:rsid w:val="000F4F1E"/>
    <w:rsid w:val="000F4F44"/>
    <w:rsid w:val="000F5532"/>
    <w:rsid w:val="000F580E"/>
    <w:rsid w:val="000F5942"/>
    <w:rsid w:val="000F614D"/>
    <w:rsid w:val="000F6264"/>
    <w:rsid w:val="000F6618"/>
    <w:rsid w:val="000F6CC2"/>
    <w:rsid w:val="000F7001"/>
    <w:rsid w:val="000F74E7"/>
    <w:rsid w:val="000F77E8"/>
    <w:rsid w:val="000F7930"/>
    <w:rsid w:val="000F7B44"/>
    <w:rsid w:val="001000FA"/>
    <w:rsid w:val="00100476"/>
    <w:rsid w:val="00100592"/>
    <w:rsid w:val="0010137F"/>
    <w:rsid w:val="00101438"/>
    <w:rsid w:val="001014E7"/>
    <w:rsid w:val="001019B9"/>
    <w:rsid w:val="00101A2C"/>
    <w:rsid w:val="00101C50"/>
    <w:rsid w:val="00101D00"/>
    <w:rsid w:val="00101D98"/>
    <w:rsid w:val="00101FCD"/>
    <w:rsid w:val="0010211F"/>
    <w:rsid w:val="00102218"/>
    <w:rsid w:val="001028E0"/>
    <w:rsid w:val="00102D4E"/>
    <w:rsid w:val="00102E30"/>
    <w:rsid w:val="00102E64"/>
    <w:rsid w:val="001032CF"/>
    <w:rsid w:val="001033DC"/>
    <w:rsid w:val="001034BA"/>
    <w:rsid w:val="00103DA5"/>
    <w:rsid w:val="00104BB5"/>
    <w:rsid w:val="001057E9"/>
    <w:rsid w:val="00105C5B"/>
    <w:rsid w:val="00105F79"/>
    <w:rsid w:val="00105FB3"/>
    <w:rsid w:val="0010609B"/>
    <w:rsid w:val="00106DE8"/>
    <w:rsid w:val="00106F05"/>
    <w:rsid w:val="001073C6"/>
    <w:rsid w:val="001074E5"/>
    <w:rsid w:val="00107A4A"/>
    <w:rsid w:val="00107B5D"/>
    <w:rsid w:val="00107DB2"/>
    <w:rsid w:val="00107FAA"/>
    <w:rsid w:val="001101CE"/>
    <w:rsid w:val="001103E8"/>
    <w:rsid w:val="001106DC"/>
    <w:rsid w:val="00110C2B"/>
    <w:rsid w:val="00110FD8"/>
    <w:rsid w:val="001113FF"/>
    <w:rsid w:val="001116FF"/>
    <w:rsid w:val="00111CCF"/>
    <w:rsid w:val="00111D57"/>
    <w:rsid w:val="00111D94"/>
    <w:rsid w:val="00111E44"/>
    <w:rsid w:val="001121DD"/>
    <w:rsid w:val="00112A93"/>
    <w:rsid w:val="001135F8"/>
    <w:rsid w:val="00114592"/>
    <w:rsid w:val="00114EB6"/>
    <w:rsid w:val="00115129"/>
    <w:rsid w:val="00115151"/>
    <w:rsid w:val="00115300"/>
    <w:rsid w:val="001156BB"/>
    <w:rsid w:val="001159A1"/>
    <w:rsid w:val="00115EE3"/>
    <w:rsid w:val="00115F80"/>
    <w:rsid w:val="00116D6C"/>
    <w:rsid w:val="00116E69"/>
    <w:rsid w:val="00117082"/>
    <w:rsid w:val="00117199"/>
    <w:rsid w:val="001175F3"/>
    <w:rsid w:val="0011764A"/>
    <w:rsid w:val="00117A83"/>
    <w:rsid w:val="00117C35"/>
    <w:rsid w:val="00117C86"/>
    <w:rsid w:val="001200E1"/>
    <w:rsid w:val="00120319"/>
    <w:rsid w:val="0012033A"/>
    <w:rsid w:val="001203F7"/>
    <w:rsid w:val="00120ACB"/>
    <w:rsid w:val="00120BC9"/>
    <w:rsid w:val="00120FD9"/>
    <w:rsid w:val="00121B2D"/>
    <w:rsid w:val="00121C36"/>
    <w:rsid w:val="00122276"/>
    <w:rsid w:val="00122EB1"/>
    <w:rsid w:val="00122F4C"/>
    <w:rsid w:val="001230D8"/>
    <w:rsid w:val="00123513"/>
    <w:rsid w:val="00123532"/>
    <w:rsid w:val="001237AA"/>
    <w:rsid w:val="0012380D"/>
    <w:rsid w:val="001239EE"/>
    <w:rsid w:val="00123A63"/>
    <w:rsid w:val="00123BA0"/>
    <w:rsid w:val="00123DBB"/>
    <w:rsid w:val="00124289"/>
    <w:rsid w:val="00124591"/>
    <w:rsid w:val="001246FA"/>
    <w:rsid w:val="00124860"/>
    <w:rsid w:val="0012491D"/>
    <w:rsid w:val="00124A13"/>
    <w:rsid w:val="00125019"/>
    <w:rsid w:val="0012501C"/>
    <w:rsid w:val="00125C6D"/>
    <w:rsid w:val="00125F8A"/>
    <w:rsid w:val="0012634D"/>
    <w:rsid w:val="00126843"/>
    <w:rsid w:val="00126AB1"/>
    <w:rsid w:val="00126F87"/>
    <w:rsid w:val="0012786C"/>
    <w:rsid w:val="00127B7F"/>
    <w:rsid w:val="001301CE"/>
    <w:rsid w:val="001305A9"/>
    <w:rsid w:val="001309DF"/>
    <w:rsid w:val="00130A5B"/>
    <w:rsid w:val="00130AFB"/>
    <w:rsid w:val="00130E71"/>
    <w:rsid w:val="00130F65"/>
    <w:rsid w:val="001310F0"/>
    <w:rsid w:val="0013172A"/>
    <w:rsid w:val="0013200D"/>
    <w:rsid w:val="00132099"/>
    <w:rsid w:val="00132221"/>
    <w:rsid w:val="00132271"/>
    <w:rsid w:val="001322F3"/>
    <w:rsid w:val="0013242D"/>
    <w:rsid w:val="00132818"/>
    <w:rsid w:val="00132B58"/>
    <w:rsid w:val="00132EF8"/>
    <w:rsid w:val="001330B6"/>
    <w:rsid w:val="001335DB"/>
    <w:rsid w:val="00133690"/>
    <w:rsid w:val="00133778"/>
    <w:rsid w:val="00133AF9"/>
    <w:rsid w:val="00134088"/>
    <w:rsid w:val="00134344"/>
    <w:rsid w:val="00134587"/>
    <w:rsid w:val="001347C9"/>
    <w:rsid w:val="00134F76"/>
    <w:rsid w:val="00134FF4"/>
    <w:rsid w:val="001352B2"/>
    <w:rsid w:val="001354D7"/>
    <w:rsid w:val="00135578"/>
    <w:rsid w:val="001357B1"/>
    <w:rsid w:val="00135A5C"/>
    <w:rsid w:val="00136753"/>
    <w:rsid w:val="00136CA9"/>
    <w:rsid w:val="00136F3D"/>
    <w:rsid w:val="001370A2"/>
    <w:rsid w:val="00137511"/>
    <w:rsid w:val="00137584"/>
    <w:rsid w:val="001377EA"/>
    <w:rsid w:val="00140093"/>
    <w:rsid w:val="00140141"/>
    <w:rsid w:val="001401C6"/>
    <w:rsid w:val="0014048B"/>
    <w:rsid w:val="00140D1D"/>
    <w:rsid w:val="00141002"/>
    <w:rsid w:val="0014140D"/>
    <w:rsid w:val="00141781"/>
    <w:rsid w:val="00142138"/>
    <w:rsid w:val="001425F2"/>
    <w:rsid w:val="00142869"/>
    <w:rsid w:val="00142A13"/>
    <w:rsid w:val="00142A6B"/>
    <w:rsid w:val="00142B2D"/>
    <w:rsid w:val="0014333A"/>
    <w:rsid w:val="001436B6"/>
    <w:rsid w:val="00143952"/>
    <w:rsid w:val="00143994"/>
    <w:rsid w:val="00143C15"/>
    <w:rsid w:val="00143FF9"/>
    <w:rsid w:val="001443E9"/>
    <w:rsid w:val="001444FB"/>
    <w:rsid w:val="0014528F"/>
    <w:rsid w:val="0014564C"/>
    <w:rsid w:val="0014593B"/>
    <w:rsid w:val="00145D56"/>
    <w:rsid w:val="0014614A"/>
    <w:rsid w:val="001461F0"/>
    <w:rsid w:val="001466C9"/>
    <w:rsid w:val="0014687C"/>
    <w:rsid w:val="00146AAE"/>
    <w:rsid w:val="00146F8A"/>
    <w:rsid w:val="001473C9"/>
    <w:rsid w:val="001473D9"/>
    <w:rsid w:val="0014754A"/>
    <w:rsid w:val="001477FD"/>
    <w:rsid w:val="001500BA"/>
    <w:rsid w:val="001502A5"/>
    <w:rsid w:val="00150A64"/>
    <w:rsid w:val="00150B88"/>
    <w:rsid w:val="00150F02"/>
    <w:rsid w:val="00150F4A"/>
    <w:rsid w:val="00150FF2"/>
    <w:rsid w:val="001514AE"/>
    <w:rsid w:val="00151888"/>
    <w:rsid w:val="00151FFB"/>
    <w:rsid w:val="00152039"/>
    <w:rsid w:val="0015218A"/>
    <w:rsid w:val="00152632"/>
    <w:rsid w:val="001526E2"/>
    <w:rsid w:val="001528AB"/>
    <w:rsid w:val="001529C0"/>
    <w:rsid w:val="00152A08"/>
    <w:rsid w:val="00152B0A"/>
    <w:rsid w:val="00152C08"/>
    <w:rsid w:val="001530D4"/>
    <w:rsid w:val="00153130"/>
    <w:rsid w:val="001531A8"/>
    <w:rsid w:val="001539C3"/>
    <w:rsid w:val="00153DC2"/>
    <w:rsid w:val="001540CF"/>
    <w:rsid w:val="0015467F"/>
    <w:rsid w:val="00154C77"/>
    <w:rsid w:val="0015529C"/>
    <w:rsid w:val="0015585A"/>
    <w:rsid w:val="00155893"/>
    <w:rsid w:val="00155AA7"/>
    <w:rsid w:val="00156101"/>
    <w:rsid w:val="001561BD"/>
    <w:rsid w:val="0015627E"/>
    <w:rsid w:val="00156611"/>
    <w:rsid w:val="001566E9"/>
    <w:rsid w:val="00156803"/>
    <w:rsid w:val="00156AFA"/>
    <w:rsid w:val="00157013"/>
    <w:rsid w:val="00157085"/>
    <w:rsid w:val="001570E6"/>
    <w:rsid w:val="001573C6"/>
    <w:rsid w:val="001574F9"/>
    <w:rsid w:val="00157506"/>
    <w:rsid w:val="001603EF"/>
    <w:rsid w:val="0016060F"/>
    <w:rsid w:val="001607A9"/>
    <w:rsid w:val="0016083C"/>
    <w:rsid w:val="00160EFA"/>
    <w:rsid w:val="00161474"/>
    <w:rsid w:val="0016157D"/>
    <w:rsid w:val="001616C1"/>
    <w:rsid w:val="00161A58"/>
    <w:rsid w:val="00162358"/>
    <w:rsid w:val="00162437"/>
    <w:rsid w:val="00162CA5"/>
    <w:rsid w:val="00163479"/>
    <w:rsid w:val="00163532"/>
    <w:rsid w:val="00163785"/>
    <w:rsid w:val="0016425F"/>
    <w:rsid w:val="001646C0"/>
    <w:rsid w:val="001649D7"/>
    <w:rsid w:val="00164A4B"/>
    <w:rsid w:val="00164D30"/>
    <w:rsid w:val="0016586B"/>
    <w:rsid w:val="001658C0"/>
    <w:rsid w:val="00165EC5"/>
    <w:rsid w:val="001669FB"/>
    <w:rsid w:val="00166A41"/>
    <w:rsid w:val="0016706A"/>
    <w:rsid w:val="001675E3"/>
    <w:rsid w:val="001676F2"/>
    <w:rsid w:val="00167A1E"/>
    <w:rsid w:val="00167C4D"/>
    <w:rsid w:val="00167D32"/>
    <w:rsid w:val="001700C8"/>
    <w:rsid w:val="001702C7"/>
    <w:rsid w:val="001705B1"/>
    <w:rsid w:val="00170C31"/>
    <w:rsid w:val="00170D02"/>
    <w:rsid w:val="00171218"/>
    <w:rsid w:val="00171251"/>
    <w:rsid w:val="001712FF"/>
    <w:rsid w:val="00171465"/>
    <w:rsid w:val="001715CB"/>
    <w:rsid w:val="00171778"/>
    <w:rsid w:val="00171938"/>
    <w:rsid w:val="00171B1F"/>
    <w:rsid w:val="00172030"/>
    <w:rsid w:val="0017266F"/>
    <w:rsid w:val="0017286E"/>
    <w:rsid w:val="00172A47"/>
    <w:rsid w:val="00172C2C"/>
    <w:rsid w:val="00172F27"/>
    <w:rsid w:val="001730AA"/>
    <w:rsid w:val="00173206"/>
    <w:rsid w:val="00173562"/>
    <w:rsid w:val="00173C64"/>
    <w:rsid w:val="00173D06"/>
    <w:rsid w:val="00174027"/>
    <w:rsid w:val="00174089"/>
    <w:rsid w:val="00174263"/>
    <w:rsid w:val="00174DF3"/>
    <w:rsid w:val="001750E3"/>
    <w:rsid w:val="001756C6"/>
    <w:rsid w:val="0017587F"/>
    <w:rsid w:val="00175C35"/>
    <w:rsid w:val="00175D5B"/>
    <w:rsid w:val="00175FB8"/>
    <w:rsid w:val="00176144"/>
    <w:rsid w:val="001763D6"/>
    <w:rsid w:val="001768E6"/>
    <w:rsid w:val="00176FF7"/>
    <w:rsid w:val="00177027"/>
    <w:rsid w:val="0017728F"/>
    <w:rsid w:val="0017739B"/>
    <w:rsid w:val="001773D9"/>
    <w:rsid w:val="00177EE7"/>
    <w:rsid w:val="001802B9"/>
    <w:rsid w:val="001802CB"/>
    <w:rsid w:val="001802E1"/>
    <w:rsid w:val="00180DA3"/>
    <w:rsid w:val="0018118F"/>
    <w:rsid w:val="00181335"/>
    <w:rsid w:val="00181871"/>
    <w:rsid w:val="00181895"/>
    <w:rsid w:val="00181EA4"/>
    <w:rsid w:val="001821AF"/>
    <w:rsid w:val="0018232B"/>
    <w:rsid w:val="001823AE"/>
    <w:rsid w:val="00182557"/>
    <w:rsid w:val="0018275A"/>
    <w:rsid w:val="00182B44"/>
    <w:rsid w:val="0018304C"/>
    <w:rsid w:val="00183522"/>
    <w:rsid w:val="00183558"/>
    <w:rsid w:val="001836DE"/>
    <w:rsid w:val="00183C86"/>
    <w:rsid w:val="00184081"/>
    <w:rsid w:val="00184452"/>
    <w:rsid w:val="0018481F"/>
    <w:rsid w:val="001852CB"/>
    <w:rsid w:val="00185AC3"/>
    <w:rsid w:val="0018619D"/>
    <w:rsid w:val="00186CFB"/>
    <w:rsid w:val="00186FDA"/>
    <w:rsid w:val="001872AB"/>
    <w:rsid w:val="001873C7"/>
    <w:rsid w:val="00187AEC"/>
    <w:rsid w:val="00187E8C"/>
    <w:rsid w:val="00190185"/>
    <w:rsid w:val="001909BD"/>
    <w:rsid w:val="00190C11"/>
    <w:rsid w:val="001910C8"/>
    <w:rsid w:val="001911E5"/>
    <w:rsid w:val="001914C3"/>
    <w:rsid w:val="001915F2"/>
    <w:rsid w:val="001917AF"/>
    <w:rsid w:val="00191949"/>
    <w:rsid w:val="00191F1F"/>
    <w:rsid w:val="00192278"/>
    <w:rsid w:val="001922C0"/>
    <w:rsid w:val="00192CE6"/>
    <w:rsid w:val="00192E14"/>
    <w:rsid w:val="00192E6B"/>
    <w:rsid w:val="0019320D"/>
    <w:rsid w:val="00193302"/>
    <w:rsid w:val="001936B5"/>
    <w:rsid w:val="00193EFB"/>
    <w:rsid w:val="001941F3"/>
    <w:rsid w:val="00194B08"/>
    <w:rsid w:val="00194BFD"/>
    <w:rsid w:val="00194CEF"/>
    <w:rsid w:val="00194FB0"/>
    <w:rsid w:val="0019587F"/>
    <w:rsid w:val="00195AE0"/>
    <w:rsid w:val="00195BDF"/>
    <w:rsid w:val="0019620E"/>
    <w:rsid w:val="00196DCF"/>
    <w:rsid w:val="00196E5E"/>
    <w:rsid w:val="00196E71"/>
    <w:rsid w:val="00196F4B"/>
    <w:rsid w:val="001978B5"/>
    <w:rsid w:val="00197A3B"/>
    <w:rsid w:val="00197A6F"/>
    <w:rsid w:val="00197DBC"/>
    <w:rsid w:val="001A0148"/>
    <w:rsid w:val="001A0874"/>
    <w:rsid w:val="001A0BF3"/>
    <w:rsid w:val="001A11E3"/>
    <w:rsid w:val="001A1571"/>
    <w:rsid w:val="001A1D30"/>
    <w:rsid w:val="001A2586"/>
    <w:rsid w:val="001A2689"/>
    <w:rsid w:val="001A285E"/>
    <w:rsid w:val="001A2BEB"/>
    <w:rsid w:val="001A2C64"/>
    <w:rsid w:val="001A2ECA"/>
    <w:rsid w:val="001A32C1"/>
    <w:rsid w:val="001A365B"/>
    <w:rsid w:val="001A3868"/>
    <w:rsid w:val="001A3D41"/>
    <w:rsid w:val="001A3F18"/>
    <w:rsid w:val="001A448F"/>
    <w:rsid w:val="001A4499"/>
    <w:rsid w:val="001A489B"/>
    <w:rsid w:val="001A4AC4"/>
    <w:rsid w:val="001A5053"/>
    <w:rsid w:val="001A506E"/>
    <w:rsid w:val="001A510B"/>
    <w:rsid w:val="001A5223"/>
    <w:rsid w:val="001A52B4"/>
    <w:rsid w:val="001A57A6"/>
    <w:rsid w:val="001A58A6"/>
    <w:rsid w:val="001A58DF"/>
    <w:rsid w:val="001A5B5C"/>
    <w:rsid w:val="001A6033"/>
    <w:rsid w:val="001A607F"/>
    <w:rsid w:val="001A6197"/>
    <w:rsid w:val="001A63D0"/>
    <w:rsid w:val="001A675E"/>
    <w:rsid w:val="001A685A"/>
    <w:rsid w:val="001A745C"/>
    <w:rsid w:val="001A7C33"/>
    <w:rsid w:val="001B0456"/>
    <w:rsid w:val="001B10F7"/>
    <w:rsid w:val="001B1597"/>
    <w:rsid w:val="001B192A"/>
    <w:rsid w:val="001B1A7B"/>
    <w:rsid w:val="001B1C91"/>
    <w:rsid w:val="001B213A"/>
    <w:rsid w:val="001B25F7"/>
    <w:rsid w:val="001B289A"/>
    <w:rsid w:val="001B2C67"/>
    <w:rsid w:val="001B2C78"/>
    <w:rsid w:val="001B2C8E"/>
    <w:rsid w:val="001B2F6C"/>
    <w:rsid w:val="001B30F8"/>
    <w:rsid w:val="001B338D"/>
    <w:rsid w:val="001B38C1"/>
    <w:rsid w:val="001B3FB9"/>
    <w:rsid w:val="001B40DC"/>
    <w:rsid w:val="001B45F6"/>
    <w:rsid w:val="001B49DA"/>
    <w:rsid w:val="001B5108"/>
    <w:rsid w:val="001B580B"/>
    <w:rsid w:val="001B5996"/>
    <w:rsid w:val="001B5BC2"/>
    <w:rsid w:val="001B688B"/>
    <w:rsid w:val="001B72EB"/>
    <w:rsid w:val="001B72FF"/>
    <w:rsid w:val="001B740B"/>
    <w:rsid w:val="001B75BB"/>
    <w:rsid w:val="001B78B8"/>
    <w:rsid w:val="001B7E10"/>
    <w:rsid w:val="001B7E67"/>
    <w:rsid w:val="001B7E79"/>
    <w:rsid w:val="001B7F9E"/>
    <w:rsid w:val="001BCD42"/>
    <w:rsid w:val="001C0189"/>
    <w:rsid w:val="001C0383"/>
    <w:rsid w:val="001C03BF"/>
    <w:rsid w:val="001C081B"/>
    <w:rsid w:val="001C105F"/>
    <w:rsid w:val="001C1323"/>
    <w:rsid w:val="001C13DE"/>
    <w:rsid w:val="001C1B67"/>
    <w:rsid w:val="001C1F75"/>
    <w:rsid w:val="001C2346"/>
    <w:rsid w:val="001C24AF"/>
    <w:rsid w:val="001C26A9"/>
    <w:rsid w:val="001C282E"/>
    <w:rsid w:val="001C2A92"/>
    <w:rsid w:val="001C3422"/>
    <w:rsid w:val="001C3481"/>
    <w:rsid w:val="001C390E"/>
    <w:rsid w:val="001C3964"/>
    <w:rsid w:val="001C3A04"/>
    <w:rsid w:val="001C3AE2"/>
    <w:rsid w:val="001C3F97"/>
    <w:rsid w:val="001C4642"/>
    <w:rsid w:val="001C4DD1"/>
    <w:rsid w:val="001C5015"/>
    <w:rsid w:val="001C57A1"/>
    <w:rsid w:val="001C5D10"/>
    <w:rsid w:val="001C6902"/>
    <w:rsid w:val="001C6A5A"/>
    <w:rsid w:val="001C70B1"/>
    <w:rsid w:val="001C7132"/>
    <w:rsid w:val="001C71D0"/>
    <w:rsid w:val="001C748D"/>
    <w:rsid w:val="001C75F1"/>
    <w:rsid w:val="001C7763"/>
    <w:rsid w:val="001C77C2"/>
    <w:rsid w:val="001C77FA"/>
    <w:rsid w:val="001C7820"/>
    <w:rsid w:val="001C7A67"/>
    <w:rsid w:val="001C7D3C"/>
    <w:rsid w:val="001C7E13"/>
    <w:rsid w:val="001C7F2D"/>
    <w:rsid w:val="001C7F6E"/>
    <w:rsid w:val="001D0371"/>
    <w:rsid w:val="001D12C7"/>
    <w:rsid w:val="001D14E7"/>
    <w:rsid w:val="001D17A8"/>
    <w:rsid w:val="001D1A51"/>
    <w:rsid w:val="001D1C50"/>
    <w:rsid w:val="001D1E0E"/>
    <w:rsid w:val="001D23D1"/>
    <w:rsid w:val="001D26BF"/>
    <w:rsid w:val="001D2779"/>
    <w:rsid w:val="001D27B2"/>
    <w:rsid w:val="001D2DD1"/>
    <w:rsid w:val="001D359B"/>
    <w:rsid w:val="001D3B4B"/>
    <w:rsid w:val="001D4202"/>
    <w:rsid w:val="001D438F"/>
    <w:rsid w:val="001D480C"/>
    <w:rsid w:val="001D5240"/>
    <w:rsid w:val="001D589B"/>
    <w:rsid w:val="001D5CFE"/>
    <w:rsid w:val="001D5D2B"/>
    <w:rsid w:val="001D5F04"/>
    <w:rsid w:val="001D6239"/>
    <w:rsid w:val="001D65C2"/>
    <w:rsid w:val="001D67CB"/>
    <w:rsid w:val="001D6DB4"/>
    <w:rsid w:val="001D6E55"/>
    <w:rsid w:val="001D7003"/>
    <w:rsid w:val="001D7341"/>
    <w:rsid w:val="001D747F"/>
    <w:rsid w:val="001D962E"/>
    <w:rsid w:val="001E0B16"/>
    <w:rsid w:val="001E0B86"/>
    <w:rsid w:val="001E0E65"/>
    <w:rsid w:val="001E0F59"/>
    <w:rsid w:val="001E1428"/>
    <w:rsid w:val="001E148C"/>
    <w:rsid w:val="001E16B1"/>
    <w:rsid w:val="001E17FC"/>
    <w:rsid w:val="001E1B0B"/>
    <w:rsid w:val="001E1D4F"/>
    <w:rsid w:val="001E1EE7"/>
    <w:rsid w:val="001E2208"/>
    <w:rsid w:val="001E2423"/>
    <w:rsid w:val="001E25CB"/>
    <w:rsid w:val="001E2F32"/>
    <w:rsid w:val="001E3101"/>
    <w:rsid w:val="001E33FB"/>
    <w:rsid w:val="001E3E34"/>
    <w:rsid w:val="001E430B"/>
    <w:rsid w:val="001E469A"/>
    <w:rsid w:val="001E48CD"/>
    <w:rsid w:val="001E49FA"/>
    <w:rsid w:val="001E4C11"/>
    <w:rsid w:val="001E4D75"/>
    <w:rsid w:val="001E4ED1"/>
    <w:rsid w:val="001E58B6"/>
    <w:rsid w:val="001E5E8D"/>
    <w:rsid w:val="001E6048"/>
    <w:rsid w:val="001E610D"/>
    <w:rsid w:val="001E6553"/>
    <w:rsid w:val="001E6716"/>
    <w:rsid w:val="001E697C"/>
    <w:rsid w:val="001E6D99"/>
    <w:rsid w:val="001E791B"/>
    <w:rsid w:val="001E7AEA"/>
    <w:rsid w:val="001F0A45"/>
    <w:rsid w:val="001F0FBE"/>
    <w:rsid w:val="001F1784"/>
    <w:rsid w:val="001F1E81"/>
    <w:rsid w:val="001F1F1B"/>
    <w:rsid w:val="001F2324"/>
    <w:rsid w:val="001F263D"/>
    <w:rsid w:val="001F2659"/>
    <w:rsid w:val="001F2E4A"/>
    <w:rsid w:val="001F2FDD"/>
    <w:rsid w:val="001F30E7"/>
    <w:rsid w:val="001F314C"/>
    <w:rsid w:val="001F3953"/>
    <w:rsid w:val="001F39FC"/>
    <w:rsid w:val="001F3A44"/>
    <w:rsid w:val="001F3E23"/>
    <w:rsid w:val="001F46E3"/>
    <w:rsid w:val="001F501D"/>
    <w:rsid w:val="001F53E3"/>
    <w:rsid w:val="001F55DD"/>
    <w:rsid w:val="001F5710"/>
    <w:rsid w:val="001F5754"/>
    <w:rsid w:val="001F5D95"/>
    <w:rsid w:val="001F5EFA"/>
    <w:rsid w:val="001F6E26"/>
    <w:rsid w:val="001F6FA2"/>
    <w:rsid w:val="001F7020"/>
    <w:rsid w:val="001F70BA"/>
    <w:rsid w:val="00200206"/>
    <w:rsid w:val="00200798"/>
    <w:rsid w:val="0020110B"/>
    <w:rsid w:val="00201883"/>
    <w:rsid w:val="00201987"/>
    <w:rsid w:val="00201B1E"/>
    <w:rsid w:val="002021A5"/>
    <w:rsid w:val="00202D02"/>
    <w:rsid w:val="00203EF0"/>
    <w:rsid w:val="002045F3"/>
    <w:rsid w:val="00204805"/>
    <w:rsid w:val="0020481E"/>
    <w:rsid w:val="00204C04"/>
    <w:rsid w:val="00204F65"/>
    <w:rsid w:val="00204FBE"/>
    <w:rsid w:val="0020540A"/>
    <w:rsid w:val="00205CD2"/>
    <w:rsid w:val="002063FB"/>
    <w:rsid w:val="002066F2"/>
    <w:rsid w:val="00206C90"/>
    <w:rsid w:val="00206E55"/>
    <w:rsid w:val="002072CB"/>
    <w:rsid w:val="0020733E"/>
    <w:rsid w:val="0020776A"/>
    <w:rsid w:val="002077FD"/>
    <w:rsid w:val="00210055"/>
    <w:rsid w:val="00210480"/>
    <w:rsid w:val="002117CD"/>
    <w:rsid w:val="00211843"/>
    <w:rsid w:val="00211C60"/>
    <w:rsid w:val="002121F7"/>
    <w:rsid w:val="002123A5"/>
    <w:rsid w:val="002124B1"/>
    <w:rsid w:val="00212B5A"/>
    <w:rsid w:val="00212BA5"/>
    <w:rsid w:val="0021335E"/>
    <w:rsid w:val="00213769"/>
    <w:rsid w:val="00213EB2"/>
    <w:rsid w:val="002149B3"/>
    <w:rsid w:val="00214A9F"/>
    <w:rsid w:val="0021513F"/>
    <w:rsid w:val="0021544B"/>
    <w:rsid w:val="002155D6"/>
    <w:rsid w:val="0021563F"/>
    <w:rsid w:val="00215BD7"/>
    <w:rsid w:val="00215C00"/>
    <w:rsid w:val="00215E4E"/>
    <w:rsid w:val="00215ED3"/>
    <w:rsid w:val="0021607E"/>
    <w:rsid w:val="002166BD"/>
    <w:rsid w:val="0021677E"/>
    <w:rsid w:val="002168C0"/>
    <w:rsid w:val="002169B6"/>
    <w:rsid w:val="00216ABE"/>
    <w:rsid w:val="00216CE0"/>
    <w:rsid w:val="00217573"/>
    <w:rsid w:val="00217601"/>
    <w:rsid w:val="002176F5"/>
    <w:rsid w:val="0021788B"/>
    <w:rsid w:val="00220066"/>
    <w:rsid w:val="0022044B"/>
    <w:rsid w:val="00220ACE"/>
    <w:rsid w:val="00220AF6"/>
    <w:rsid w:val="00220C80"/>
    <w:rsid w:val="00220F4A"/>
    <w:rsid w:val="00220FF9"/>
    <w:rsid w:val="00221679"/>
    <w:rsid w:val="0022191B"/>
    <w:rsid w:val="00221ABF"/>
    <w:rsid w:val="00221FCD"/>
    <w:rsid w:val="0022208C"/>
    <w:rsid w:val="00222399"/>
    <w:rsid w:val="00223D95"/>
    <w:rsid w:val="002241C7"/>
    <w:rsid w:val="0022426F"/>
    <w:rsid w:val="002242DA"/>
    <w:rsid w:val="002244BE"/>
    <w:rsid w:val="0022516A"/>
    <w:rsid w:val="0022536C"/>
    <w:rsid w:val="00226397"/>
    <w:rsid w:val="00226C51"/>
    <w:rsid w:val="00227494"/>
    <w:rsid w:val="00227558"/>
    <w:rsid w:val="00227667"/>
    <w:rsid w:val="00227758"/>
    <w:rsid w:val="0022797B"/>
    <w:rsid w:val="00230AD5"/>
    <w:rsid w:val="00230B1E"/>
    <w:rsid w:val="00230C45"/>
    <w:rsid w:val="00230FB6"/>
    <w:rsid w:val="0023172A"/>
    <w:rsid w:val="00231966"/>
    <w:rsid w:val="00231B1B"/>
    <w:rsid w:val="00231BBD"/>
    <w:rsid w:val="00232D56"/>
    <w:rsid w:val="00232D59"/>
    <w:rsid w:val="00232E14"/>
    <w:rsid w:val="0023329E"/>
    <w:rsid w:val="002332E9"/>
    <w:rsid w:val="00233B18"/>
    <w:rsid w:val="00233BC3"/>
    <w:rsid w:val="00233D02"/>
    <w:rsid w:val="002346C0"/>
    <w:rsid w:val="00234703"/>
    <w:rsid w:val="00234C67"/>
    <w:rsid w:val="00234EE6"/>
    <w:rsid w:val="002354BB"/>
    <w:rsid w:val="0023581D"/>
    <w:rsid w:val="002358EA"/>
    <w:rsid w:val="00235A17"/>
    <w:rsid w:val="00236572"/>
    <w:rsid w:val="00236A3C"/>
    <w:rsid w:val="00237048"/>
    <w:rsid w:val="002374DD"/>
    <w:rsid w:val="002375ED"/>
    <w:rsid w:val="00237F8D"/>
    <w:rsid w:val="002403AA"/>
    <w:rsid w:val="00240469"/>
    <w:rsid w:val="0024071D"/>
    <w:rsid w:val="00240A4E"/>
    <w:rsid w:val="00240A7E"/>
    <w:rsid w:val="00240EF8"/>
    <w:rsid w:val="00240F44"/>
    <w:rsid w:val="00240F7A"/>
    <w:rsid w:val="00241436"/>
    <w:rsid w:val="002419AB"/>
    <w:rsid w:val="002420F4"/>
    <w:rsid w:val="00242524"/>
    <w:rsid w:val="00242554"/>
    <w:rsid w:val="002426AB"/>
    <w:rsid w:val="00242850"/>
    <w:rsid w:val="00242A45"/>
    <w:rsid w:val="00243657"/>
    <w:rsid w:val="0024420A"/>
    <w:rsid w:val="00244315"/>
    <w:rsid w:val="0024445F"/>
    <w:rsid w:val="00244518"/>
    <w:rsid w:val="002447AB"/>
    <w:rsid w:val="00244BEB"/>
    <w:rsid w:val="00244CCE"/>
    <w:rsid w:val="00244E7E"/>
    <w:rsid w:val="002455EC"/>
    <w:rsid w:val="00245621"/>
    <w:rsid w:val="00245A09"/>
    <w:rsid w:val="002460B1"/>
    <w:rsid w:val="0024610B"/>
    <w:rsid w:val="002461A8"/>
    <w:rsid w:val="00246363"/>
    <w:rsid w:val="00246B1D"/>
    <w:rsid w:val="00246F59"/>
    <w:rsid w:val="0024701B"/>
    <w:rsid w:val="00247391"/>
    <w:rsid w:val="002474F2"/>
    <w:rsid w:val="00247517"/>
    <w:rsid w:val="00247649"/>
    <w:rsid w:val="00247B5D"/>
    <w:rsid w:val="0025071C"/>
    <w:rsid w:val="002509A3"/>
    <w:rsid w:val="002509B5"/>
    <w:rsid w:val="00250FD6"/>
    <w:rsid w:val="00251205"/>
    <w:rsid w:val="002514DB"/>
    <w:rsid w:val="002517BE"/>
    <w:rsid w:val="0025183B"/>
    <w:rsid w:val="00251954"/>
    <w:rsid w:val="00251AD6"/>
    <w:rsid w:val="00251B19"/>
    <w:rsid w:val="00251D89"/>
    <w:rsid w:val="0025265C"/>
    <w:rsid w:val="002526D6"/>
    <w:rsid w:val="002527F8"/>
    <w:rsid w:val="00252815"/>
    <w:rsid w:val="00252A42"/>
    <w:rsid w:val="00253528"/>
    <w:rsid w:val="00253868"/>
    <w:rsid w:val="00253AE2"/>
    <w:rsid w:val="00253DA5"/>
    <w:rsid w:val="00253F1F"/>
    <w:rsid w:val="00254021"/>
    <w:rsid w:val="00254153"/>
    <w:rsid w:val="00254390"/>
    <w:rsid w:val="002545E5"/>
    <w:rsid w:val="00254927"/>
    <w:rsid w:val="00254AA8"/>
    <w:rsid w:val="0025509C"/>
    <w:rsid w:val="00255459"/>
    <w:rsid w:val="00255592"/>
    <w:rsid w:val="002557CB"/>
    <w:rsid w:val="002559AB"/>
    <w:rsid w:val="00255BF2"/>
    <w:rsid w:val="00255C2E"/>
    <w:rsid w:val="0025659B"/>
    <w:rsid w:val="002566C7"/>
    <w:rsid w:val="00256F50"/>
    <w:rsid w:val="002570E6"/>
    <w:rsid w:val="002571CB"/>
    <w:rsid w:val="002578D7"/>
    <w:rsid w:val="00257F39"/>
    <w:rsid w:val="00257FD9"/>
    <w:rsid w:val="0026013D"/>
    <w:rsid w:val="002601BF"/>
    <w:rsid w:val="0026036A"/>
    <w:rsid w:val="00260731"/>
    <w:rsid w:val="00260973"/>
    <w:rsid w:val="00260B62"/>
    <w:rsid w:val="00260D38"/>
    <w:rsid w:val="00260F8A"/>
    <w:rsid w:val="00261620"/>
    <w:rsid w:val="00261A99"/>
    <w:rsid w:val="00262A55"/>
    <w:rsid w:val="00262E5E"/>
    <w:rsid w:val="0026306D"/>
    <w:rsid w:val="00263358"/>
    <w:rsid w:val="00263377"/>
    <w:rsid w:val="00263E6E"/>
    <w:rsid w:val="00263FCF"/>
    <w:rsid w:val="00264B50"/>
    <w:rsid w:val="00264E50"/>
    <w:rsid w:val="00265375"/>
    <w:rsid w:val="002656D1"/>
    <w:rsid w:val="00265F64"/>
    <w:rsid w:val="0026613C"/>
    <w:rsid w:val="002661D6"/>
    <w:rsid w:val="002661EC"/>
    <w:rsid w:val="002662A9"/>
    <w:rsid w:val="002662AD"/>
    <w:rsid w:val="002664C1"/>
    <w:rsid w:val="0026674C"/>
    <w:rsid w:val="00266C39"/>
    <w:rsid w:val="00266EBD"/>
    <w:rsid w:val="00266F6B"/>
    <w:rsid w:val="00267156"/>
    <w:rsid w:val="002678D8"/>
    <w:rsid w:val="00267ACC"/>
    <w:rsid w:val="00267FF1"/>
    <w:rsid w:val="002701CC"/>
    <w:rsid w:val="00270FEA"/>
    <w:rsid w:val="002710DC"/>
    <w:rsid w:val="00271173"/>
    <w:rsid w:val="0027135B"/>
    <w:rsid w:val="002715E1"/>
    <w:rsid w:val="002717B8"/>
    <w:rsid w:val="00271B5D"/>
    <w:rsid w:val="00271C49"/>
    <w:rsid w:val="00272225"/>
    <w:rsid w:val="00272358"/>
    <w:rsid w:val="002724D7"/>
    <w:rsid w:val="0027266A"/>
    <w:rsid w:val="00272B8E"/>
    <w:rsid w:val="00272D84"/>
    <w:rsid w:val="002730BE"/>
    <w:rsid w:val="00273360"/>
    <w:rsid w:val="00273CE3"/>
    <w:rsid w:val="00273E15"/>
    <w:rsid w:val="00274918"/>
    <w:rsid w:val="00275143"/>
    <w:rsid w:val="0027522F"/>
    <w:rsid w:val="0027555B"/>
    <w:rsid w:val="002755CC"/>
    <w:rsid w:val="00275DD3"/>
    <w:rsid w:val="002760BE"/>
    <w:rsid w:val="0027625A"/>
    <w:rsid w:val="002763AC"/>
    <w:rsid w:val="002765D6"/>
    <w:rsid w:val="00276A2D"/>
    <w:rsid w:val="00276EA2"/>
    <w:rsid w:val="00276FBE"/>
    <w:rsid w:val="0027702F"/>
    <w:rsid w:val="002770FA"/>
    <w:rsid w:val="00277639"/>
    <w:rsid w:val="00277744"/>
    <w:rsid w:val="00280011"/>
    <w:rsid w:val="00280015"/>
    <w:rsid w:val="00280201"/>
    <w:rsid w:val="0028069D"/>
    <w:rsid w:val="00280EE8"/>
    <w:rsid w:val="00280F39"/>
    <w:rsid w:val="002817F5"/>
    <w:rsid w:val="0028244A"/>
    <w:rsid w:val="00282522"/>
    <w:rsid w:val="00282AB9"/>
    <w:rsid w:val="002835D0"/>
    <w:rsid w:val="00283672"/>
    <w:rsid w:val="0028376E"/>
    <w:rsid w:val="0028393D"/>
    <w:rsid w:val="00283C67"/>
    <w:rsid w:val="002847F0"/>
    <w:rsid w:val="00284D3F"/>
    <w:rsid w:val="00284DDF"/>
    <w:rsid w:val="0028502C"/>
    <w:rsid w:val="00285098"/>
    <w:rsid w:val="00285231"/>
    <w:rsid w:val="0028546B"/>
    <w:rsid w:val="00285AAD"/>
    <w:rsid w:val="00285AC8"/>
    <w:rsid w:val="002862F8"/>
    <w:rsid w:val="002864BD"/>
    <w:rsid w:val="002867AC"/>
    <w:rsid w:val="00286928"/>
    <w:rsid w:val="0028705F"/>
    <w:rsid w:val="00287168"/>
    <w:rsid w:val="0028723D"/>
    <w:rsid w:val="00287382"/>
    <w:rsid w:val="002874C1"/>
    <w:rsid w:val="002874D3"/>
    <w:rsid w:val="0028786A"/>
    <w:rsid w:val="002878BC"/>
    <w:rsid w:val="00287980"/>
    <w:rsid w:val="00287DF6"/>
    <w:rsid w:val="00287EDC"/>
    <w:rsid w:val="0029082E"/>
    <w:rsid w:val="00290C59"/>
    <w:rsid w:val="00290FA9"/>
    <w:rsid w:val="0029175F"/>
    <w:rsid w:val="00291CD3"/>
    <w:rsid w:val="00291E5D"/>
    <w:rsid w:val="00291F56"/>
    <w:rsid w:val="00291FA2"/>
    <w:rsid w:val="002926DC"/>
    <w:rsid w:val="00292A74"/>
    <w:rsid w:val="00292C87"/>
    <w:rsid w:val="00292E4D"/>
    <w:rsid w:val="00292EC8"/>
    <w:rsid w:val="00292F7C"/>
    <w:rsid w:val="00292F8E"/>
    <w:rsid w:val="00293882"/>
    <w:rsid w:val="002938AB"/>
    <w:rsid w:val="00293A37"/>
    <w:rsid w:val="00293CF3"/>
    <w:rsid w:val="002941DC"/>
    <w:rsid w:val="00294235"/>
    <w:rsid w:val="002945EF"/>
    <w:rsid w:val="00294743"/>
    <w:rsid w:val="002961C8"/>
    <w:rsid w:val="00296673"/>
    <w:rsid w:val="00296FEA"/>
    <w:rsid w:val="0029701C"/>
    <w:rsid w:val="00297101"/>
    <w:rsid w:val="0029726D"/>
    <w:rsid w:val="002975D5"/>
    <w:rsid w:val="0029782F"/>
    <w:rsid w:val="00297E6B"/>
    <w:rsid w:val="00297E6D"/>
    <w:rsid w:val="002A002A"/>
    <w:rsid w:val="002A02C2"/>
    <w:rsid w:val="002A0380"/>
    <w:rsid w:val="002A03B9"/>
    <w:rsid w:val="002A0691"/>
    <w:rsid w:val="002A0706"/>
    <w:rsid w:val="002A07A0"/>
    <w:rsid w:val="002A0B5C"/>
    <w:rsid w:val="002A0F19"/>
    <w:rsid w:val="002A1497"/>
    <w:rsid w:val="002A14D4"/>
    <w:rsid w:val="002A15E6"/>
    <w:rsid w:val="002A1902"/>
    <w:rsid w:val="002A191F"/>
    <w:rsid w:val="002A2024"/>
    <w:rsid w:val="002A21FD"/>
    <w:rsid w:val="002A22C7"/>
    <w:rsid w:val="002A235E"/>
    <w:rsid w:val="002A2A6E"/>
    <w:rsid w:val="002A2C6A"/>
    <w:rsid w:val="002A2F3F"/>
    <w:rsid w:val="002A328C"/>
    <w:rsid w:val="002A34E8"/>
    <w:rsid w:val="002A3952"/>
    <w:rsid w:val="002A4CA7"/>
    <w:rsid w:val="002A4D6F"/>
    <w:rsid w:val="002A5183"/>
    <w:rsid w:val="002A5291"/>
    <w:rsid w:val="002A5A92"/>
    <w:rsid w:val="002A65CB"/>
    <w:rsid w:val="002A693A"/>
    <w:rsid w:val="002A6C09"/>
    <w:rsid w:val="002A703B"/>
    <w:rsid w:val="002A7878"/>
    <w:rsid w:val="002A79E6"/>
    <w:rsid w:val="002A7BBB"/>
    <w:rsid w:val="002A7FE5"/>
    <w:rsid w:val="002B00C0"/>
    <w:rsid w:val="002B0279"/>
    <w:rsid w:val="002B03BD"/>
    <w:rsid w:val="002B03BF"/>
    <w:rsid w:val="002B0D45"/>
    <w:rsid w:val="002B0EDD"/>
    <w:rsid w:val="002B1535"/>
    <w:rsid w:val="002B1936"/>
    <w:rsid w:val="002B1D2E"/>
    <w:rsid w:val="002B1DDC"/>
    <w:rsid w:val="002B1F80"/>
    <w:rsid w:val="002B235C"/>
    <w:rsid w:val="002B2477"/>
    <w:rsid w:val="002B2625"/>
    <w:rsid w:val="002B2634"/>
    <w:rsid w:val="002B271B"/>
    <w:rsid w:val="002B32A9"/>
    <w:rsid w:val="002B3559"/>
    <w:rsid w:val="002B385D"/>
    <w:rsid w:val="002B3A88"/>
    <w:rsid w:val="002B3FA1"/>
    <w:rsid w:val="002B414F"/>
    <w:rsid w:val="002B4403"/>
    <w:rsid w:val="002B44C0"/>
    <w:rsid w:val="002B4B03"/>
    <w:rsid w:val="002B4D16"/>
    <w:rsid w:val="002B4DE6"/>
    <w:rsid w:val="002B5235"/>
    <w:rsid w:val="002B5929"/>
    <w:rsid w:val="002B5AA2"/>
    <w:rsid w:val="002B5D29"/>
    <w:rsid w:val="002B697A"/>
    <w:rsid w:val="002B6A95"/>
    <w:rsid w:val="002B6D2B"/>
    <w:rsid w:val="002B779E"/>
    <w:rsid w:val="002B78EE"/>
    <w:rsid w:val="002B79A4"/>
    <w:rsid w:val="002C053A"/>
    <w:rsid w:val="002C061A"/>
    <w:rsid w:val="002C0995"/>
    <w:rsid w:val="002C0ACC"/>
    <w:rsid w:val="002C0CC5"/>
    <w:rsid w:val="002C148E"/>
    <w:rsid w:val="002C14BC"/>
    <w:rsid w:val="002C1629"/>
    <w:rsid w:val="002C1D10"/>
    <w:rsid w:val="002C1EB2"/>
    <w:rsid w:val="002C2670"/>
    <w:rsid w:val="002C326A"/>
    <w:rsid w:val="002C39CF"/>
    <w:rsid w:val="002C39FA"/>
    <w:rsid w:val="002C406D"/>
    <w:rsid w:val="002C4450"/>
    <w:rsid w:val="002C44CA"/>
    <w:rsid w:val="002C4749"/>
    <w:rsid w:val="002C4D28"/>
    <w:rsid w:val="002C51A3"/>
    <w:rsid w:val="002C550C"/>
    <w:rsid w:val="002C57EF"/>
    <w:rsid w:val="002C5D04"/>
    <w:rsid w:val="002C6249"/>
    <w:rsid w:val="002C68D6"/>
    <w:rsid w:val="002C69A8"/>
    <w:rsid w:val="002C6A06"/>
    <w:rsid w:val="002C7055"/>
    <w:rsid w:val="002C70A8"/>
    <w:rsid w:val="002C70E0"/>
    <w:rsid w:val="002C70FC"/>
    <w:rsid w:val="002C72CA"/>
    <w:rsid w:val="002C735F"/>
    <w:rsid w:val="002C73CA"/>
    <w:rsid w:val="002C74A6"/>
    <w:rsid w:val="002C76D8"/>
    <w:rsid w:val="002C7ABE"/>
    <w:rsid w:val="002C7B51"/>
    <w:rsid w:val="002C7CBB"/>
    <w:rsid w:val="002D05D0"/>
    <w:rsid w:val="002D0887"/>
    <w:rsid w:val="002D0CE6"/>
    <w:rsid w:val="002D1171"/>
    <w:rsid w:val="002D170E"/>
    <w:rsid w:val="002D211A"/>
    <w:rsid w:val="002D21FA"/>
    <w:rsid w:val="002D24F3"/>
    <w:rsid w:val="002D2809"/>
    <w:rsid w:val="002D29DA"/>
    <w:rsid w:val="002D2A6E"/>
    <w:rsid w:val="002D2D92"/>
    <w:rsid w:val="002D3425"/>
    <w:rsid w:val="002D3521"/>
    <w:rsid w:val="002D368A"/>
    <w:rsid w:val="002D37F1"/>
    <w:rsid w:val="002D3C57"/>
    <w:rsid w:val="002D3E36"/>
    <w:rsid w:val="002D3FBB"/>
    <w:rsid w:val="002D4643"/>
    <w:rsid w:val="002D4708"/>
    <w:rsid w:val="002D4966"/>
    <w:rsid w:val="002D4986"/>
    <w:rsid w:val="002D621A"/>
    <w:rsid w:val="002D64B4"/>
    <w:rsid w:val="002D668D"/>
    <w:rsid w:val="002D6ED9"/>
    <w:rsid w:val="002D7124"/>
    <w:rsid w:val="002D748C"/>
    <w:rsid w:val="002D78B3"/>
    <w:rsid w:val="002D7C7D"/>
    <w:rsid w:val="002E00DD"/>
    <w:rsid w:val="002E0CCF"/>
    <w:rsid w:val="002E0D7D"/>
    <w:rsid w:val="002E170F"/>
    <w:rsid w:val="002E17C0"/>
    <w:rsid w:val="002E1E46"/>
    <w:rsid w:val="002E1FEF"/>
    <w:rsid w:val="002E25E9"/>
    <w:rsid w:val="002E25F7"/>
    <w:rsid w:val="002E28E2"/>
    <w:rsid w:val="002E2A26"/>
    <w:rsid w:val="002E2BE0"/>
    <w:rsid w:val="002E2E33"/>
    <w:rsid w:val="002E2E7D"/>
    <w:rsid w:val="002E30BF"/>
    <w:rsid w:val="002E31A4"/>
    <w:rsid w:val="002E3274"/>
    <w:rsid w:val="002E3621"/>
    <w:rsid w:val="002E36B8"/>
    <w:rsid w:val="002E3D24"/>
    <w:rsid w:val="002E3FA7"/>
    <w:rsid w:val="002E4016"/>
    <w:rsid w:val="002E4259"/>
    <w:rsid w:val="002E45F8"/>
    <w:rsid w:val="002E4DB9"/>
    <w:rsid w:val="002E5CB7"/>
    <w:rsid w:val="002E5FD9"/>
    <w:rsid w:val="002E605D"/>
    <w:rsid w:val="002E6084"/>
    <w:rsid w:val="002E612F"/>
    <w:rsid w:val="002E614D"/>
    <w:rsid w:val="002E6465"/>
    <w:rsid w:val="002E66A3"/>
    <w:rsid w:val="002E6A45"/>
    <w:rsid w:val="002E6A99"/>
    <w:rsid w:val="002E6C07"/>
    <w:rsid w:val="002E7079"/>
    <w:rsid w:val="002E7DBC"/>
    <w:rsid w:val="002F00E2"/>
    <w:rsid w:val="002F00FB"/>
    <w:rsid w:val="002F017E"/>
    <w:rsid w:val="002F0214"/>
    <w:rsid w:val="002F041C"/>
    <w:rsid w:val="002F0885"/>
    <w:rsid w:val="002F0ADA"/>
    <w:rsid w:val="002F1A31"/>
    <w:rsid w:val="002F20A3"/>
    <w:rsid w:val="002F215C"/>
    <w:rsid w:val="002F2634"/>
    <w:rsid w:val="002F26DA"/>
    <w:rsid w:val="002F3135"/>
    <w:rsid w:val="002F33FF"/>
    <w:rsid w:val="002F3446"/>
    <w:rsid w:val="002F35C3"/>
    <w:rsid w:val="002F36B7"/>
    <w:rsid w:val="002F36C2"/>
    <w:rsid w:val="002F38EA"/>
    <w:rsid w:val="002F394C"/>
    <w:rsid w:val="002F3B88"/>
    <w:rsid w:val="002F3C73"/>
    <w:rsid w:val="002F3DDC"/>
    <w:rsid w:val="002F3FA5"/>
    <w:rsid w:val="002F4435"/>
    <w:rsid w:val="002F45CA"/>
    <w:rsid w:val="002F461B"/>
    <w:rsid w:val="002F47BB"/>
    <w:rsid w:val="002F4CD0"/>
    <w:rsid w:val="002F4E3F"/>
    <w:rsid w:val="002F4E91"/>
    <w:rsid w:val="002F5183"/>
    <w:rsid w:val="002F555F"/>
    <w:rsid w:val="002F55CE"/>
    <w:rsid w:val="002F5BF5"/>
    <w:rsid w:val="002F69C3"/>
    <w:rsid w:val="002F6C4B"/>
    <w:rsid w:val="002F6E00"/>
    <w:rsid w:val="002F6FAF"/>
    <w:rsid w:val="002F702C"/>
    <w:rsid w:val="002F782B"/>
    <w:rsid w:val="002F7DF8"/>
    <w:rsid w:val="002F7EEF"/>
    <w:rsid w:val="003006FF"/>
    <w:rsid w:val="00300BA7"/>
    <w:rsid w:val="003013FD"/>
    <w:rsid w:val="00301C58"/>
    <w:rsid w:val="00302143"/>
    <w:rsid w:val="00302560"/>
    <w:rsid w:val="00302E4B"/>
    <w:rsid w:val="00303005"/>
    <w:rsid w:val="003035A2"/>
    <w:rsid w:val="0030383A"/>
    <w:rsid w:val="00303CA0"/>
    <w:rsid w:val="00303FDB"/>
    <w:rsid w:val="00304311"/>
    <w:rsid w:val="00304843"/>
    <w:rsid w:val="003048AA"/>
    <w:rsid w:val="0030500C"/>
    <w:rsid w:val="0030527C"/>
    <w:rsid w:val="0030529A"/>
    <w:rsid w:val="003054B8"/>
    <w:rsid w:val="0030575B"/>
    <w:rsid w:val="0030587B"/>
    <w:rsid w:val="003058BC"/>
    <w:rsid w:val="00305A41"/>
    <w:rsid w:val="00305E52"/>
    <w:rsid w:val="0030663D"/>
    <w:rsid w:val="00306822"/>
    <w:rsid w:val="00306C29"/>
    <w:rsid w:val="00306EC1"/>
    <w:rsid w:val="00306FAC"/>
    <w:rsid w:val="003072AE"/>
    <w:rsid w:val="0030735D"/>
    <w:rsid w:val="0030748A"/>
    <w:rsid w:val="003074F4"/>
    <w:rsid w:val="00310033"/>
    <w:rsid w:val="00310108"/>
    <w:rsid w:val="0031060E"/>
    <w:rsid w:val="00310A03"/>
    <w:rsid w:val="003110F9"/>
    <w:rsid w:val="003117C2"/>
    <w:rsid w:val="00311AF6"/>
    <w:rsid w:val="00312590"/>
    <w:rsid w:val="003128D5"/>
    <w:rsid w:val="00312EE6"/>
    <w:rsid w:val="00312EE9"/>
    <w:rsid w:val="00313347"/>
    <w:rsid w:val="0031389F"/>
    <w:rsid w:val="00313A3B"/>
    <w:rsid w:val="003140B6"/>
    <w:rsid w:val="003142A0"/>
    <w:rsid w:val="00314A6D"/>
    <w:rsid w:val="00314DE6"/>
    <w:rsid w:val="00314F6A"/>
    <w:rsid w:val="003153AD"/>
    <w:rsid w:val="0031540D"/>
    <w:rsid w:val="003156D3"/>
    <w:rsid w:val="00315B75"/>
    <w:rsid w:val="00315E6F"/>
    <w:rsid w:val="00316391"/>
    <w:rsid w:val="00316470"/>
    <w:rsid w:val="00316649"/>
    <w:rsid w:val="00316D73"/>
    <w:rsid w:val="00316DC3"/>
    <w:rsid w:val="00316E26"/>
    <w:rsid w:val="00316F96"/>
    <w:rsid w:val="00317483"/>
    <w:rsid w:val="003179A2"/>
    <w:rsid w:val="00317B60"/>
    <w:rsid w:val="00317C2E"/>
    <w:rsid w:val="00320447"/>
    <w:rsid w:val="00320767"/>
    <w:rsid w:val="0032083E"/>
    <w:rsid w:val="003209BA"/>
    <w:rsid w:val="00320BF2"/>
    <w:rsid w:val="00320C51"/>
    <w:rsid w:val="00320E77"/>
    <w:rsid w:val="00320EAB"/>
    <w:rsid w:val="00320FB0"/>
    <w:rsid w:val="00320FB3"/>
    <w:rsid w:val="003211A6"/>
    <w:rsid w:val="00321234"/>
    <w:rsid w:val="00321870"/>
    <w:rsid w:val="003222B3"/>
    <w:rsid w:val="0032253F"/>
    <w:rsid w:val="00322AA2"/>
    <w:rsid w:val="00322BD9"/>
    <w:rsid w:val="00322C15"/>
    <w:rsid w:val="00322E6C"/>
    <w:rsid w:val="00323158"/>
    <w:rsid w:val="0032315B"/>
    <w:rsid w:val="003231F9"/>
    <w:rsid w:val="0032345F"/>
    <w:rsid w:val="00323496"/>
    <w:rsid w:val="00323AA9"/>
    <w:rsid w:val="003259B0"/>
    <w:rsid w:val="00326014"/>
    <w:rsid w:val="00326454"/>
    <w:rsid w:val="00326B23"/>
    <w:rsid w:val="00326EB8"/>
    <w:rsid w:val="00326F6F"/>
    <w:rsid w:val="00327101"/>
    <w:rsid w:val="0032734E"/>
    <w:rsid w:val="00327383"/>
    <w:rsid w:val="003273C5"/>
    <w:rsid w:val="00327429"/>
    <w:rsid w:val="00327848"/>
    <w:rsid w:val="00327998"/>
    <w:rsid w:val="00327B7B"/>
    <w:rsid w:val="00327C0E"/>
    <w:rsid w:val="0033027A"/>
    <w:rsid w:val="0033043C"/>
    <w:rsid w:val="00330864"/>
    <w:rsid w:val="003308C6"/>
    <w:rsid w:val="00330C91"/>
    <w:rsid w:val="003310BB"/>
    <w:rsid w:val="003313C6"/>
    <w:rsid w:val="0033159A"/>
    <w:rsid w:val="00331639"/>
    <w:rsid w:val="003316A7"/>
    <w:rsid w:val="0033172D"/>
    <w:rsid w:val="00331C82"/>
    <w:rsid w:val="00331CF7"/>
    <w:rsid w:val="00332006"/>
    <w:rsid w:val="0033220A"/>
    <w:rsid w:val="00332BA1"/>
    <w:rsid w:val="00332D66"/>
    <w:rsid w:val="00332F38"/>
    <w:rsid w:val="003330F2"/>
    <w:rsid w:val="00333579"/>
    <w:rsid w:val="00333940"/>
    <w:rsid w:val="00333A6F"/>
    <w:rsid w:val="00333AC3"/>
    <w:rsid w:val="00333CDD"/>
    <w:rsid w:val="00333DE5"/>
    <w:rsid w:val="00334246"/>
    <w:rsid w:val="00334252"/>
    <w:rsid w:val="0033433A"/>
    <w:rsid w:val="00334620"/>
    <w:rsid w:val="00334653"/>
    <w:rsid w:val="00334735"/>
    <w:rsid w:val="00334A9B"/>
    <w:rsid w:val="00334AFF"/>
    <w:rsid w:val="00334E31"/>
    <w:rsid w:val="00335088"/>
    <w:rsid w:val="00335CDF"/>
    <w:rsid w:val="00336175"/>
    <w:rsid w:val="00336236"/>
    <w:rsid w:val="00336477"/>
    <w:rsid w:val="00336D80"/>
    <w:rsid w:val="00337513"/>
    <w:rsid w:val="00337710"/>
    <w:rsid w:val="003379E3"/>
    <w:rsid w:val="00337F88"/>
    <w:rsid w:val="00340603"/>
    <w:rsid w:val="00340BA9"/>
    <w:rsid w:val="003412D5"/>
    <w:rsid w:val="00341A1B"/>
    <w:rsid w:val="00341B02"/>
    <w:rsid w:val="0034223E"/>
    <w:rsid w:val="00342295"/>
    <w:rsid w:val="00342322"/>
    <w:rsid w:val="003429C4"/>
    <w:rsid w:val="00342DF4"/>
    <w:rsid w:val="00343061"/>
    <w:rsid w:val="0034310A"/>
    <w:rsid w:val="0034332B"/>
    <w:rsid w:val="00343DE2"/>
    <w:rsid w:val="003442D9"/>
    <w:rsid w:val="00344357"/>
    <w:rsid w:val="0034475D"/>
    <w:rsid w:val="003449DF"/>
    <w:rsid w:val="00344A26"/>
    <w:rsid w:val="00344F83"/>
    <w:rsid w:val="003451B3"/>
    <w:rsid w:val="003453BF"/>
    <w:rsid w:val="00345AA6"/>
    <w:rsid w:val="00345DE3"/>
    <w:rsid w:val="00345F91"/>
    <w:rsid w:val="00345FC6"/>
    <w:rsid w:val="0034609A"/>
    <w:rsid w:val="003462FC"/>
    <w:rsid w:val="003465A5"/>
    <w:rsid w:val="00346E6E"/>
    <w:rsid w:val="003470EC"/>
    <w:rsid w:val="0034743D"/>
    <w:rsid w:val="00347540"/>
    <w:rsid w:val="00347622"/>
    <w:rsid w:val="00347677"/>
    <w:rsid w:val="003478E4"/>
    <w:rsid w:val="00347EBC"/>
    <w:rsid w:val="003502A6"/>
    <w:rsid w:val="003503B0"/>
    <w:rsid w:val="0035085A"/>
    <w:rsid w:val="003508E8"/>
    <w:rsid w:val="00350D8D"/>
    <w:rsid w:val="00350DD1"/>
    <w:rsid w:val="003510C2"/>
    <w:rsid w:val="00351555"/>
    <w:rsid w:val="00351650"/>
    <w:rsid w:val="00351C17"/>
    <w:rsid w:val="003524AC"/>
    <w:rsid w:val="00352A39"/>
    <w:rsid w:val="00353093"/>
    <w:rsid w:val="00353B54"/>
    <w:rsid w:val="00353EB9"/>
    <w:rsid w:val="0035400F"/>
    <w:rsid w:val="003540B7"/>
    <w:rsid w:val="00354372"/>
    <w:rsid w:val="0035443B"/>
    <w:rsid w:val="00354702"/>
    <w:rsid w:val="00355301"/>
    <w:rsid w:val="00355478"/>
    <w:rsid w:val="003555B1"/>
    <w:rsid w:val="00355789"/>
    <w:rsid w:val="003559C5"/>
    <w:rsid w:val="00355B92"/>
    <w:rsid w:val="00356D73"/>
    <w:rsid w:val="00356E47"/>
    <w:rsid w:val="00357461"/>
    <w:rsid w:val="00357661"/>
    <w:rsid w:val="00357858"/>
    <w:rsid w:val="00357C67"/>
    <w:rsid w:val="00357E8F"/>
    <w:rsid w:val="003600BF"/>
    <w:rsid w:val="003604AE"/>
    <w:rsid w:val="003606FE"/>
    <w:rsid w:val="003609D9"/>
    <w:rsid w:val="00360AD4"/>
    <w:rsid w:val="00361250"/>
    <w:rsid w:val="0036126D"/>
    <w:rsid w:val="00361418"/>
    <w:rsid w:val="0036143F"/>
    <w:rsid w:val="0036148B"/>
    <w:rsid w:val="003614CE"/>
    <w:rsid w:val="00361917"/>
    <w:rsid w:val="0036193F"/>
    <w:rsid w:val="003619E5"/>
    <w:rsid w:val="00361A53"/>
    <w:rsid w:val="00361DF4"/>
    <w:rsid w:val="00362242"/>
    <w:rsid w:val="003631ED"/>
    <w:rsid w:val="00363F53"/>
    <w:rsid w:val="00364800"/>
    <w:rsid w:val="00364975"/>
    <w:rsid w:val="0036561B"/>
    <w:rsid w:val="0036570A"/>
    <w:rsid w:val="0036582C"/>
    <w:rsid w:val="00365981"/>
    <w:rsid w:val="00365AE3"/>
    <w:rsid w:val="00365FB7"/>
    <w:rsid w:val="00366140"/>
    <w:rsid w:val="0036649D"/>
    <w:rsid w:val="0036692D"/>
    <w:rsid w:val="003669A6"/>
    <w:rsid w:val="00366D19"/>
    <w:rsid w:val="003671A5"/>
    <w:rsid w:val="003679D3"/>
    <w:rsid w:val="00367A6D"/>
    <w:rsid w:val="00367FF6"/>
    <w:rsid w:val="0037021F"/>
    <w:rsid w:val="00370824"/>
    <w:rsid w:val="00371029"/>
    <w:rsid w:val="0037107B"/>
    <w:rsid w:val="00371533"/>
    <w:rsid w:val="00371FAB"/>
    <w:rsid w:val="003720C1"/>
    <w:rsid w:val="00372AF9"/>
    <w:rsid w:val="00372C22"/>
    <w:rsid w:val="00372E23"/>
    <w:rsid w:val="00373106"/>
    <w:rsid w:val="00373385"/>
    <w:rsid w:val="00373506"/>
    <w:rsid w:val="00374385"/>
    <w:rsid w:val="003745F5"/>
    <w:rsid w:val="0037484E"/>
    <w:rsid w:val="00374DCA"/>
    <w:rsid w:val="00374E64"/>
    <w:rsid w:val="00374FE0"/>
    <w:rsid w:val="00375191"/>
    <w:rsid w:val="00375626"/>
    <w:rsid w:val="0037587B"/>
    <w:rsid w:val="00375AB0"/>
    <w:rsid w:val="00375E3D"/>
    <w:rsid w:val="00376A79"/>
    <w:rsid w:val="00376C2D"/>
    <w:rsid w:val="00377091"/>
    <w:rsid w:val="00377527"/>
    <w:rsid w:val="0037756D"/>
    <w:rsid w:val="003775C5"/>
    <w:rsid w:val="00377922"/>
    <w:rsid w:val="00377B98"/>
    <w:rsid w:val="00377C90"/>
    <w:rsid w:val="00377DA0"/>
    <w:rsid w:val="00380637"/>
    <w:rsid w:val="003807DA"/>
    <w:rsid w:val="00380AA4"/>
    <w:rsid w:val="0038126F"/>
    <w:rsid w:val="003824EF"/>
    <w:rsid w:val="00382D0C"/>
    <w:rsid w:val="00382EAE"/>
    <w:rsid w:val="00382F6F"/>
    <w:rsid w:val="00383021"/>
    <w:rsid w:val="003832F3"/>
    <w:rsid w:val="00383804"/>
    <w:rsid w:val="00383AAB"/>
    <w:rsid w:val="003841BA"/>
    <w:rsid w:val="00384340"/>
    <w:rsid w:val="00384380"/>
    <w:rsid w:val="0038462D"/>
    <w:rsid w:val="003847D6"/>
    <w:rsid w:val="00384821"/>
    <w:rsid w:val="003850E7"/>
    <w:rsid w:val="003854AD"/>
    <w:rsid w:val="00385A64"/>
    <w:rsid w:val="00385A92"/>
    <w:rsid w:val="00385AE5"/>
    <w:rsid w:val="00385B98"/>
    <w:rsid w:val="00385E90"/>
    <w:rsid w:val="00385F99"/>
    <w:rsid w:val="003863EC"/>
    <w:rsid w:val="00386461"/>
    <w:rsid w:val="00386466"/>
    <w:rsid w:val="00386CFE"/>
    <w:rsid w:val="00387111"/>
    <w:rsid w:val="003871C3"/>
    <w:rsid w:val="003873E7"/>
    <w:rsid w:val="00387526"/>
    <w:rsid w:val="00387628"/>
    <w:rsid w:val="00387829"/>
    <w:rsid w:val="00387C55"/>
    <w:rsid w:val="003904CF"/>
    <w:rsid w:val="003907A2"/>
    <w:rsid w:val="00390AE3"/>
    <w:rsid w:val="00390DEC"/>
    <w:rsid w:val="00390EC1"/>
    <w:rsid w:val="003913E7"/>
    <w:rsid w:val="003915C2"/>
    <w:rsid w:val="00391AAE"/>
    <w:rsid w:val="00391BE1"/>
    <w:rsid w:val="00391CF0"/>
    <w:rsid w:val="00391E4A"/>
    <w:rsid w:val="003921B3"/>
    <w:rsid w:val="00392C36"/>
    <w:rsid w:val="00392F40"/>
    <w:rsid w:val="003930E1"/>
    <w:rsid w:val="003932FA"/>
    <w:rsid w:val="003934CC"/>
    <w:rsid w:val="00393613"/>
    <w:rsid w:val="00393B0F"/>
    <w:rsid w:val="00393BC7"/>
    <w:rsid w:val="00393F78"/>
    <w:rsid w:val="00394607"/>
    <w:rsid w:val="003946FB"/>
    <w:rsid w:val="00394880"/>
    <w:rsid w:val="0039521D"/>
    <w:rsid w:val="00395723"/>
    <w:rsid w:val="003958DC"/>
    <w:rsid w:val="003959F7"/>
    <w:rsid w:val="00395A2E"/>
    <w:rsid w:val="00395B99"/>
    <w:rsid w:val="00395C0E"/>
    <w:rsid w:val="0039626D"/>
    <w:rsid w:val="003963DA"/>
    <w:rsid w:val="00396877"/>
    <w:rsid w:val="00396FB2"/>
    <w:rsid w:val="00397460"/>
    <w:rsid w:val="00397511"/>
    <w:rsid w:val="00397847"/>
    <w:rsid w:val="00397B4C"/>
    <w:rsid w:val="00397D22"/>
    <w:rsid w:val="003A0814"/>
    <w:rsid w:val="003A0E5A"/>
    <w:rsid w:val="003A14C3"/>
    <w:rsid w:val="003A167E"/>
    <w:rsid w:val="003A176C"/>
    <w:rsid w:val="003A1E3E"/>
    <w:rsid w:val="003A24F2"/>
    <w:rsid w:val="003A2530"/>
    <w:rsid w:val="003A25E9"/>
    <w:rsid w:val="003A28ED"/>
    <w:rsid w:val="003A291D"/>
    <w:rsid w:val="003A2A26"/>
    <w:rsid w:val="003A3028"/>
    <w:rsid w:val="003A3E8E"/>
    <w:rsid w:val="003A3FEB"/>
    <w:rsid w:val="003A4112"/>
    <w:rsid w:val="003A4160"/>
    <w:rsid w:val="003A4329"/>
    <w:rsid w:val="003A4629"/>
    <w:rsid w:val="003A4BF0"/>
    <w:rsid w:val="003A4D81"/>
    <w:rsid w:val="003A5004"/>
    <w:rsid w:val="003A5F93"/>
    <w:rsid w:val="003A6359"/>
    <w:rsid w:val="003A63AA"/>
    <w:rsid w:val="003A67D3"/>
    <w:rsid w:val="003A680A"/>
    <w:rsid w:val="003A6A92"/>
    <w:rsid w:val="003A6C3D"/>
    <w:rsid w:val="003A7033"/>
    <w:rsid w:val="003A746C"/>
    <w:rsid w:val="003A79DE"/>
    <w:rsid w:val="003A7D84"/>
    <w:rsid w:val="003B0278"/>
    <w:rsid w:val="003B02F3"/>
    <w:rsid w:val="003B0360"/>
    <w:rsid w:val="003B0879"/>
    <w:rsid w:val="003B0A23"/>
    <w:rsid w:val="003B0A9F"/>
    <w:rsid w:val="003B1256"/>
    <w:rsid w:val="003B14B1"/>
    <w:rsid w:val="003B14C8"/>
    <w:rsid w:val="003B173E"/>
    <w:rsid w:val="003B183A"/>
    <w:rsid w:val="003B1ED6"/>
    <w:rsid w:val="003B1F87"/>
    <w:rsid w:val="003B1F8B"/>
    <w:rsid w:val="003B224F"/>
    <w:rsid w:val="003B271A"/>
    <w:rsid w:val="003B275F"/>
    <w:rsid w:val="003B288D"/>
    <w:rsid w:val="003B2E6F"/>
    <w:rsid w:val="003B2E9B"/>
    <w:rsid w:val="003B3234"/>
    <w:rsid w:val="003B3572"/>
    <w:rsid w:val="003B37BE"/>
    <w:rsid w:val="003B3DCB"/>
    <w:rsid w:val="003B488F"/>
    <w:rsid w:val="003B4C4F"/>
    <w:rsid w:val="003B4F43"/>
    <w:rsid w:val="003B50EC"/>
    <w:rsid w:val="003B5502"/>
    <w:rsid w:val="003B5566"/>
    <w:rsid w:val="003B5699"/>
    <w:rsid w:val="003B587C"/>
    <w:rsid w:val="003B5B9C"/>
    <w:rsid w:val="003B6451"/>
    <w:rsid w:val="003B6928"/>
    <w:rsid w:val="003B696B"/>
    <w:rsid w:val="003B6AD3"/>
    <w:rsid w:val="003B6B7D"/>
    <w:rsid w:val="003B70C7"/>
    <w:rsid w:val="003B72FD"/>
    <w:rsid w:val="003B788A"/>
    <w:rsid w:val="003B7D10"/>
    <w:rsid w:val="003B7D15"/>
    <w:rsid w:val="003C01CA"/>
    <w:rsid w:val="003C01D7"/>
    <w:rsid w:val="003C0432"/>
    <w:rsid w:val="003C0712"/>
    <w:rsid w:val="003C07A8"/>
    <w:rsid w:val="003C09FB"/>
    <w:rsid w:val="003C0B73"/>
    <w:rsid w:val="003C0C02"/>
    <w:rsid w:val="003C0E78"/>
    <w:rsid w:val="003C0EB4"/>
    <w:rsid w:val="003C1F67"/>
    <w:rsid w:val="003C20DA"/>
    <w:rsid w:val="003C212C"/>
    <w:rsid w:val="003C21C1"/>
    <w:rsid w:val="003C2674"/>
    <w:rsid w:val="003C34A6"/>
    <w:rsid w:val="003C3AEC"/>
    <w:rsid w:val="003C3B38"/>
    <w:rsid w:val="003C3FCE"/>
    <w:rsid w:val="003C3FF7"/>
    <w:rsid w:val="003C4917"/>
    <w:rsid w:val="003C4998"/>
    <w:rsid w:val="003C4FE0"/>
    <w:rsid w:val="003C4FF1"/>
    <w:rsid w:val="003C5136"/>
    <w:rsid w:val="003C5666"/>
    <w:rsid w:val="003C56DC"/>
    <w:rsid w:val="003C5730"/>
    <w:rsid w:val="003C5B75"/>
    <w:rsid w:val="003C5B97"/>
    <w:rsid w:val="003C5CB4"/>
    <w:rsid w:val="003C5D77"/>
    <w:rsid w:val="003C5DEA"/>
    <w:rsid w:val="003C5E13"/>
    <w:rsid w:val="003C5EDD"/>
    <w:rsid w:val="003C623D"/>
    <w:rsid w:val="003C6A03"/>
    <w:rsid w:val="003C6A1B"/>
    <w:rsid w:val="003C7069"/>
    <w:rsid w:val="003C716E"/>
    <w:rsid w:val="003C71FF"/>
    <w:rsid w:val="003C7326"/>
    <w:rsid w:val="003C77CA"/>
    <w:rsid w:val="003C79F6"/>
    <w:rsid w:val="003C7CB7"/>
    <w:rsid w:val="003C7DBB"/>
    <w:rsid w:val="003C7DE8"/>
    <w:rsid w:val="003D00E5"/>
    <w:rsid w:val="003D023F"/>
    <w:rsid w:val="003D0A7D"/>
    <w:rsid w:val="003D0D01"/>
    <w:rsid w:val="003D0FB2"/>
    <w:rsid w:val="003D10D4"/>
    <w:rsid w:val="003D1900"/>
    <w:rsid w:val="003D1E3B"/>
    <w:rsid w:val="003D1E59"/>
    <w:rsid w:val="003D1F92"/>
    <w:rsid w:val="003D2204"/>
    <w:rsid w:val="003D228A"/>
    <w:rsid w:val="003D24B4"/>
    <w:rsid w:val="003D24E8"/>
    <w:rsid w:val="003D26D6"/>
    <w:rsid w:val="003D2C30"/>
    <w:rsid w:val="003D2CA9"/>
    <w:rsid w:val="003D30BD"/>
    <w:rsid w:val="003D30FE"/>
    <w:rsid w:val="003D324C"/>
    <w:rsid w:val="003D3345"/>
    <w:rsid w:val="003D33E4"/>
    <w:rsid w:val="003D3536"/>
    <w:rsid w:val="003D3659"/>
    <w:rsid w:val="003D3FE0"/>
    <w:rsid w:val="003D42CD"/>
    <w:rsid w:val="003D460D"/>
    <w:rsid w:val="003D4735"/>
    <w:rsid w:val="003D4BFB"/>
    <w:rsid w:val="003D4C64"/>
    <w:rsid w:val="003D4DAC"/>
    <w:rsid w:val="003D520E"/>
    <w:rsid w:val="003D5348"/>
    <w:rsid w:val="003D53F8"/>
    <w:rsid w:val="003D54E4"/>
    <w:rsid w:val="003D558D"/>
    <w:rsid w:val="003D5642"/>
    <w:rsid w:val="003D57DC"/>
    <w:rsid w:val="003D5ABA"/>
    <w:rsid w:val="003D5C16"/>
    <w:rsid w:val="003D5D1F"/>
    <w:rsid w:val="003D5FC3"/>
    <w:rsid w:val="003D6030"/>
    <w:rsid w:val="003D6382"/>
    <w:rsid w:val="003D6833"/>
    <w:rsid w:val="003D68F8"/>
    <w:rsid w:val="003D709D"/>
    <w:rsid w:val="003D735A"/>
    <w:rsid w:val="003D7650"/>
    <w:rsid w:val="003D76AD"/>
    <w:rsid w:val="003D78DD"/>
    <w:rsid w:val="003D7CCF"/>
    <w:rsid w:val="003D7DA3"/>
    <w:rsid w:val="003D7FE2"/>
    <w:rsid w:val="003E07CF"/>
    <w:rsid w:val="003E08FE"/>
    <w:rsid w:val="003E09A6"/>
    <w:rsid w:val="003E0DFE"/>
    <w:rsid w:val="003E1287"/>
    <w:rsid w:val="003E1315"/>
    <w:rsid w:val="003E1B5A"/>
    <w:rsid w:val="003E200C"/>
    <w:rsid w:val="003E20D8"/>
    <w:rsid w:val="003E2332"/>
    <w:rsid w:val="003E2440"/>
    <w:rsid w:val="003E2894"/>
    <w:rsid w:val="003E2AB9"/>
    <w:rsid w:val="003E2BE4"/>
    <w:rsid w:val="003E2CDE"/>
    <w:rsid w:val="003E3367"/>
    <w:rsid w:val="003E3ADB"/>
    <w:rsid w:val="003E3C47"/>
    <w:rsid w:val="003E3D99"/>
    <w:rsid w:val="003E3F63"/>
    <w:rsid w:val="003E4331"/>
    <w:rsid w:val="003E46FF"/>
    <w:rsid w:val="003E48B7"/>
    <w:rsid w:val="003E4CA2"/>
    <w:rsid w:val="003E4DBE"/>
    <w:rsid w:val="003E4E29"/>
    <w:rsid w:val="003E52B2"/>
    <w:rsid w:val="003E547E"/>
    <w:rsid w:val="003E5507"/>
    <w:rsid w:val="003E5F39"/>
    <w:rsid w:val="003E6331"/>
    <w:rsid w:val="003E65C2"/>
    <w:rsid w:val="003E663F"/>
    <w:rsid w:val="003E67E0"/>
    <w:rsid w:val="003E6C20"/>
    <w:rsid w:val="003E703D"/>
    <w:rsid w:val="003E7190"/>
    <w:rsid w:val="003E7B40"/>
    <w:rsid w:val="003F076A"/>
    <w:rsid w:val="003F08BD"/>
    <w:rsid w:val="003F0C27"/>
    <w:rsid w:val="003F135B"/>
    <w:rsid w:val="003F1372"/>
    <w:rsid w:val="003F1C9A"/>
    <w:rsid w:val="003F1CC5"/>
    <w:rsid w:val="003F1F22"/>
    <w:rsid w:val="003F2243"/>
    <w:rsid w:val="003F2370"/>
    <w:rsid w:val="003F2633"/>
    <w:rsid w:val="003F3176"/>
    <w:rsid w:val="003F3630"/>
    <w:rsid w:val="003F36FE"/>
    <w:rsid w:val="003F3738"/>
    <w:rsid w:val="003F3812"/>
    <w:rsid w:val="003F3881"/>
    <w:rsid w:val="003F3C0E"/>
    <w:rsid w:val="003F3C24"/>
    <w:rsid w:val="003F3D98"/>
    <w:rsid w:val="003F4042"/>
    <w:rsid w:val="003F428F"/>
    <w:rsid w:val="003F4911"/>
    <w:rsid w:val="003F50F8"/>
    <w:rsid w:val="003F5148"/>
    <w:rsid w:val="003F51BC"/>
    <w:rsid w:val="003F54D9"/>
    <w:rsid w:val="003F6BF3"/>
    <w:rsid w:val="003F6EE4"/>
    <w:rsid w:val="003F73E9"/>
    <w:rsid w:val="003F771E"/>
    <w:rsid w:val="003F7811"/>
    <w:rsid w:val="003F785B"/>
    <w:rsid w:val="003F7C4A"/>
    <w:rsid w:val="003F94BC"/>
    <w:rsid w:val="003FE261"/>
    <w:rsid w:val="00400090"/>
    <w:rsid w:val="004001C2"/>
    <w:rsid w:val="00400F5D"/>
    <w:rsid w:val="00400FAC"/>
    <w:rsid w:val="00400FBC"/>
    <w:rsid w:val="00400FD8"/>
    <w:rsid w:val="004012FB"/>
    <w:rsid w:val="00401403"/>
    <w:rsid w:val="00401847"/>
    <w:rsid w:val="00401A16"/>
    <w:rsid w:val="00401E85"/>
    <w:rsid w:val="00401F00"/>
    <w:rsid w:val="004022E2"/>
    <w:rsid w:val="004028A5"/>
    <w:rsid w:val="00402BC6"/>
    <w:rsid w:val="00402F1D"/>
    <w:rsid w:val="00403118"/>
    <w:rsid w:val="004031B3"/>
    <w:rsid w:val="004031D5"/>
    <w:rsid w:val="004031EC"/>
    <w:rsid w:val="00403482"/>
    <w:rsid w:val="00403558"/>
    <w:rsid w:val="00403613"/>
    <w:rsid w:val="004037C9"/>
    <w:rsid w:val="00403A5F"/>
    <w:rsid w:val="00403C66"/>
    <w:rsid w:val="00403FBF"/>
    <w:rsid w:val="0040429B"/>
    <w:rsid w:val="00404722"/>
    <w:rsid w:val="004048DA"/>
    <w:rsid w:val="00404ED6"/>
    <w:rsid w:val="00404F64"/>
    <w:rsid w:val="00405203"/>
    <w:rsid w:val="00405448"/>
    <w:rsid w:val="004056AE"/>
    <w:rsid w:val="004056DA"/>
    <w:rsid w:val="00405759"/>
    <w:rsid w:val="0040591D"/>
    <w:rsid w:val="004059D0"/>
    <w:rsid w:val="00405D0C"/>
    <w:rsid w:val="00405F53"/>
    <w:rsid w:val="004060C5"/>
    <w:rsid w:val="00406189"/>
    <w:rsid w:val="00406410"/>
    <w:rsid w:val="004064C4"/>
    <w:rsid w:val="00406665"/>
    <w:rsid w:val="00406771"/>
    <w:rsid w:val="00406829"/>
    <w:rsid w:val="00406DE8"/>
    <w:rsid w:val="00406F45"/>
    <w:rsid w:val="00407131"/>
    <w:rsid w:val="0040746F"/>
    <w:rsid w:val="00407551"/>
    <w:rsid w:val="00407568"/>
    <w:rsid w:val="00407795"/>
    <w:rsid w:val="004077B4"/>
    <w:rsid w:val="004104AA"/>
    <w:rsid w:val="00410D1C"/>
    <w:rsid w:val="00410DBA"/>
    <w:rsid w:val="00410EB7"/>
    <w:rsid w:val="00410F0E"/>
    <w:rsid w:val="004117EE"/>
    <w:rsid w:val="004118A6"/>
    <w:rsid w:val="00411AFB"/>
    <w:rsid w:val="0041227E"/>
    <w:rsid w:val="0041240E"/>
    <w:rsid w:val="0041245B"/>
    <w:rsid w:val="0041278B"/>
    <w:rsid w:val="00412B95"/>
    <w:rsid w:val="00412EA8"/>
    <w:rsid w:val="00412F02"/>
    <w:rsid w:val="00413206"/>
    <w:rsid w:val="00413B02"/>
    <w:rsid w:val="00413C6A"/>
    <w:rsid w:val="00413CDC"/>
    <w:rsid w:val="00413DB7"/>
    <w:rsid w:val="00413F78"/>
    <w:rsid w:val="0041429C"/>
    <w:rsid w:val="004144F0"/>
    <w:rsid w:val="0041475E"/>
    <w:rsid w:val="00414A7E"/>
    <w:rsid w:val="0041565B"/>
    <w:rsid w:val="0041574E"/>
    <w:rsid w:val="00415E44"/>
    <w:rsid w:val="004162BC"/>
    <w:rsid w:val="00416550"/>
    <w:rsid w:val="004165DB"/>
    <w:rsid w:val="00416A51"/>
    <w:rsid w:val="00416C13"/>
    <w:rsid w:val="004176C5"/>
    <w:rsid w:val="00417718"/>
    <w:rsid w:val="004178F6"/>
    <w:rsid w:val="00417A52"/>
    <w:rsid w:val="00417B67"/>
    <w:rsid w:val="00417F6D"/>
    <w:rsid w:val="0042008A"/>
    <w:rsid w:val="0042041D"/>
    <w:rsid w:val="00420760"/>
    <w:rsid w:val="0042090B"/>
    <w:rsid w:val="00420A90"/>
    <w:rsid w:val="00421131"/>
    <w:rsid w:val="004213D8"/>
    <w:rsid w:val="004216EC"/>
    <w:rsid w:val="00421705"/>
    <w:rsid w:val="00421808"/>
    <w:rsid w:val="00421952"/>
    <w:rsid w:val="00421C90"/>
    <w:rsid w:val="00422017"/>
    <w:rsid w:val="00422669"/>
    <w:rsid w:val="00423C7E"/>
    <w:rsid w:val="00423DB4"/>
    <w:rsid w:val="00424424"/>
    <w:rsid w:val="004245F9"/>
    <w:rsid w:val="00425140"/>
    <w:rsid w:val="00425451"/>
    <w:rsid w:val="004255AF"/>
    <w:rsid w:val="00425775"/>
    <w:rsid w:val="004257B3"/>
    <w:rsid w:val="004258B9"/>
    <w:rsid w:val="0042592D"/>
    <w:rsid w:val="00425D9B"/>
    <w:rsid w:val="00425EE0"/>
    <w:rsid w:val="004261F0"/>
    <w:rsid w:val="004264AF"/>
    <w:rsid w:val="004265BA"/>
    <w:rsid w:val="0042675B"/>
    <w:rsid w:val="00427025"/>
    <w:rsid w:val="004274DB"/>
    <w:rsid w:val="00427500"/>
    <w:rsid w:val="004275B0"/>
    <w:rsid w:val="00427701"/>
    <w:rsid w:val="00427811"/>
    <w:rsid w:val="00427BE6"/>
    <w:rsid w:val="00427DE8"/>
    <w:rsid w:val="00427F12"/>
    <w:rsid w:val="004300CA"/>
    <w:rsid w:val="004301D6"/>
    <w:rsid w:val="004301E4"/>
    <w:rsid w:val="0043023E"/>
    <w:rsid w:val="00430CED"/>
    <w:rsid w:val="00430DAD"/>
    <w:rsid w:val="00431092"/>
    <w:rsid w:val="004315D2"/>
    <w:rsid w:val="004316FF"/>
    <w:rsid w:val="00431EE7"/>
    <w:rsid w:val="00432274"/>
    <w:rsid w:val="00432600"/>
    <w:rsid w:val="00432777"/>
    <w:rsid w:val="00432EA0"/>
    <w:rsid w:val="00433F3C"/>
    <w:rsid w:val="0043414C"/>
    <w:rsid w:val="004341EA"/>
    <w:rsid w:val="004343CC"/>
    <w:rsid w:val="0043441F"/>
    <w:rsid w:val="004344AF"/>
    <w:rsid w:val="004344DE"/>
    <w:rsid w:val="00434650"/>
    <w:rsid w:val="00434808"/>
    <w:rsid w:val="00434956"/>
    <w:rsid w:val="00434B14"/>
    <w:rsid w:val="00434C42"/>
    <w:rsid w:val="00434CAD"/>
    <w:rsid w:val="00434F5B"/>
    <w:rsid w:val="00435612"/>
    <w:rsid w:val="00435787"/>
    <w:rsid w:val="00435EC9"/>
    <w:rsid w:val="00435F06"/>
    <w:rsid w:val="00436225"/>
    <w:rsid w:val="004369F0"/>
    <w:rsid w:val="00436A0F"/>
    <w:rsid w:val="00436CBF"/>
    <w:rsid w:val="00437072"/>
    <w:rsid w:val="0043709C"/>
    <w:rsid w:val="00437100"/>
    <w:rsid w:val="004372BE"/>
    <w:rsid w:val="00437750"/>
    <w:rsid w:val="00440203"/>
    <w:rsid w:val="00440405"/>
    <w:rsid w:val="0044127F"/>
    <w:rsid w:val="0044155D"/>
    <w:rsid w:val="00441582"/>
    <w:rsid w:val="0044164B"/>
    <w:rsid w:val="004416CA"/>
    <w:rsid w:val="004417AF"/>
    <w:rsid w:val="004418FF"/>
    <w:rsid w:val="00441A31"/>
    <w:rsid w:val="00441A79"/>
    <w:rsid w:val="00441DC4"/>
    <w:rsid w:val="0044259B"/>
    <w:rsid w:val="00442862"/>
    <w:rsid w:val="00442D51"/>
    <w:rsid w:val="00443BD9"/>
    <w:rsid w:val="0044436C"/>
    <w:rsid w:val="00444596"/>
    <w:rsid w:val="004448FD"/>
    <w:rsid w:val="00444B02"/>
    <w:rsid w:val="00445688"/>
    <w:rsid w:val="00445B18"/>
    <w:rsid w:val="00445F56"/>
    <w:rsid w:val="0044623F"/>
    <w:rsid w:val="004463B2"/>
    <w:rsid w:val="00446484"/>
    <w:rsid w:val="00446B7D"/>
    <w:rsid w:val="00446E6F"/>
    <w:rsid w:val="00446F62"/>
    <w:rsid w:val="00447230"/>
    <w:rsid w:val="00447541"/>
    <w:rsid w:val="0044790B"/>
    <w:rsid w:val="00447911"/>
    <w:rsid w:val="004479D0"/>
    <w:rsid w:val="004479F0"/>
    <w:rsid w:val="00447E05"/>
    <w:rsid w:val="00447EEA"/>
    <w:rsid w:val="00450A41"/>
    <w:rsid w:val="00450BAC"/>
    <w:rsid w:val="00450D2E"/>
    <w:rsid w:val="00450F37"/>
    <w:rsid w:val="0045129E"/>
    <w:rsid w:val="00451605"/>
    <w:rsid w:val="0045166A"/>
    <w:rsid w:val="00451850"/>
    <w:rsid w:val="004518C4"/>
    <w:rsid w:val="00451DC9"/>
    <w:rsid w:val="00451FE1"/>
    <w:rsid w:val="0045237A"/>
    <w:rsid w:val="004525FF"/>
    <w:rsid w:val="00452636"/>
    <w:rsid w:val="00452D43"/>
    <w:rsid w:val="00452DD3"/>
    <w:rsid w:val="0045333D"/>
    <w:rsid w:val="00453747"/>
    <w:rsid w:val="004539F9"/>
    <w:rsid w:val="00454CA3"/>
    <w:rsid w:val="00454FEB"/>
    <w:rsid w:val="00455521"/>
    <w:rsid w:val="00455711"/>
    <w:rsid w:val="00455F11"/>
    <w:rsid w:val="004562A7"/>
    <w:rsid w:val="004563BE"/>
    <w:rsid w:val="004566A9"/>
    <w:rsid w:val="00456AE0"/>
    <w:rsid w:val="004571DD"/>
    <w:rsid w:val="00457C9C"/>
    <w:rsid w:val="00457F2C"/>
    <w:rsid w:val="00461208"/>
    <w:rsid w:val="00461A0C"/>
    <w:rsid w:val="00461C26"/>
    <w:rsid w:val="00461C9A"/>
    <w:rsid w:val="00461D1C"/>
    <w:rsid w:val="00462226"/>
    <w:rsid w:val="004624B6"/>
    <w:rsid w:val="0046275A"/>
    <w:rsid w:val="00462A98"/>
    <w:rsid w:val="00463046"/>
    <w:rsid w:val="004640C9"/>
    <w:rsid w:val="004642B2"/>
    <w:rsid w:val="004646FB"/>
    <w:rsid w:val="0046485D"/>
    <w:rsid w:val="004649FE"/>
    <w:rsid w:val="004652BC"/>
    <w:rsid w:val="00465444"/>
    <w:rsid w:val="004657B9"/>
    <w:rsid w:val="004658B1"/>
    <w:rsid w:val="00465C55"/>
    <w:rsid w:val="0046601C"/>
    <w:rsid w:val="00466196"/>
    <w:rsid w:val="00466238"/>
    <w:rsid w:val="00466744"/>
    <w:rsid w:val="00466B13"/>
    <w:rsid w:val="0046762D"/>
    <w:rsid w:val="00467F97"/>
    <w:rsid w:val="0046B55F"/>
    <w:rsid w:val="004704A6"/>
    <w:rsid w:val="004704F8"/>
    <w:rsid w:val="00470509"/>
    <w:rsid w:val="0047086C"/>
    <w:rsid w:val="00470D0D"/>
    <w:rsid w:val="00470EA9"/>
    <w:rsid w:val="00471164"/>
    <w:rsid w:val="00471484"/>
    <w:rsid w:val="00471DC9"/>
    <w:rsid w:val="00471DD7"/>
    <w:rsid w:val="00472061"/>
    <w:rsid w:val="004721E5"/>
    <w:rsid w:val="00472586"/>
    <w:rsid w:val="004725B3"/>
    <w:rsid w:val="00472DDA"/>
    <w:rsid w:val="0047343B"/>
    <w:rsid w:val="0047418C"/>
    <w:rsid w:val="00474988"/>
    <w:rsid w:val="00475015"/>
    <w:rsid w:val="00475596"/>
    <w:rsid w:val="004756C5"/>
    <w:rsid w:val="00475FF4"/>
    <w:rsid w:val="00476511"/>
    <w:rsid w:val="004767EC"/>
    <w:rsid w:val="00476824"/>
    <w:rsid w:val="00476835"/>
    <w:rsid w:val="00476899"/>
    <w:rsid w:val="00476A82"/>
    <w:rsid w:val="00476C55"/>
    <w:rsid w:val="00476E90"/>
    <w:rsid w:val="004778A2"/>
    <w:rsid w:val="004778B5"/>
    <w:rsid w:val="004778F1"/>
    <w:rsid w:val="00477BCA"/>
    <w:rsid w:val="004801FA"/>
    <w:rsid w:val="00480CA9"/>
    <w:rsid w:val="0048148B"/>
    <w:rsid w:val="004818CE"/>
    <w:rsid w:val="00481F70"/>
    <w:rsid w:val="00482431"/>
    <w:rsid w:val="00482B8F"/>
    <w:rsid w:val="004834AD"/>
    <w:rsid w:val="0048354C"/>
    <w:rsid w:val="004837D0"/>
    <w:rsid w:val="00483FF9"/>
    <w:rsid w:val="00484876"/>
    <w:rsid w:val="00484A36"/>
    <w:rsid w:val="00484C33"/>
    <w:rsid w:val="004850DA"/>
    <w:rsid w:val="004851F0"/>
    <w:rsid w:val="00485770"/>
    <w:rsid w:val="00485775"/>
    <w:rsid w:val="004857DB"/>
    <w:rsid w:val="00485893"/>
    <w:rsid w:val="004860EF"/>
    <w:rsid w:val="0048655E"/>
    <w:rsid w:val="004868BF"/>
    <w:rsid w:val="00486B33"/>
    <w:rsid w:val="00486CA3"/>
    <w:rsid w:val="00486F16"/>
    <w:rsid w:val="00486F5F"/>
    <w:rsid w:val="0048713B"/>
    <w:rsid w:val="0048718E"/>
    <w:rsid w:val="004875DF"/>
    <w:rsid w:val="004878F1"/>
    <w:rsid w:val="00490341"/>
    <w:rsid w:val="004906F2"/>
    <w:rsid w:val="004907BD"/>
    <w:rsid w:val="00490DDC"/>
    <w:rsid w:val="00490DFC"/>
    <w:rsid w:val="00490E82"/>
    <w:rsid w:val="00490F8D"/>
    <w:rsid w:val="004910D0"/>
    <w:rsid w:val="0049117E"/>
    <w:rsid w:val="00491408"/>
    <w:rsid w:val="004918CA"/>
    <w:rsid w:val="004922CF"/>
    <w:rsid w:val="0049233B"/>
    <w:rsid w:val="00492385"/>
    <w:rsid w:val="004924E0"/>
    <w:rsid w:val="0049294F"/>
    <w:rsid w:val="00492A98"/>
    <w:rsid w:val="00493014"/>
    <w:rsid w:val="0049314F"/>
    <w:rsid w:val="00493A70"/>
    <w:rsid w:val="00494269"/>
    <w:rsid w:val="00494588"/>
    <w:rsid w:val="004945C3"/>
    <w:rsid w:val="0049464C"/>
    <w:rsid w:val="0049491E"/>
    <w:rsid w:val="004949FE"/>
    <w:rsid w:val="00494FFF"/>
    <w:rsid w:val="00495295"/>
    <w:rsid w:val="004953FB"/>
    <w:rsid w:val="0049544A"/>
    <w:rsid w:val="004957F8"/>
    <w:rsid w:val="00495AE7"/>
    <w:rsid w:val="00495B7D"/>
    <w:rsid w:val="00496609"/>
    <w:rsid w:val="00496688"/>
    <w:rsid w:val="00496846"/>
    <w:rsid w:val="004974F5"/>
    <w:rsid w:val="004976A8"/>
    <w:rsid w:val="004976FF"/>
    <w:rsid w:val="00497E9C"/>
    <w:rsid w:val="004A048D"/>
    <w:rsid w:val="004A066F"/>
    <w:rsid w:val="004A0ADB"/>
    <w:rsid w:val="004A0B9F"/>
    <w:rsid w:val="004A0C11"/>
    <w:rsid w:val="004A0D2A"/>
    <w:rsid w:val="004A1414"/>
    <w:rsid w:val="004A15A1"/>
    <w:rsid w:val="004A193B"/>
    <w:rsid w:val="004A1969"/>
    <w:rsid w:val="004A1D80"/>
    <w:rsid w:val="004A1DA0"/>
    <w:rsid w:val="004A1DFD"/>
    <w:rsid w:val="004A2075"/>
    <w:rsid w:val="004A2887"/>
    <w:rsid w:val="004A2EFF"/>
    <w:rsid w:val="004A4020"/>
    <w:rsid w:val="004A445E"/>
    <w:rsid w:val="004A4833"/>
    <w:rsid w:val="004A491F"/>
    <w:rsid w:val="004A4ABD"/>
    <w:rsid w:val="004A4AD0"/>
    <w:rsid w:val="004A4C28"/>
    <w:rsid w:val="004A50B6"/>
    <w:rsid w:val="004A5160"/>
    <w:rsid w:val="004A5661"/>
    <w:rsid w:val="004A5C37"/>
    <w:rsid w:val="004A5D76"/>
    <w:rsid w:val="004A6588"/>
    <w:rsid w:val="004A6A6B"/>
    <w:rsid w:val="004A6AAE"/>
    <w:rsid w:val="004A71BB"/>
    <w:rsid w:val="004A71E3"/>
    <w:rsid w:val="004A7389"/>
    <w:rsid w:val="004A73AC"/>
    <w:rsid w:val="004A7B32"/>
    <w:rsid w:val="004B06D1"/>
    <w:rsid w:val="004B0CD6"/>
    <w:rsid w:val="004B0DA1"/>
    <w:rsid w:val="004B0FCD"/>
    <w:rsid w:val="004B1121"/>
    <w:rsid w:val="004B1215"/>
    <w:rsid w:val="004B1D66"/>
    <w:rsid w:val="004B1FAB"/>
    <w:rsid w:val="004B1FFF"/>
    <w:rsid w:val="004B205B"/>
    <w:rsid w:val="004B2247"/>
    <w:rsid w:val="004B26B0"/>
    <w:rsid w:val="004B2801"/>
    <w:rsid w:val="004B2CA5"/>
    <w:rsid w:val="004B2DF4"/>
    <w:rsid w:val="004B3037"/>
    <w:rsid w:val="004B34AD"/>
    <w:rsid w:val="004B3559"/>
    <w:rsid w:val="004B3BA1"/>
    <w:rsid w:val="004B4610"/>
    <w:rsid w:val="004B4C71"/>
    <w:rsid w:val="004B4EA8"/>
    <w:rsid w:val="004B4EFF"/>
    <w:rsid w:val="004B5E25"/>
    <w:rsid w:val="004B642A"/>
    <w:rsid w:val="004B6C72"/>
    <w:rsid w:val="004B6D45"/>
    <w:rsid w:val="004B7369"/>
    <w:rsid w:val="004B74A2"/>
    <w:rsid w:val="004B76C6"/>
    <w:rsid w:val="004B7D39"/>
    <w:rsid w:val="004B7F39"/>
    <w:rsid w:val="004C00D3"/>
    <w:rsid w:val="004C058C"/>
    <w:rsid w:val="004C0B13"/>
    <w:rsid w:val="004C0D36"/>
    <w:rsid w:val="004C1495"/>
    <w:rsid w:val="004C18FB"/>
    <w:rsid w:val="004C19C3"/>
    <w:rsid w:val="004C2016"/>
    <w:rsid w:val="004C205A"/>
    <w:rsid w:val="004C20ED"/>
    <w:rsid w:val="004C2493"/>
    <w:rsid w:val="004C27AD"/>
    <w:rsid w:val="004C2E9E"/>
    <w:rsid w:val="004C2F56"/>
    <w:rsid w:val="004C300C"/>
    <w:rsid w:val="004C3210"/>
    <w:rsid w:val="004C336C"/>
    <w:rsid w:val="004C38D9"/>
    <w:rsid w:val="004C3A15"/>
    <w:rsid w:val="004C3D06"/>
    <w:rsid w:val="004C3ED8"/>
    <w:rsid w:val="004C3EDA"/>
    <w:rsid w:val="004C3EF1"/>
    <w:rsid w:val="004C4318"/>
    <w:rsid w:val="004C43E1"/>
    <w:rsid w:val="004C441E"/>
    <w:rsid w:val="004C46E0"/>
    <w:rsid w:val="004C5181"/>
    <w:rsid w:val="004C589C"/>
    <w:rsid w:val="004C58FE"/>
    <w:rsid w:val="004C5B2D"/>
    <w:rsid w:val="004C5B79"/>
    <w:rsid w:val="004C5CE5"/>
    <w:rsid w:val="004C5E50"/>
    <w:rsid w:val="004C64DB"/>
    <w:rsid w:val="004C693F"/>
    <w:rsid w:val="004C6D03"/>
    <w:rsid w:val="004C6D7E"/>
    <w:rsid w:val="004C702F"/>
    <w:rsid w:val="004C7B8A"/>
    <w:rsid w:val="004C7E90"/>
    <w:rsid w:val="004D03D8"/>
    <w:rsid w:val="004D1EB8"/>
    <w:rsid w:val="004D233B"/>
    <w:rsid w:val="004D2386"/>
    <w:rsid w:val="004D26F6"/>
    <w:rsid w:val="004D29D8"/>
    <w:rsid w:val="004D2AC2"/>
    <w:rsid w:val="004D38DA"/>
    <w:rsid w:val="004D3BCC"/>
    <w:rsid w:val="004D4026"/>
    <w:rsid w:val="004D41A8"/>
    <w:rsid w:val="004D4602"/>
    <w:rsid w:val="004D4D63"/>
    <w:rsid w:val="004D4D79"/>
    <w:rsid w:val="004D4F9C"/>
    <w:rsid w:val="004D4F9E"/>
    <w:rsid w:val="004D502D"/>
    <w:rsid w:val="004D5108"/>
    <w:rsid w:val="004D541A"/>
    <w:rsid w:val="004D5C99"/>
    <w:rsid w:val="004D65D3"/>
    <w:rsid w:val="004D688F"/>
    <w:rsid w:val="004D6C70"/>
    <w:rsid w:val="004D6EC5"/>
    <w:rsid w:val="004D6F7D"/>
    <w:rsid w:val="004D71F9"/>
    <w:rsid w:val="004D7A12"/>
    <w:rsid w:val="004D7ACA"/>
    <w:rsid w:val="004D7B2A"/>
    <w:rsid w:val="004E00DC"/>
    <w:rsid w:val="004E128E"/>
    <w:rsid w:val="004E1467"/>
    <w:rsid w:val="004E170D"/>
    <w:rsid w:val="004E1724"/>
    <w:rsid w:val="004E200B"/>
    <w:rsid w:val="004E21FD"/>
    <w:rsid w:val="004E23B7"/>
    <w:rsid w:val="004E253B"/>
    <w:rsid w:val="004E268F"/>
    <w:rsid w:val="004E2F81"/>
    <w:rsid w:val="004E3A64"/>
    <w:rsid w:val="004E3B36"/>
    <w:rsid w:val="004E3B6F"/>
    <w:rsid w:val="004E3FF6"/>
    <w:rsid w:val="004E42DD"/>
    <w:rsid w:val="004E4FB6"/>
    <w:rsid w:val="004E511A"/>
    <w:rsid w:val="004E54C3"/>
    <w:rsid w:val="004E5B0A"/>
    <w:rsid w:val="004E5D73"/>
    <w:rsid w:val="004E6216"/>
    <w:rsid w:val="004E636D"/>
    <w:rsid w:val="004E681D"/>
    <w:rsid w:val="004E6C04"/>
    <w:rsid w:val="004E6CC7"/>
    <w:rsid w:val="004E71C3"/>
    <w:rsid w:val="004E75BB"/>
    <w:rsid w:val="004E762F"/>
    <w:rsid w:val="004E7DF4"/>
    <w:rsid w:val="004F0635"/>
    <w:rsid w:val="004F07FF"/>
    <w:rsid w:val="004F0D8C"/>
    <w:rsid w:val="004F11FE"/>
    <w:rsid w:val="004F1284"/>
    <w:rsid w:val="004F13E3"/>
    <w:rsid w:val="004F1561"/>
    <w:rsid w:val="004F1DB1"/>
    <w:rsid w:val="004F205B"/>
    <w:rsid w:val="004F25C0"/>
    <w:rsid w:val="004F28FD"/>
    <w:rsid w:val="004F2DBE"/>
    <w:rsid w:val="004F2E0A"/>
    <w:rsid w:val="004F2FC1"/>
    <w:rsid w:val="004F37E8"/>
    <w:rsid w:val="004F3D72"/>
    <w:rsid w:val="004F3ED5"/>
    <w:rsid w:val="004F4056"/>
    <w:rsid w:val="004F47FC"/>
    <w:rsid w:val="004F4B9D"/>
    <w:rsid w:val="004F4CB1"/>
    <w:rsid w:val="004F4FA1"/>
    <w:rsid w:val="004F4FF8"/>
    <w:rsid w:val="004F5384"/>
    <w:rsid w:val="004F5A45"/>
    <w:rsid w:val="004F64CA"/>
    <w:rsid w:val="004F657A"/>
    <w:rsid w:val="004F6677"/>
    <w:rsid w:val="004F67B0"/>
    <w:rsid w:val="004F6B45"/>
    <w:rsid w:val="004F6B4C"/>
    <w:rsid w:val="004F6C80"/>
    <w:rsid w:val="004F6E61"/>
    <w:rsid w:val="004F6F06"/>
    <w:rsid w:val="004F722E"/>
    <w:rsid w:val="004F738E"/>
    <w:rsid w:val="004F748E"/>
    <w:rsid w:val="004F768C"/>
    <w:rsid w:val="004F7AEC"/>
    <w:rsid w:val="004F7B60"/>
    <w:rsid w:val="004F7E26"/>
    <w:rsid w:val="0050018D"/>
    <w:rsid w:val="00500227"/>
    <w:rsid w:val="0050039D"/>
    <w:rsid w:val="005006C0"/>
    <w:rsid w:val="005008D5"/>
    <w:rsid w:val="0050122E"/>
    <w:rsid w:val="005018FA"/>
    <w:rsid w:val="00501F83"/>
    <w:rsid w:val="00501FB1"/>
    <w:rsid w:val="005020BF"/>
    <w:rsid w:val="005022E1"/>
    <w:rsid w:val="00502342"/>
    <w:rsid w:val="00502689"/>
    <w:rsid w:val="005026A2"/>
    <w:rsid w:val="00502879"/>
    <w:rsid w:val="00502A4D"/>
    <w:rsid w:val="00502A8D"/>
    <w:rsid w:val="00503311"/>
    <w:rsid w:val="00503335"/>
    <w:rsid w:val="005036B8"/>
    <w:rsid w:val="005038EC"/>
    <w:rsid w:val="00503A2A"/>
    <w:rsid w:val="00503B38"/>
    <w:rsid w:val="00503FB1"/>
    <w:rsid w:val="00504205"/>
    <w:rsid w:val="00504265"/>
    <w:rsid w:val="00504307"/>
    <w:rsid w:val="00504927"/>
    <w:rsid w:val="00504C33"/>
    <w:rsid w:val="00505170"/>
    <w:rsid w:val="005051B7"/>
    <w:rsid w:val="00505507"/>
    <w:rsid w:val="0050564D"/>
    <w:rsid w:val="0050583F"/>
    <w:rsid w:val="005060AB"/>
    <w:rsid w:val="0050616E"/>
    <w:rsid w:val="005061B0"/>
    <w:rsid w:val="005061C0"/>
    <w:rsid w:val="00506717"/>
    <w:rsid w:val="00506FE3"/>
    <w:rsid w:val="0050709A"/>
    <w:rsid w:val="00507314"/>
    <w:rsid w:val="00507563"/>
    <w:rsid w:val="0050760C"/>
    <w:rsid w:val="00507C37"/>
    <w:rsid w:val="00507ECD"/>
    <w:rsid w:val="00507F78"/>
    <w:rsid w:val="00510E42"/>
    <w:rsid w:val="00510EB0"/>
    <w:rsid w:val="005110DD"/>
    <w:rsid w:val="00511466"/>
    <w:rsid w:val="00511779"/>
    <w:rsid w:val="00511A09"/>
    <w:rsid w:val="0051209C"/>
    <w:rsid w:val="00512140"/>
    <w:rsid w:val="00512916"/>
    <w:rsid w:val="00512BCD"/>
    <w:rsid w:val="00512C9E"/>
    <w:rsid w:val="00512D39"/>
    <w:rsid w:val="00512ECF"/>
    <w:rsid w:val="00512FC6"/>
    <w:rsid w:val="005130B8"/>
    <w:rsid w:val="00513354"/>
    <w:rsid w:val="005133F6"/>
    <w:rsid w:val="005139B3"/>
    <w:rsid w:val="00513AB9"/>
    <w:rsid w:val="00513EBD"/>
    <w:rsid w:val="00513F0C"/>
    <w:rsid w:val="005140BC"/>
    <w:rsid w:val="005144CC"/>
    <w:rsid w:val="0051456C"/>
    <w:rsid w:val="00514B34"/>
    <w:rsid w:val="00514F8B"/>
    <w:rsid w:val="00515144"/>
    <w:rsid w:val="00515B20"/>
    <w:rsid w:val="00515E04"/>
    <w:rsid w:val="00516368"/>
    <w:rsid w:val="00516631"/>
    <w:rsid w:val="00516695"/>
    <w:rsid w:val="00516D55"/>
    <w:rsid w:val="00516D99"/>
    <w:rsid w:val="00517B95"/>
    <w:rsid w:val="00520A11"/>
    <w:rsid w:val="00520DF3"/>
    <w:rsid w:val="0052198D"/>
    <w:rsid w:val="00521C1C"/>
    <w:rsid w:val="00522287"/>
    <w:rsid w:val="00522564"/>
    <w:rsid w:val="005231CF"/>
    <w:rsid w:val="0052333D"/>
    <w:rsid w:val="005235B2"/>
    <w:rsid w:val="005238F1"/>
    <w:rsid w:val="00523B07"/>
    <w:rsid w:val="005240F0"/>
    <w:rsid w:val="00524858"/>
    <w:rsid w:val="005249E4"/>
    <w:rsid w:val="00524A1F"/>
    <w:rsid w:val="00524EF4"/>
    <w:rsid w:val="0052536B"/>
    <w:rsid w:val="005255AA"/>
    <w:rsid w:val="00525E14"/>
    <w:rsid w:val="00526173"/>
    <w:rsid w:val="00526370"/>
    <w:rsid w:val="005267CC"/>
    <w:rsid w:val="00526C0F"/>
    <w:rsid w:val="00526F35"/>
    <w:rsid w:val="00527816"/>
    <w:rsid w:val="00527E60"/>
    <w:rsid w:val="0053031F"/>
    <w:rsid w:val="0053069D"/>
    <w:rsid w:val="005308ED"/>
    <w:rsid w:val="005311E3"/>
    <w:rsid w:val="005311F0"/>
    <w:rsid w:val="0053125E"/>
    <w:rsid w:val="00531514"/>
    <w:rsid w:val="005315E6"/>
    <w:rsid w:val="00531997"/>
    <w:rsid w:val="00531A7A"/>
    <w:rsid w:val="00532071"/>
    <w:rsid w:val="00532559"/>
    <w:rsid w:val="005337C6"/>
    <w:rsid w:val="00533CB1"/>
    <w:rsid w:val="00534282"/>
    <w:rsid w:val="00534368"/>
    <w:rsid w:val="005348C6"/>
    <w:rsid w:val="005348F1"/>
    <w:rsid w:val="0053490B"/>
    <w:rsid w:val="00534ABE"/>
    <w:rsid w:val="005350EF"/>
    <w:rsid w:val="00535A5C"/>
    <w:rsid w:val="00535CC5"/>
    <w:rsid w:val="00535D9E"/>
    <w:rsid w:val="00536128"/>
    <w:rsid w:val="00536975"/>
    <w:rsid w:val="00536D91"/>
    <w:rsid w:val="00537406"/>
    <w:rsid w:val="005375ED"/>
    <w:rsid w:val="005400AB"/>
    <w:rsid w:val="0054052C"/>
    <w:rsid w:val="00540BD9"/>
    <w:rsid w:val="00540C21"/>
    <w:rsid w:val="00540C68"/>
    <w:rsid w:val="00541005"/>
    <w:rsid w:val="005423C3"/>
    <w:rsid w:val="00542727"/>
    <w:rsid w:val="005428FE"/>
    <w:rsid w:val="005429C1"/>
    <w:rsid w:val="00542DA9"/>
    <w:rsid w:val="00542E3A"/>
    <w:rsid w:val="0054352C"/>
    <w:rsid w:val="0054380D"/>
    <w:rsid w:val="0054398A"/>
    <w:rsid w:val="005439B4"/>
    <w:rsid w:val="005439C6"/>
    <w:rsid w:val="00543AB5"/>
    <w:rsid w:val="00544289"/>
    <w:rsid w:val="00544446"/>
    <w:rsid w:val="00544726"/>
    <w:rsid w:val="00544842"/>
    <w:rsid w:val="00544A54"/>
    <w:rsid w:val="005454EB"/>
    <w:rsid w:val="005454F8"/>
    <w:rsid w:val="005455D5"/>
    <w:rsid w:val="005458A2"/>
    <w:rsid w:val="00545978"/>
    <w:rsid w:val="00545CAF"/>
    <w:rsid w:val="005460E1"/>
    <w:rsid w:val="00546767"/>
    <w:rsid w:val="00546799"/>
    <w:rsid w:val="005467F3"/>
    <w:rsid w:val="00546929"/>
    <w:rsid w:val="00546970"/>
    <w:rsid w:val="00546B08"/>
    <w:rsid w:val="00546E65"/>
    <w:rsid w:val="005471DB"/>
    <w:rsid w:val="00547319"/>
    <w:rsid w:val="005477C0"/>
    <w:rsid w:val="00547CEC"/>
    <w:rsid w:val="005500F6"/>
    <w:rsid w:val="005502EE"/>
    <w:rsid w:val="00550768"/>
    <w:rsid w:val="00550AB9"/>
    <w:rsid w:val="005518C8"/>
    <w:rsid w:val="00551D55"/>
    <w:rsid w:val="00552025"/>
    <w:rsid w:val="00552795"/>
    <w:rsid w:val="005527EE"/>
    <w:rsid w:val="005528A7"/>
    <w:rsid w:val="00552A2A"/>
    <w:rsid w:val="00552B61"/>
    <w:rsid w:val="00552C13"/>
    <w:rsid w:val="00552CBF"/>
    <w:rsid w:val="00554369"/>
    <w:rsid w:val="00554399"/>
    <w:rsid w:val="005544D2"/>
    <w:rsid w:val="005546E3"/>
    <w:rsid w:val="00554B05"/>
    <w:rsid w:val="00555298"/>
    <w:rsid w:val="005552B3"/>
    <w:rsid w:val="00555485"/>
    <w:rsid w:val="0055579A"/>
    <w:rsid w:val="00555E54"/>
    <w:rsid w:val="00557336"/>
    <w:rsid w:val="00557AD0"/>
    <w:rsid w:val="00557BC2"/>
    <w:rsid w:val="00557E6B"/>
    <w:rsid w:val="00560455"/>
    <w:rsid w:val="00560459"/>
    <w:rsid w:val="00560812"/>
    <w:rsid w:val="005609C0"/>
    <w:rsid w:val="00560C96"/>
    <w:rsid w:val="00560D5B"/>
    <w:rsid w:val="00560E25"/>
    <w:rsid w:val="00560FEC"/>
    <w:rsid w:val="005611E3"/>
    <w:rsid w:val="005613FC"/>
    <w:rsid w:val="00561541"/>
    <w:rsid w:val="005618AC"/>
    <w:rsid w:val="00561D3D"/>
    <w:rsid w:val="00561ECA"/>
    <w:rsid w:val="00561FD0"/>
    <w:rsid w:val="00561FE7"/>
    <w:rsid w:val="00562B24"/>
    <w:rsid w:val="00562E70"/>
    <w:rsid w:val="00563041"/>
    <w:rsid w:val="00563E00"/>
    <w:rsid w:val="00563E74"/>
    <w:rsid w:val="00563E95"/>
    <w:rsid w:val="00564E3A"/>
    <w:rsid w:val="00565A2A"/>
    <w:rsid w:val="00565AB6"/>
    <w:rsid w:val="005662D8"/>
    <w:rsid w:val="00566E01"/>
    <w:rsid w:val="00566E7D"/>
    <w:rsid w:val="00566EC3"/>
    <w:rsid w:val="00566FC3"/>
    <w:rsid w:val="0056735C"/>
    <w:rsid w:val="00567460"/>
    <w:rsid w:val="00567478"/>
    <w:rsid w:val="00567577"/>
    <w:rsid w:val="0056766B"/>
    <w:rsid w:val="00567C1F"/>
    <w:rsid w:val="00567F28"/>
    <w:rsid w:val="00567F95"/>
    <w:rsid w:val="005700BC"/>
    <w:rsid w:val="00570529"/>
    <w:rsid w:val="00570804"/>
    <w:rsid w:val="00570830"/>
    <w:rsid w:val="0057086F"/>
    <w:rsid w:val="00570B22"/>
    <w:rsid w:val="00570F63"/>
    <w:rsid w:val="00570F72"/>
    <w:rsid w:val="00571040"/>
    <w:rsid w:val="00571570"/>
    <w:rsid w:val="005715DB"/>
    <w:rsid w:val="00571873"/>
    <w:rsid w:val="00571A48"/>
    <w:rsid w:val="00571D47"/>
    <w:rsid w:val="00571EDC"/>
    <w:rsid w:val="00572326"/>
    <w:rsid w:val="005728F1"/>
    <w:rsid w:val="00572E2D"/>
    <w:rsid w:val="00573193"/>
    <w:rsid w:val="0057353F"/>
    <w:rsid w:val="005737A9"/>
    <w:rsid w:val="00573832"/>
    <w:rsid w:val="0057414A"/>
    <w:rsid w:val="0057429B"/>
    <w:rsid w:val="0057437F"/>
    <w:rsid w:val="00574708"/>
    <w:rsid w:val="00574B52"/>
    <w:rsid w:val="00574E96"/>
    <w:rsid w:val="00574F03"/>
    <w:rsid w:val="005753B7"/>
    <w:rsid w:val="00575528"/>
    <w:rsid w:val="00575B8B"/>
    <w:rsid w:val="00575E0E"/>
    <w:rsid w:val="0057624D"/>
    <w:rsid w:val="00576630"/>
    <w:rsid w:val="005766CE"/>
    <w:rsid w:val="00576746"/>
    <w:rsid w:val="0057695A"/>
    <w:rsid w:val="00576B53"/>
    <w:rsid w:val="00576B98"/>
    <w:rsid w:val="00576DB8"/>
    <w:rsid w:val="00577165"/>
    <w:rsid w:val="005771CC"/>
    <w:rsid w:val="00577492"/>
    <w:rsid w:val="005779A2"/>
    <w:rsid w:val="0058001F"/>
    <w:rsid w:val="0058010D"/>
    <w:rsid w:val="005803D0"/>
    <w:rsid w:val="005805B6"/>
    <w:rsid w:val="00580E13"/>
    <w:rsid w:val="00580F8F"/>
    <w:rsid w:val="0058140D"/>
    <w:rsid w:val="0058155A"/>
    <w:rsid w:val="00581658"/>
    <w:rsid w:val="00581900"/>
    <w:rsid w:val="005819E1"/>
    <w:rsid w:val="00581C56"/>
    <w:rsid w:val="005821BE"/>
    <w:rsid w:val="00582BF7"/>
    <w:rsid w:val="005835DC"/>
    <w:rsid w:val="00583658"/>
    <w:rsid w:val="0058370F"/>
    <w:rsid w:val="00583E8B"/>
    <w:rsid w:val="00583EB6"/>
    <w:rsid w:val="00583F98"/>
    <w:rsid w:val="00584121"/>
    <w:rsid w:val="005841FC"/>
    <w:rsid w:val="00584429"/>
    <w:rsid w:val="00584441"/>
    <w:rsid w:val="00584DA4"/>
    <w:rsid w:val="00584EDA"/>
    <w:rsid w:val="005851F7"/>
    <w:rsid w:val="005854D8"/>
    <w:rsid w:val="00585B04"/>
    <w:rsid w:val="00586043"/>
    <w:rsid w:val="00586BCD"/>
    <w:rsid w:val="0058721C"/>
    <w:rsid w:val="0058728A"/>
    <w:rsid w:val="00587300"/>
    <w:rsid w:val="00587636"/>
    <w:rsid w:val="00587784"/>
    <w:rsid w:val="00587867"/>
    <w:rsid w:val="0058787D"/>
    <w:rsid w:val="0058798C"/>
    <w:rsid w:val="00587A9F"/>
    <w:rsid w:val="005900B7"/>
    <w:rsid w:val="005908F3"/>
    <w:rsid w:val="00590D80"/>
    <w:rsid w:val="00590DA4"/>
    <w:rsid w:val="00591540"/>
    <w:rsid w:val="00591CBD"/>
    <w:rsid w:val="00591F47"/>
    <w:rsid w:val="0059224B"/>
    <w:rsid w:val="005924F7"/>
    <w:rsid w:val="005928A9"/>
    <w:rsid w:val="00592913"/>
    <w:rsid w:val="0059299B"/>
    <w:rsid w:val="00592D12"/>
    <w:rsid w:val="005931EC"/>
    <w:rsid w:val="005933CC"/>
    <w:rsid w:val="0059374F"/>
    <w:rsid w:val="00593A3E"/>
    <w:rsid w:val="00593CCF"/>
    <w:rsid w:val="0059429F"/>
    <w:rsid w:val="00594414"/>
    <w:rsid w:val="00594497"/>
    <w:rsid w:val="00594C2A"/>
    <w:rsid w:val="00594FA9"/>
    <w:rsid w:val="00595093"/>
    <w:rsid w:val="005960F8"/>
    <w:rsid w:val="0059645E"/>
    <w:rsid w:val="005971F6"/>
    <w:rsid w:val="0059770D"/>
    <w:rsid w:val="00597BD4"/>
    <w:rsid w:val="00597D46"/>
    <w:rsid w:val="005A03AA"/>
    <w:rsid w:val="005A066B"/>
    <w:rsid w:val="005A0B20"/>
    <w:rsid w:val="005A0FF1"/>
    <w:rsid w:val="005A142A"/>
    <w:rsid w:val="005A1797"/>
    <w:rsid w:val="005A1F0D"/>
    <w:rsid w:val="005A2099"/>
    <w:rsid w:val="005A2282"/>
    <w:rsid w:val="005A242D"/>
    <w:rsid w:val="005A287F"/>
    <w:rsid w:val="005A28F8"/>
    <w:rsid w:val="005A32C4"/>
    <w:rsid w:val="005A3309"/>
    <w:rsid w:val="005A3E4F"/>
    <w:rsid w:val="005A448D"/>
    <w:rsid w:val="005A4652"/>
    <w:rsid w:val="005A491D"/>
    <w:rsid w:val="005A4B67"/>
    <w:rsid w:val="005A4C6A"/>
    <w:rsid w:val="005A4EBD"/>
    <w:rsid w:val="005A54CD"/>
    <w:rsid w:val="005A590F"/>
    <w:rsid w:val="005A5972"/>
    <w:rsid w:val="005A5FF1"/>
    <w:rsid w:val="005A65F0"/>
    <w:rsid w:val="005A67B0"/>
    <w:rsid w:val="005A6A7A"/>
    <w:rsid w:val="005A6AAD"/>
    <w:rsid w:val="005A6C05"/>
    <w:rsid w:val="005A6E18"/>
    <w:rsid w:val="005A708B"/>
    <w:rsid w:val="005A71D5"/>
    <w:rsid w:val="005A76BE"/>
    <w:rsid w:val="005A76C6"/>
    <w:rsid w:val="005A7DE9"/>
    <w:rsid w:val="005A7E1A"/>
    <w:rsid w:val="005A7F3B"/>
    <w:rsid w:val="005A7F60"/>
    <w:rsid w:val="005B021E"/>
    <w:rsid w:val="005B06B8"/>
    <w:rsid w:val="005B0721"/>
    <w:rsid w:val="005B080C"/>
    <w:rsid w:val="005B086E"/>
    <w:rsid w:val="005B0D93"/>
    <w:rsid w:val="005B0FC8"/>
    <w:rsid w:val="005B1260"/>
    <w:rsid w:val="005B1473"/>
    <w:rsid w:val="005B1488"/>
    <w:rsid w:val="005B175A"/>
    <w:rsid w:val="005B1DD7"/>
    <w:rsid w:val="005B2211"/>
    <w:rsid w:val="005B27DF"/>
    <w:rsid w:val="005B2EFD"/>
    <w:rsid w:val="005B3718"/>
    <w:rsid w:val="005B3CF8"/>
    <w:rsid w:val="005B40E1"/>
    <w:rsid w:val="005B4221"/>
    <w:rsid w:val="005B4AF0"/>
    <w:rsid w:val="005B4C4C"/>
    <w:rsid w:val="005B4E4B"/>
    <w:rsid w:val="005B5186"/>
    <w:rsid w:val="005B51A2"/>
    <w:rsid w:val="005B51B2"/>
    <w:rsid w:val="005B52DA"/>
    <w:rsid w:val="005B5888"/>
    <w:rsid w:val="005B5FBB"/>
    <w:rsid w:val="005B61D6"/>
    <w:rsid w:val="005B622E"/>
    <w:rsid w:val="005B62F2"/>
    <w:rsid w:val="005B630A"/>
    <w:rsid w:val="005B652B"/>
    <w:rsid w:val="005B675F"/>
    <w:rsid w:val="005B67F9"/>
    <w:rsid w:val="005B6B50"/>
    <w:rsid w:val="005B6BEE"/>
    <w:rsid w:val="005B72E4"/>
    <w:rsid w:val="005B73C9"/>
    <w:rsid w:val="005B7CC1"/>
    <w:rsid w:val="005B83F7"/>
    <w:rsid w:val="005C04DF"/>
    <w:rsid w:val="005C0BBA"/>
    <w:rsid w:val="005C0CED"/>
    <w:rsid w:val="005C0D37"/>
    <w:rsid w:val="005C0F17"/>
    <w:rsid w:val="005C1119"/>
    <w:rsid w:val="005C116E"/>
    <w:rsid w:val="005C1753"/>
    <w:rsid w:val="005C19F4"/>
    <w:rsid w:val="005C1A02"/>
    <w:rsid w:val="005C1CFA"/>
    <w:rsid w:val="005C22DB"/>
    <w:rsid w:val="005C263C"/>
    <w:rsid w:val="005C2817"/>
    <w:rsid w:val="005C284A"/>
    <w:rsid w:val="005C2857"/>
    <w:rsid w:val="005C2948"/>
    <w:rsid w:val="005C29C6"/>
    <w:rsid w:val="005C2F75"/>
    <w:rsid w:val="005C2FA6"/>
    <w:rsid w:val="005C2FDB"/>
    <w:rsid w:val="005C3999"/>
    <w:rsid w:val="005C408C"/>
    <w:rsid w:val="005C43C1"/>
    <w:rsid w:val="005C47D1"/>
    <w:rsid w:val="005C4C45"/>
    <w:rsid w:val="005C5D3C"/>
    <w:rsid w:val="005C604B"/>
    <w:rsid w:val="005C60D9"/>
    <w:rsid w:val="005C61EC"/>
    <w:rsid w:val="005C661B"/>
    <w:rsid w:val="005C6864"/>
    <w:rsid w:val="005C6F91"/>
    <w:rsid w:val="005C77CA"/>
    <w:rsid w:val="005C793D"/>
    <w:rsid w:val="005C7AE9"/>
    <w:rsid w:val="005D002D"/>
    <w:rsid w:val="005D06D7"/>
    <w:rsid w:val="005D0AE6"/>
    <w:rsid w:val="005D0E80"/>
    <w:rsid w:val="005D0FFB"/>
    <w:rsid w:val="005D14FD"/>
    <w:rsid w:val="005D1671"/>
    <w:rsid w:val="005D168A"/>
    <w:rsid w:val="005D18C6"/>
    <w:rsid w:val="005D1AF4"/>
    <w:rsid w:val="005D1F85"/>
    <w:rsid w:val="005D1FA7"/>
    <w:rsid w:val="005D2019"/>
    <w:rsid w:val="005D2112"/>
    <w:rsid w:val="005D220B"/>
    <w:rsid w:val="005D2258"/>
    <w:rsid w:val="005D2394"/>
    <w:rsid w:val="005D2A20"/>
    <w:rsid w:val="005D2A3E"/>
    <w:rsid w:val="005D2B41"/>
    <w:rsid w:val="005D2C03"/>
    <w:rsid w:val="005D2D79"/>
    <w:rsid w:val="005D2EE1"/>
    <w:rsid w:val="005D2F06"/>
    <w:rsid w:val="005D32A9"/>
    <w:rsid w:val="005D4164"/>
    <w:rsid w:val="005D42D4"/>
    <w:rsid w:val="005D4522"/>
    <w:rsid w:val="005D51AA"/>
    <w:rsid w:val="005D55F4"/>
    <w:rsid w:val="005D61E3"/>
    <w:rsid w:val="005D62E9"/>
    <w:rsid w:val="005D63AA"/>
    <w:rsid w:val="005D67DF"/>
    <w:rsid w:val="005D6CF9"/>
    <w:rsid w:val="005D74D0"/>
    <w:rsid w:val="005D7740"/>
    <w:rsid w:val="005D7A78"/>
    <w:rsid w:val="005D7F91"/>
    <w:rsid w:val="005E0374"/>
    <w:rsid w:val="005E043D"/>
    <w:rsid w:val="005E0BD2"/>
    <w:rsid w:val="005E0CF6"/>
    <w:rsid w:val="005E0D01"/>
    <w:rsid w:val="005E12BF"/>
    <w:rsid w:val="005E13D5"/>
    <w:rsid w:val="005E16D7"/>
    <w:rsid w:val="005E1AFA"/>
    <w:rsid w:val="005E1B1A"/>
    <w:rsid w:val="005E1B5A"/>
    <w:rsid w:val="005E1BC3"/>
    <w:rsid w:val="005E1CCF"/>
    <w:rsid w:val="005E1DEB"/>
    <w:rsid w:val="005E1E75"/>
    <w:rsid w:val="005E214E"/>
    <w:rsid w:val="005E215C"/>
    <w:rsid w:val="005E2362"/>
    <w:rsid w:val="005E23AB"/>
    <w:rsid w:val="005E24BF"/>
    <w:rsid w:val="005E2A79"/>
    <w:rsid w:val="005E30CB"/>
    <w:rsid w:val="005E3350"/>
    <w:rsid w:val="005E3862"/>
    <w:rsid w:val="005E3B9E"/>
    <w:rsid w:val="005E3CC4"/>
    <w:rsid w:val="005E3FDF"/>
    <w:rsid w:val="005E463F"/>
    <w:rsid w:val="005E4836"/>
    <w:rsid w:val="005E4B35"/>
    <w:rsid w:val="005E54BD"/>
    <w:rsid w:val="005E571F"/>
    <w:rsid w:val="005E5884"/>
    <w:rsid w:val="005E5D4F"/>
    <w:rsid w:val="005E5FDD"/>
    <w:rsid w:val="005E6101"/>
    <w:rsid w:val="005E6584"/>
    <w:rsid w:val="005E6880"/>
    <w:rsid w:val="005E6EE7"/>
    <w:rsid w:val="005E7216"/>
    <w:rsid w:val="005E788A"/>
    <w:rsid w:val="005F0178"/>
    <w:rsid w:val="005F05D3"/>
    <w:rsid w:val="005F0E4F"/>
    <w:rsid w:val="005F0EE3"/>
    <w:rsid w:val="005F1037"/>
    <w:rsid w:val="005F10FD"/>
    <w:rsid w:val="005F1678"/>
    <w:rsid w:val="005F2098"/>
    <w:rsid w:val="005F2392"/>
    <w:rsid w:val="005F23A4"/>
    <w:rsid w:val="005F2BAC"/>
    <w:rsid w:val="005F40B3"/>
    <w:rsid w:val="005F4313"/>
    <w:rsid w:val="005F4980"/>
    <w:rsid w:val="005F4CC8"/>
    <w:rsid w:val="005F4D14"/>
    <w:rsid w:val="005F4F76"/>
    <w:rsid w:val="005F5336"/>
    <w:rsid w:val="005F629F"/>
    <w:rsid w:val="005F66D0"/>
    <w:rsid w:val="005F686B"/>
    <w:rsid w:val="005F6E51"/>
    <w:rsid w:val="005F6EA6"/>
    <w:rsid w:val="005F72C1"/>
    <w:rsid w:val="00600002"/>
    <w:rsid w:val="006000A7"/>
    <w:rsid w:val="006002EA"/>
    <w:rsid w:val="00600840"/>
    <w:rsid w:val="00600E09"/>
    <w:rsid w:val="00600E1D"/>
    <w:rsid w:val="00600FD0"/>
    <w:rsid w:val="00601333"/>
    <w:rsid w:val="00601622"/>
    <w:rsid w:val="006016BF"/>
    <w:rsid w:val="0060176B"/>
    <w:rsid w:val="00601EE5"/>
    <w:rsid w:val="00602595"/>
    <w:rsid w:val="0060286E"/>
    <w:rsid w:val="00602B99"/>
    <w:rsid w:val="00602EB8"/>
    <w:rsid w:val="00603BDD"/>
    <w:rsid w:val="00603D93"/>
    <w:rsid w:val="006040F5"/>
    <w:rsid w:val="00604200"/>
    <w:rsid w:val="0060469A"/>
    <w:rsid w:val="006049C8"/>
    <w:rsid w:val="006050A3"/>
    <w:rsid w:val="00605445"/>
    <w:rsid w:val="006056B5"/>
    <w:rsid w:val="00605A63"/>
    <w:rsid w:val="00605B77"/>
    <w:rsid w:val="00606375"/>
    <w:rsid w:val="006069E0"/>
    <w:rsid w:val="00606BA9"/>
    <w:rsid w:val="00606F35"/>
    <w:rsid w:val="00607139"/>
    <w:rsid w:val="0060760B"/>
    <w:rsid w:val="00607C6D"/>
    <w:rsid w:val="00607CAB"/>
    <w:rsid w:val="00610306"/>
    <w:rsid w:val="006104DE"/>
    <w:rsid w:val="006106CB"/>
    <w:rsid w:val="0061192F"/>
    <w:rsid w:val="00611B51"/>
    <w:rsid w:val="00611CB4"/>
    <w:rsid w:val="0061200C"/>
    <w:rsid w:val="00612A7C"/>
    <w:rsid w:val="00614422"/>
    <w:rsid w:val="00614AC3"/>
    <w:rsid w:val="00614BC3"/>
    <w:rsid w:val="00614CEC"/>
    <w:rsid w:val="00614D59"/>
    <w:rsid w:val="00614DCE"/>
    <w:rsid w:val="0061546A"/>
    <w:rsid w:val="00615598"/>
    <w:rsid w:val="00615677"/>
    <w:rsid w:val="00616436"/>
    <w:rsid w:val="0061650B"/>
    <w:rsid w:val="0061659E"/>
    <w:rsid w:val="006169EB"/>
    <w:rsid w:val="00616E97"/>
    <w:rsid w:val="006175AC"/>
    <w:rsid w:val="00617A03"/>
    <w:rsid w:val="00617A83"/>
    <w:rsid w:val="00617CFE"/>
    <w:rsid w:val="00617E12"/>
    <w:rsid w:val="00620199"/>
    <w:rsid w:val="006202A6"/>
    <w:rsid w:val="006208D3"/>
    <w:rsid w:val="00620919"/>
    <w:rsid w:val="00620B23"/>
    <w:rsid w:val="00620B9D"/>
    <w:rsid w:val="006213C2"/>
    <w:rsid w:val="006216FF"/>
    <w:rsid w:val="006225EF"/>
    <w:rsid w:val="006229D1"/>
    <w:rsid w:val="00622C08"/>
    <w:rsid w:val="0062351D"/>
    <w:rsid w:val="0062384D"/>
    <w:rsid w:val="006239D5"/>
    <w:rsid w:val="00623D17"/>
    <w:rsid w:val="00623D7C"/>
    <w:rsid w:val="00623DD7"/>
    <w:rsid w:val="00623FCD"/>
    <w:rsid w:val="00624467"/>
    <w:rsid w:val="006247B6"/>
    <w:rsid w:val="00624CBD"/>
    <w:rsid w:val="00624F68"/>
    <w:rsid w:val="00624F9C"/>
    <w:rsid w:val="00625537"/>
    <w:rsid w:val="00625BBB"/>
    <w:rsid w:val="00625EC6"/>
    <w:rsid w:val="00626633"/>
    <w:rsid w:val="00626859"/>
    <w:rsid w:val="00626911"/>
    <w:rsid w:val="0062734A"/>
    <w:rsid w:val="00627799"/>
    <w:rsid w:val="006279E4"/>
    <w:rsid w:val="00627BB4"/>
    <w:rsid w:val="00627DF2"/>
    <w:rsid w:val="00627F38"/>
    <w:rsid w:val="0063010E"/>
    <w:rsid w:val="0063034B"/>
    <w:rsid w:val="00630805"/>
    <w:rsid w:val="00630C06"/>
    <w:rsid w:val="00630C5D"/>
    <w:rsid w:val="00630E36"/>
    <w:rsid w:val="00631788"/>
    <w:rsid w:val="00631CCD"/>
    <w:rsid w:val="006320A5"/>
    <w:rsid w:val="006324BE"/>
    <w:rsid w:val="006325AE"/>
    <w:rsid w:val="0063299A"/>
    <w:rsid w:val="00632A21"/>
    <w:rsid w:val="00632D4A"/>
    <w:rsid w:val="00632F63"/>
    <w:rsid w:val="006332C6"/>
    <w:rsid w:val="006334B2"/>
    <w:rsid w:val="0063387F"/>
    <w:rsid w:val="00633916"/>
    <w:rsid w:val="00633BEA"/>
    <w:rsid w:val="006342A0"/>
    <w:rsid w:val="006348E4"/>
    <w:rsid w:val="00635074"/>
    <w:rsid w:val="006350DF"/>
    <w:rsid w:val="006352A1"/>
    <w:rsid w:val="00635AFB"/>
    <w:rsid w:val="00636167"/>
    <w:rsid w:val="0063650D"/>
    <w:rsid w:val="00637367"/>
    <w:rsid w:val="00637964"/>
    <w:rsid w:val="00637C31"/>
    <w:rsid w:val="0064005E"/>
    <w:rsid w:val="00641B9B"/>
    <w:rsid w:val="006421A5"/>
    <w:rsid w:val="00642585"/>
    <w:rsid w:val="00642719"/>
    <w:rsid w:val="00642938"/>
    <w:rsid w:val="006429CD"/>
    <w:rsid w:val="00643091"/>
    <w:rsid w:val="00643420"/>
    <w:rsid w:val="00643486"/>
    <w:rsid w:val="00643736"/>
    <w:rsid w:val="00643A53"/>
    <w:rsid w:val="00643C79"/>
    <w:rsid w:val="00643E0A"/>
    <w:rsid w:val="00644066"/>
    <w:rsid w:val="0064457E"/>
    <w:rsid w:val="00644E6E"/>
    <w:rsid w:val="00644FCE"/>
    <w:rsid w:val="0064504A"/>
    <w:rsid w:val="006457FA"/>
    <w:rsid w:val="00645E15"/>
    <w:rsid w:val="0064604C"/>
    <w:rsid w:val="0064665E"/>
    <w:rsid w:val="00646980"/>
    <w:rsid w:val="00646D39"/>
    <w:rsid w:val="00646F4B"/>
    <w:rsid w:val="00647197"/>
    <w:rsid w:val="00647373"/>
    <w:rsid w:val="00647383"/>
    <w:rsid w:val="00647479"/>
    <w:rsid w:val="006474F2"/>
    <w:rsid w:val="00650032"/>
    <w:rsid w:val="0065056A"/>
    <w:rsid w:val="00650C8F"/>
    <w:rsid w:val="00650E18"/>
    <w:rsid w:val="00650F8A"/>
    <w:rsid w:val="00650F8D"/>
    <w:rsid w:val="006513B7"/>
    <w:rsid w:val="0065152F"/>
    <w:rsid w:val="00651D65"/>
    <w:rsid w:val="00651D66"/>
    <w:rsid w:val="00651E1E"/>
    <w:rsid w:val="00652031"/>
    <w:rsid w:val="00652362"/>
    <w:rsid w:val="006526BD"/>
    <w:rsid w:val="00652CAA"/>
    <w:rsid w:val="00652FEA"/>
    <w:rsid w:val="006534C4"/>
    <w:rsid w:val="00653A7A"/>
    <w:rsid w:val="00653B19"/>
    <w:rsid w:val="00654460"/>
    <w:rsid w:val="006545EE"/>
    <w:rsid w:val="00654EBD"/>
    <w:rsid w:val="00654EF4"/>
    <w:rsid w:val="0065522D"/>
    <w:rsid w:val="00655903"/>
    <w:rsid w:val="00655E44"/>
    <w:rsid w:val="0065627D"/>
    <w:rsid w:val="00656580"/>
    <w:rsid w:val="00657751"/>
    <w:rsid w:val="00657AEC"/>
    <w:rsid w:val="00657C2C"/>
    <w:rsid w:val="00660176"/>
    <w:rsid w:val="00660601"/>
    <w:rsid w:val="00660801"/>
    <w:rsid w:val="0066099D"/>
    <w:rsid w:val="00660D71"/>
    <w:rsid w:val="00660F40"/>
    <w:rsid w:val="0066105B"/>
    <w:rsid w:val="006613BE"/>
    <w:rsid w:val="00661B1B"/>
    <w:rsid w:val="00661E10"/>
    <w:rsid w:val="006627FE"/>
    <w:rsid w:val="00662B0F"/>
    <w:rsid w:val="006637D3"/>
    <w:rsid w:val="0066447C"/>
    <w:rsid w:val="00664599"/>
    <w:rsid w:val="006648C7"/>
    <w:rsid w:val="00664DB8"/>
    <w:rsid w:val="006653B4"/>
    <w:rsid w:val="0066568E"/>
    <w:rsid w:val="006657AE"/>
    <w:rsid w:val="006659A5"/>
    <w:rsid w:val="00665B08"/>
    <w:rsid w:val="00665F00"/>
    <w:rsid w:val="00665FD7"/>
    <w:rsid w:val="00666399"/>
    <w:rsid w:val="006663D1"/>
    <w:rsid w:val="006663E5"/>
    <w:rsid w:val="0066641C"/>
    <w:rsid w:val="00666681"/>
    <w:rsid w:val="00666BD8"/>
    <w:rsid w:val="00666DAD"/>
    <w:rsid w:val="006670C1"/>
    <w:rsid w:val="006678F4"/>
    <w:rsid w:val="00667952"/>
    <w:rsid w:val="00667FAF"/>
    <w:rsid w:val="0067005A"/>
    <w:rsid w:val="00670112"/>
    <w:rsid w:val="006707F3"/>
    <w:rsid w:val="00670A01"/>
    <w:rsid w:val="00670B31"/>
    <w:rsid w:val="00670C59"/>
    <w:rsid w:val="00670E42"/>
    <w:rsid w:val="00671534"/>
    <w:rsid w:val="00671954"/>
    <w:rsid w:val="00671C11"/>
    <w:rsid w:val="00671D05"/>
    <w:rsid w:val="006728AC"/>
    <w:rsid w:val="00672951"/>
    <w:rsid w:val="00672BD2"/>
    <w:rsid w:val="00672C66"/>
    <w:rsid w:val="00672D7B"/>
    <w:rsid w:val="006730D1"/>
    <w:rsid w:val="0067320F"/>
    <w:rsid w:val="0067362D"/>
    <w:rsid w:val="00673958"/>
    <w:rsid w:val="00673BD9"/>
    <w:rsid w:val="00673C88"/>
    <w:rsid w:val="006744EB"/>
    <w:rsid w:val="006746C1"/>
    <w:rsid w:val="0067563A"/>
    <w:rsid w:val="00676036"/>
    <w:rsid w:val="0067616C"/>
    <w:rsid w:val="00676590"/>
    <w:rsid w:val="006765DE"/>
    <w:rsid w:val="00676A38"/>
    <w:rsid w:val="00676E0B"/>
    <w:rsid w:val="00676FB6"/>
    <w:rsid w:val="00677301"/>
    <w:rsid w:val="00677365"/>
    <w:rsid w:val="00677616"/>
    <w:rsid w:val="00677F2B"/>
    <w:rsid w:val="006801B1"/>
    <w:rsid w:val="0068065E"/>
    <w:rsid w:val="00680EC2"/>
    <w:rsid w:val="006818B4"/>
    <w:rsid w:val="006818B5"/>
    <w:rsid w:val="0068192A"/>
    <w:rsid w:val="00681936"/>
    <w:rsid w:val="00681A85"/>
    <w:rsid w:val="00681ECE"/>
    <w:rsid w:val="00682A9B"/>
    <w:rsid w:val="00683058"/>
    <w:rsid w:val="0068389E"/>
    <w:rsid w:val="00683A36"/>
    <w:rsid w:val="00683EEE"/>
    <w:rsid w:val="006845B7"/>
    <w:rsid w:val="0068489F"/>
    <w:rsid w:val="006848A4"/>
    <w:rsid w:val="00684D6A"/>
    <w:rsid w:val="00684EA1"/>
    <w:rsid w:val="006854AB"/>
    <w:rsid w:val="006855B3"/>
    <w:rsid w:val="006855BC"/>
    <w:rsid w:val="006856A3"/>
    <w:rsid w:val="006857CB"/>
    <w:rsid w:val="00685EAE"/>
    <w:rsid w:val="00685F88"/>
    <w:rsid w:val="0068615B"/>
    <w:rsid w:val="0068627E"/>
    <w:rsid w:val="00686AC9"/>
    <w:rsid w:val="00686C1A"/>
    <w:rsid w:val="00686C25"/>
    <w:rsid w:val="00686CB9"/>
    <w:rsid w:val="00687435"/>
    <w:rsid w:val="00687540"/>
    <w:rsid w:val="0068763B"/>
    <w:rsid w:val="00687837"/>
    <w:rsid w:val="00687A3B"/>
    <w:rsid w:val="00687B96"/>
    <w:rsid w:val="006900C5"/>
    <w:rsid w:val="006900DA"/>
    <w:rsid w:val="006901A8"/>
    <w:rsid w:val="0069059A"/>
    <w:rsid w:val="00690EE2"/>
    <w:rsid w:val="00691377"/>
    <w:rsid w:val="00691588"/>
    <w:rsid w:val="006915E7"/>
    <w:rsid w:val="00691937"/>
    <w:rsid w:val="00691BA5"/>
    <w:rsid w:val="00691C7F"/>
    <w:rsid w:val="00691F4D"/>
    <w:rsid w:val="006920C3"/>
    <w:rsid w:val="00692494"/>
    <w:rsid w:val="00692966"/>
    <w:rsid w:val="00692A8D"/>
    <w:rsid w:val="006930B8"/>
    <w:rsid w:val="00693291"/>
    <w:rsid w:val="006936AC"/>
    <w:rsid w:val="006936B3"/>
    <w:rsid w:val="006937C6"/>
    <w:rsid w:val="006939A6"/>
    <w:rsid w:val="00693C86"/>
    <w:rsid w:val="00693CC4"/>
    <w:rsid w:val="00694177"/>
    <w:rsid w:val="006944AE"/>
    <w:rsid w:val="00694A01"/>
    <w:rsid w:val="006952A5"/>
    <w:rsid w:val="006958E1"/>
    <w:rsid w:val="00695D9B"/>
    <w:rsid w:val="00696008"/>
    <w:rsid w:val="006962E4"/>
    <w:rsid w:val="0069642A"/>
    <w:rsid w:val="0069679C"/>
    <w:rsid w:val="0069752C"/>
    <w:rsid w:val="0069767C"/>
    <w:rsid w:val="00697779"/>
    <w:rsid w:val="00697E06"/>
    <w:rsid w:val="00697F6C"/>
    <w:rsid w:val="00697F98"/>
    <w:rsid w:val="006A053A"/>
    <w:rsid w:val="006A060B"/>
    <w:rsid w:val="006A088E"/>
    <w:rsid w:val="006A0EE6"/>
    <w:rsid w:val="006A1053"/>
    <w:rsid w:val="006A1209"/>
    <w:rsid w:val="006A1367"/>
    <w:rsid w:val="006A20EB"/>
    <w:rsid w:val="006A21F7"/>
    <w:rsid w:val="006A23F9"/>
    <w:rsid w:val="006A27DE"/>
    <w:rsid w:val="006A27EB"/>
    <w:rsid w:val="006A285E"/>
    <w:rsid w:val="006A2AD8"/>
    <w:rsid w:val="006A38A0"/>
    <w:rsid w:val="006A3C7F"/>
    <w:rsid w:val="006A3CAD"/>
    <w:rsid w:val="006A3DEB"/>
    <w:rsid w:val="006A3E1D"/>
    <w:rsid w:val="006A418A"/>
    <w:rsid w:val="006A453A"/>
    <w:rsid w:val="006A4664"/>
    <w:rsid w:val="006A468F"/>
    <w:rsid w:val="006A4A7D"/>
    <w:rsid w:val="006A4EF4"/>
    <w:rsid w:val="006A5408"/>
    <w:rsid w:val="006A5A11"/>
    <w:rsid w:val="006A5B9A"/>
    <w:rsid w:val="006A5F4B"/>
    <w:rsid w:val="006A6838"/>
    <w:rsid w:val="006A6EB8"/>
    <w:rsid w:val="006A6EDF"/>
    <w:rsid w:val="006A79A6"/>
    <w:rsid w:val="006A7CA9"/>
    <w:rsid w:val="006B01F6"/>
    <w:rsid w:val="006B0827"/>
    <w:rsid w:val="006B0EB0"/>
    <w:rsid w:val="006B16B4"/>
    <w:rsid w:val="006B186C"/>
    <w:rsid w:val="006B1973"/>
    <w:rsid w:val="006B1D7A"/>
    <w:rsid w:val="006B1FA3"/>
    <w:rsid w:val="006B2C1B"/>
    <w:rsid w:val="006B370B"/>
    <w:rsid w:val="006B3719"/>
    <w:rsid w:val="006B38C9"/>
    <w:rsid w:val="006B3DEA"/>
    <w:rsid w:val="006B3F1E"/>
    <w:rsid w:val="006B412B"/>
    <w:rsid w:val="006B461B"/>
    <w:rsid w:val="006B4768"/>
    <w:rsid w:val="006B4A1A"/>
    <w:rsid w:val="006B4B5A"/>
    <w:rsid w:val="006B4BC8"/>
    <w:rsid w:val="006B4CA5"/>
    <w:rsid w:val="006B4FCA"/>
    <w:rsid w:val="006B532A"/>
    <w:rsid w:val="006B5626"/>
    <w:rsid w:val="006B56C7"/>
    <w:rsid w:val="006B56F5"/>
    <w:rsid w:val="006B5C3F"/>
    <w:rsid w:val="006B5EF1"/>
    <w:rsid w:val="006B7450"/>
    <w:rsid w:val="006B788A"/>
    <w:rsid w:val="006B7986"/>
    <w:rsid w:val="006B79C8"/>
    <w:rsid w:val="006B7A92"/>
    <w:rsid w:val="006B7B3A"/>
    <w:rsid w:val="006B7DBA"/>
    <w:rsid w:val="006C026B"/>
    <w:rsid w:val="006C0468"/>
    <w:rsid w:val="006C0661"/>
    <w:rsid w:val="006C0A81"/>
    <w:rsid w:val="006C0DD3"/>
    <w:rsid w:val="006C0E83"/>
    <w:rsid w:val="006C1FEA"/>
    <w:rsid w:val="006C28DE"/>
    <w:rsid w:val="006C2C4D"/>
    <w:rsid w:val="006C34C2"/>
    <w:rsid w:val="006C36CD"/>
    <w:rsid w:val="006C3746"/>
    <w:rsid w:val="006C37EB"/>
    <w:rsid w:val="006C3A3A"/>
    <w:rsid w:val="006C4A4B"/>
    <w:rsid w:val="006C4E41"/>
    <w:rsid w:val="006C4FD1"/>
    <w:rsid w:val="006C5231"/>
    <w:rsid w:val="006C52B9"/>
    <w:rsid w:val="006C55E1"/>
    <w:rsid w:val="006C568B"/>
    <w:rsid w:val="006C57D5"/>
    <w:rsid w:val="006C5CC1"/>
    <w:rsid w:val="006C5E80"/>
    <w:rsid w:val="006C6267"/>
    <w:rsid w:val="006C6500"/>
    <w:rsid w:val="006C6672"/>
    <w:rsid w:val="006C67F9"/>
    <w:rsid w:val="006C698B"/>
    <w:rsid w:val="006C6A53"/>
    <w:rsid w:val="006C773E"/>
    <w:rsid w:val="006C7C8E"/>
    <w:rsid w:val="006C7D33"/>
    <w:rsid w:val="006C7F05"/>
    <w:rsid w:val="006D0516"/>
    <w:rsid w:val="006D0A2F"/>
    <w:rsid w:val="006D0AE7"/>
    <w:rsid w:val="006D0C00"/>
    <w:rsid w:val="006D0E75"/>
    <w:rsid w:val="006D0FF4"/>
    <w:rsid w:val="006D117D"/>
    <w:rsid w:val="006D15AF"/>
    <w:rsid w:val="006D1702"/>
    <w:rsid w:val="006D1F58"/>
    <w:rsid w:val="006D218F"/>
    <w:rsid w:val="006D24AC"/>
    <w:rsid w:val="006D263F"/>
    <w:rsid w:val="006D287E"/>
    <w:rsid w:val="006D2B22"/>
    <w:rsid w:val="006D2B5F"/>
    <w:rsid w:val="006D2CFC"/>
    <w:rsid w:val="006D2ED6"/>
    <w:rsid w:val="006D3065"/>
    <w:rsid w:val="006D36A7"/>
    <w:rsid w:val="006D3F0D"/>
    <w:rsid w:val="006D4200"/>
    <w:rsid w:val="006D4EC5"/>
    <w:rsid w:val="006D50E6"/>
    <w:rsid w:val="006D51D0"/>
    <w:rsid w:val="006D52DE"/>
    <w:rsid w:val="006D5858"/>
    <w:rsid w:val="006D58E3"/>
    <w:rsid w:val="006D5B43"/>
    <w:rsid w:val="006D64DB"/>
    <w:rsid w:val="006D6749"/>
    <w:rsid w:val="006D7098"/>
    <w:rsid w:val="006D71FB"/>
    <w:rsid w:val="006D734E"/>
    <w:rsid w:val="006D7376"/>
    <w:rsid w:val="006D771B"/>
    <w:rsid w:val="006D7985"/>
    <w:rsid w:val="006D7B56"/>
    <w:rsid w:val="006D7B5C"/>
    <w:rsid w:val="006D7EFB"/>
    <w:rsid w:val="006E012A"/>
    <w:rsid w:val="006E021A"/>
    <w:rsid w:val="006E03CA"/>
    <w:rsid w:val="006E04FB"/>
    <w:rsid w:val="006E1120"/>
    <w:rsid w:val="006E13E0"/>
    <w:rsid w:val="006E16B3"/>
    <w:rsid w:val="006E1950"/>
    <w:rsid w:val="006E1E20"/>
    <w:rsid w:val="006E238A"/>
    <w:rsid w:val="006E2488"/>
    <w:rsid w:val="006E3010"/>
    <w:rsid w:val="006E35CC"/>
    <w:rsid w:val="006E38ED"/>
    <w:rsid w:val="006E3A5C"/>
    <w:rsid w:val="006E3E2C"/>
    <w:rsid w:val="006E4218"/>
    <w:rsid w:val="006E42B2"/>
    <w:rsid w:val="006E4324"/>
    <w:rsid w:val="006E4666"/>
    <w:rsid w:val="006E46E0"/>
    <w:rsid w:val="006E4D33"/>
    <w:rsid w:val="006E55B8"/>
    <w:rsid w:val="006E570B"/>
    <w:rsid w:val="006E5716"/>
    <w:rsid w:val="006E5789"/>
    <w:rsid w:val="006E5F4E"/>
    <w:rsid w:val="006E6060"/>
    <w:rsid w:val="006E6286"/>
    <w:rsid w:val="006E6419"/>
    <w:rsid w:val="006E666C"/>
    <w:rsid w:val="006E67DD"/>
    <w:rsid w:val="006E6FE1"/>
    <w:rsid w:val="006E7065"/>
    <w:rsid w:val="006E71BE"/>
    <w:rsid w:val="006E7331"/>
    <w:rsid w:val="006E7607"/>
    <w:rsid w:val="006E77B0"/>
    <w:rsid w:val="006E7828"/>
    <w:rsid w:val="006E799E"/>
    <w:rsid w:val="006E79B1"/>
    <w:rsid w:val="006E7B1D"/>
    <w:rsid w:val="006E7DEF"/>
    <w:rsid w:val="006E7E55"/>
    <w:rsid w:val="006F0590"/>
    <w:rsid w:val="006F071C"/>
    <w:rsid w:val="006F0793"/>
    <w:rsid w:val="006F0A51"/>
    <w:rsid w:val="006F0AD0"/>
    <w:rsid w:val="006F0D23"/>
    <w:rsid w:val="006F0DA0"/>
    <w:rsid w:val="006F1011"/>
    <w:rsid w:val="006F12C7"/>
    <w:rsid w:val="006F12DE"/>
    <w:rsid w:val="006F1856"/>
    <w:rsid w:val="006F1925"/>
    <w:rsid w:val="006F1A8B"/>
    <w:rsid w:val="006F1AEE"/>
    <w:rsid w:val="006F211F"/>
    <w:rsid w:val="006F226E"/>
    <w:rsid w:val="006F2C90"/>
    <w:rsid w:val="006F2CD0"/>
    <w:rsid w:val="006F2EEC"/>
    <w:rsid w:val="006F3247"/>
    <w:rsid w:val="006F3697"/>
    <w:rsid w:val="006F3CD9"/>
    <w:rsid w:val="006F49CD"/>
    <w:rsid w:val="006F4BC3"/>
    <w:rsid w:val="006F53FC"/>
    <w:rsid w:val="006F5E4D"/>
    <w:rsid w:val="006F623A"/>
    <w:rsid w:val="006F6A5C"/>
    <w:rsid w:val="006F6F7E"/>
    <w:rsid w:val="006F7276"/>
    <w:rsid w:val="006F72B8"/>
    <w:rsid w:val="006F73EA"/>
    <w:rsid w:val="006F754D"/>
    <w:rsid w:val="006F7842"/>
    <w:rsid w:val="006F7955"/>
    <w:rsid w:val="006F7A69"/>
    <w:rsid w:val="00700B94"/>
    <w:rsid w:val="00700DFB"/>
    <w:rsid w:val="00701296"/>
    <w:rsid w:val="00701753"/>
    <w:rsid w:val="00701B9A"/>
    <w:rsid w:val="00701BE8"/>
    <w:rsid w:val="00701D03"/>
    <w:rsid w:val="00702317"/>
    <w:rsid w:val="00702931"/>
    <w:rsid w:val="00702B5F"/>
    <w:rsid w:val="00702C3A"/>
    <w:rsid w:val="00702F0B"/>
    <w:rsid w:val="00703028"/>
    <w:rsid w:val="007036C5"/>
    <w:rsid w:val="00703A28"/>
    <w:rsid w:val="00703BD2"/>
    <w:rsid w:val="00703C3C"/>
    <w:rsid w:val="00703CCF"/>
    <w:rsid w:val="00703D4F"/>
    <w:rsid w:val="00704208"/>
    <w:rsid w:val="007047DE"/>
    <w:rsid w:val="00704C66"/>
    <w:rsid w:val="00704C73"/>
    <w:rsid w:val="00704CF3"/>
    <w:rsid w:val="00705692"/>
    <w:rsid w:val="00705A1B"/>
    <w:rsid w:val="00705ECB"/>
    <w:rsid w:val="007068E4"/>
    <w:rsid w:val="00706A01"/>
    <w:rsid w:val="00706B74"/>
    <w:rsid w:val="00706D32"/>
    <w:rsid w:val="00707502"/>
    <w:rsid w:val="00710065"/>
    <w:rsid w:val="007100DC"/>
    <w:rsid w:val="007101A3"/>
    <w:rsid w:val="007108B9"/>
    <w:rsid w:val="00710AB4"/>
    <w:rsid w:val="00710B4C"/>
    <w:rsid w:val="00710C2A"/>
    <w:rsid w:val="007114A8"/>
    <w:rsid w:val="007115CC"/>
    <w:rsid w:val="007117AB"/>
    <w:rsid w:val="00711C91"/>
    <w:rsid w:val="00712B82"/>
    <w:rsid w:val="00712C35"/>
    <w:rsid w:val="00713AD8"/>
    <w:rsid w:val="00714697"/>
    <w:rsid w:val="0071489D"/>
    <w:rsid w:val="007149DC"/>
    <w:rsid w:val="00714D0D"/>
    <w:rsid w:val="007150AE"/>
    <w:rsid w:val="007152A5"/>
    <w:rsid w:val="007159F3"/>
    <w:rsid w:val="00715CE1"/>
    <w:rsid w:val="00715E1D"/>
    <w:rsid w:val="007166F9"/>
    <w:rsid w:val="00716EFE"/>
    <w:rsid w:val="00716FA7"/>
    <w:rsid w:val="0071743A"/>
    <w:rsid w:val="00717927"/>
    <w:rsid w:val="00717A8F"/>
    <w:rsid w:val="00717B3F"/>
    <w:rsid w:val="00717D93"/>
    <w:rsid w:val="0072097B"/>
    <w:rsid w:val="00720A12"/>
    <w:rsid w:val="00721212"/>
    <w:rsid w:val="0072130C"/>
    <w:rsid w:val="007219A7"/>
    <w:rsid w:val="00721E6D"/>
    <w:rsid w:val="00721FB9"/>
    <w:rsid w:val="00722224"/>
    <w:rsid w:val="007222A6"/>
    <w:rsid w:val="007224B8"/>
    <w:rsid w:val="007224EE"/>
    <w:rsid w:val="00722A13"/>
    <w:rsid w:val="00722A31"/>
    <w:rsid w:val="00722B09"/>
    <w:rsid w:val="00722B55"/>
    <w:rsid w:val="00722D67"/>
    <w:rsid w:val="00723AA5"/>
    <w:rsid w:val="00723C99"/>
    <w:rsid w:val="00723F81"/>
    <w:rsid w:val="0072408B"/>
    <w:rsid w:val="00724F2E"/>
    <w:rsid w:val="0072549E"/>
    <w:rsid w:val="00725548"/>
    <w:rsid w:val="007258DF"/>
    <w:rsid w:val="00725C5E"/>
    <w:rsid w:val="00725E54"/>
    <w:rsid w:val="007260FE"/>
    <w:rsid w:val="007261A0"/>
    <w:rsid w:val="00726ABA"/>
    <w:rsid w:val="00726CAB"/>
    <w:rsid w:val="007276AD"/>
    <w:rsid w:val="00727980"/>
    <w:rsid w:val="00727BA3"/>
    <w:rsid w:val="00727C80"/>
    <w:rsid w:val="00727E27"/>
    <w:rsid w:val="00730135"/>
    <w:rsid w:val="007307A4"/>
    <w:rsid w:val="0073088D"/>
    <w:rsid w:val="00731083"/>
    <w:rsid w:val="007313D9"/>
    <w:rsid w:val="0073152C"/>
    <w:rsid w:val="00731541"/>
    <w:rsid w:val="007318BD"/>
    <w:rsid w:val="007319B6"/>
    <w:rsid w:val="00731AD4"/>
    <w:rsid w:val="00732182"/>
    <w:rsid w:val="0073241B"/>
    <w:rsid w:val="00732498"/>
    <w:rsid w:val="007325CC"/>
    <w:rsid w:val="0073268D"/>
    <w:rsid w:val="007327E4"/>
    <w:rsid w:val="007329CB"/>
    <w:rsid w:val="00732AC1"/>
    <w:rsid w:val="00732D11"/>
    <w:rsid w:val="007334F8"/>
    <w:rsid w:val="007337B1"/>
    <w:rsid w:val="00733B2D"/>
    <w:rsid w:val="00733B69"/>
    <w:rsid w:val="00733B93"/>
    <w:rsid w:val="00733DEA"/>
    <w:rsid w:val="00733FE6"/>
    <w:rsid w:val="0073432C"/>
    <w:rsid w:val="00734690"/>
    <w:rsid w:val="00734720"/>
    <w:rsid w:val="00734896"/>
    <w:rsid w:val="00734FB9"/>
    <w:rsid w:val="007352FD"/>
    <w:rsid w:val="00735934"/>
    <w:rsid w:val="00735A2D"/>
    <w:rsid w:val="0073623F"/>
    <w:rsid w:val="007363F1"/>
    <w:rsid w:val="00736609"/>
    <w:rsid w:val="00736BED"/>
    <w:rsid w:val="00736C5C"/>
    <w:rsid w:val="00737922"/>
    <w:rsid w:val="00737F51"/>
    <w:rsid w:val="0073EDB6"/>
    <w:rsid w:val="0074091F"/>
    <w:rsid w:val="00740AB9"/>
    <w:rsid w:val="00740E4A"/>
    <w:rsid w:val="0074114B"/>
    <w:rsid w:val="007412FE"/>
    <w:rsid w:val="007413A3"/>
    <w:rsid w:val="007413B3"/>
    <w:rsid w:val="007414E3"/>
    <w:rsid w:val="00742019"/>
    <w:rsid w:val="00742240"/>
    <w:rsid w:val="0074262C"/>
    <w:rsid w:val="007427F8"/>
    <w:rsid w:val="007429A4"/>
    <w:rsid w:val="00742D1C"/>
    <w:rsid w:val="00743FAA"/>
    <w:rsid w:val="00744080"/>
    <w:rsid w:val="007440E0"/>
    <w:rsid w:val="00744BDE"/>
    <w:rsid w:val="00744FAF"/>
    <w:rsid w:val="00745CA8"/>
    <w:rsid w:val="00745E22"/>
    <w:rsid w:val="00746160"/>
    <w:rsid w:val="0074639E"/>
    <w:rsid w:val="00746443"/>
    <w:rsid w:val="007469C1"/>
    <w:rsid w:val="007469E9"/>
    <w:rsid w:val="00746E27"/>
    <w:rsid w:val="00747517"/>
    <w:rsid w:val="0074774D"/>
    <w:rsid w:val="00747869"/>
    <w:rsid w:val="00747CB1"/>
    <w:rsid w:val="00747F62"/>
    <w:rsid w:val="007505D7"/>
    <w:rsid w:val="0075086B"/>
    <w:rsid w:val="00750C54"/>
    <w:rsid w:val="00750F0A"/>
    <w:rsid w:val="00751377"/>
    <w:rsid w:val="0075139F"/>
    <w:rsid w:val="00751818"/>
    <w:rsid w:val="007519C4"/>
    <w:rsid w:val="00751DD0"/>
    <w:rsid w:val="007526B8"/>
    <w:rsid w:val="007527B2"/>
    <w:rsid w:val="007528C3"/>
    <w:rsid w:val="00752A79"/>
    <w:rsid w:val="00752C6C"/>
    <w:rsid w:val="00752EE3"/>
    <w:rsid w:val="007531C7"/>
    <w:rsid w:val="00753A31"/>
    <w:rsid w:val="00753CAF"/>
    <w:rsid w:val="007542D7"/>
    <w:rsid w:val="00754BAF"/>
    <w:rsid w:val="00755099"/>
    <w:rsid w:val="00755775"/>
    <w:rsid w:val="00755C46"/>
    <w:rsid w:val="00755FD7"/>
    <w:rsid w:val="00756369"/>
    <w:rsid w:val="007574DD"/>
    <w:rsid w:val="007577D4"/>
    <w:rsid w:val="00757A27"/>
    <w:rsid w:val="00757A97"/>
    <w:rsid w:val="00757CE4"/>
    <w:rsid w:val="00757DAE"/>
    <w:rsid w:val="0076057B"/>
    <w:rsid w:val="00760917"/>
    <w:rsid w:val="007614BD"/>
    <w:rsid w:val="0076195A"/>
    <w:rsid w:val="00761A7D"/>
    <w:rsid w:val="00761AC6"/>
    <w:rsid w:val="00761B14"/>
    <w:rsid w:val="00761B89"/>
    <w:rsid w:val="00761CE9"/>
    <w:rsid w:val="00761DCF"/>
    <w:rsid w:val="00761E68"/>
    <w:rsid w:val="00761E75"/>
    <w:rsid w:val="0076221E"/>
    <w:rsid w:val="0076227F"/>
    <w:rsid w:val="007622BC"/>
    <w:rsid w:val="00762568"/>
    <w:rsid w:val="0076259B"/>
    <w:rsid w:val="007626B5"/>
    <w:rsid w:val="0076298F"/>
    <w:rsid w:val="00762A89"/>
    <w:rsid w:val="00762A95"/>
    <w:rsid w:val="00763081"/>
    <w:rsid w:val="0076455F"/>
    <w:rsid w:val="00764706"/>
    <w:rsid w:val="007649B6"/>
    <w:rsid w:val="00764DC7"/>
    <w:rsid w:val="00764EE5"/>
    <w:rsid w:val="00764F8F"/>
    <w:rsid w:val="007650C2"/>
    <w:rsid w:val="00765159"/>
    <w:rsid w:val="007656D7"/>
    <w:rsid w:val="00765BAA"/>
    <w:rsid w:val="00765D6B"/>
    <w:rsid w:val="007660AC"/>
    <w:rsid w:val="00766295"/>
    <w:rsid w:val="007663A6"/>
    <w:rsid w:val="007667C2"/>
    <w:rsid w:val="00766DDF"/>
    <w:rsid w:val="0076719D"/>
    <w:rsid w:val="0076730D"/>
    <w:rsid w:val="0076748B"/>
    <w:rsid w:val="00767A0C"/>
    <w:rsid w:val="00767B45"/>
    <w:rsid w:val="00767D52"/>
    <w:rsid w:val="00767F11"/>
    <w:rsid w:val="00767F34"/>
    <w:rsid w:val="0077023D"/>
    <w:rsid w:val="007708B9"/>
    <w:rsid w:val="0077091A"/>
    <w:rsid w:val="00770CED"/>
    <w:rsid w:val="00770DDE"/>
    <w:rsid w:val="00771097"/>
    <w:rsid w:val="007716C0"/>
    <w:rsid w:val="00771E29"/>
    <w:rsid w:val="00772354"/>
    <w:rsid w:val="007726C9"/>
    <w:rsid w:val="00772725"/>
    <w:rsid w:val="00772A1A"/>
    <w:rsid w:val="00772A31"/>
    <w:rsid w:val="007733D8"/>
    <w:rsid w:val="00773610"/>
    <w:rsid w:val="00773F42"/>
    <w:rsid w:val="00774CD2"/>
    <w:rsid w:val="00774D84"/>
    <w:rsid w:val="007751B9"/>
    <w:rsid w:val="007752D7"/>
    <w:rsid w:val="00775381"/>
    <w:rsid w:val="00775719"/>
    <w:rsid w:val="00775E5B"/>
    <w:rsid w:val="00775FA8"/>
    <w:rsid w:val="00776AB7"/>
    <w:rsid w:val="00776CC1"/>
    <w:rsid w:val="00776E04"/>
    <w:rsid w:val="0077727B"/>
    <w:rsid w:val="007774C9"/>
    <w:rsid w:val="00777580"/>
    <w:rsid w:val="007801E9"/>
    <w:rsid w:val="007806FE"/>
    <w:rsid w:val="007809D3"/>
    <w:rsid w:val="00780AA2"/>
    <w:rsid w:val="00780C4B"/>
    <w:rsid w:val="00780D93"/>
    <w:rsid w:val="00780DEB"/>
    <w:rsid w:val="00780E80"/>
    <w:rsid w:val="00781241"/>
    <w:rsid w:val="007814D9"/>
    <w:rsid w:val="00781718"/>
    <w:rsid w:val="00781A15"/>
    <w:rsid w:val="007821CE"/>
    <w:rsid w:val="0078267B"/>
    <w:rsid w:val="0078273E"/>
    <w:rsid w:val="007831B2"/>
    <w:rsid w:val="007839BB"/>
    <w:rsid w:val="00783B9C"/>
    <w:rsid w:val="00783C0E"/>
    <w:rsid w:val="00783D21"/>
    <w:rsid w:val="007840C4"/>
    <w:rsid w:val="007840FF"/>
    <w:rsid w:val="00784859"/>
    <w:rsid w:val="00784BD6"/>
    <w:rsid w:val="00784C8C"/>
    <w:rsid w:val="00784DDA"/>
    <w:rsid w:val="00785329"/>
    <w:rsid w:val="00785552"/>
    <w:rsid w:val="007857A5"/>
    <w:rsid w:val="00785A9B"/>
    <w:rsid w:val="00786DE6"/>
    <w:rsid w:val="00786EBE"/>
    <w:rsid w:val="00787446"/>
    <w:rsid w:val="0078779A"/>
    <w:rsid w:val="00787DC9"/>
    <w:rsid w:val="00787FA0"/>
    <w:rsid w:val="0079075E"/>
    <w:rsid w:val="00790796"/>
    <w:rsid w:val="00790944"/>
    <w:rsid w:val="00790C46"/>
    <w:rsid w:val="00790E7D"/>
    <w:rsid w:val="00790EA5"/>
    <w:rsid w:val="00791B11"/>
    <w:rsid w:val="00791FF9"/>
    <w:rsid w:val="0079220E"/>
    <w:rsid w:val="0079247B"/>
    <w:rsid w:val="00792B66"/>
    <w:rsid w:val="00792C11"/>
    <w:rsid w:val="007934AE"/>
    <w:rsid w:val="00793895"/>
    <w:rsid w:val="007938C1"/>
    <w:rsid w:val="007938DB"/>
    <w:rsid w:val="00793A5C"/>
    <w:rsid w:val="00793FAA"/>
    <w:rsid w:val="00794327"/>
    <w:rsid w:val="00795542"/>
    <w:rsid w:val="007957CD"/>
    <w:rsid w:val="00795E11"/>
    <w:rsid w:val="0079630F"/>
    <w:rsid w:val="00796440"/>
    <w:rsid w:val="00796534"/>
    <w:rsid w:val="007967DC"/>
    <w:rsid w:val="00796EE9"/>
    <w:rsid w:val="007A0156"/>
    <w:rsid w:val="007A020C"/>
    <w:rsid w:val="007A0EAA"/>
    <w:rsid w:val="007A145B"/>
    <w:rsid w:val="007A1808"/>
    <w:rsid w:val="007A2B3F"/>
    <w:rsid w:val="007A2DE1"/>
    <w:rsid w:val="007A3048"/>
    <w:rsid w:val="007A3192"/>
    <w:rsid w:val="007A38B5"/>
    <w:rsid w:val="007A39E9"/>
    <w:rsid w:val="007A3A78"/>
    <w:rsid w:val="007A406D"/>
    <w:rsid w:val="007A4635"/>
    <w:rsid w:val="007A476D"/>
    <w:rsid w:val="007A49D7"/>
    <w:rsid w:val="007A4A58"/>
    <w:rsid w:val="007A4FE1"/>
    <w:rsid w:val="007A510D"/>
    <w:rsid w:val="007A5485"/>
    <w:rsid w:val="007A582F"/>
    <w:rsid w:val="007A5A8B"/>
    <w:rsid w:val="007A5FA7"/>
    <w:rsid w:val="007A5FA9"/>
    <w:rsid w:val="007A64BB"/>
    <w:rsid w:val="007A6C39"/>
    <w:rsid w:val="007A6C59"/>
    <w:rsid w:val="007A6E09"/>
    <w:rsid w:val="007A70AE"/>
    <w:rsid w:val="007A7933"/>
    <w:rsid w:val="007B02C2"/>
    <w:rsid w:val="007B04F2"/>
    <w:rsid w:val="007B05B0"/>
    <w:rsid w:val="007B0A6D"/>
    <w:rsid w:val="007B1882"/>
    <w:rsid w:val="007B1CD6"/>
    <w:rsid w:val="007B27DA"/>
    <w:rsid w:val="007B2BE5"/>
    <w:rsid w:val="007B31BC"/>
    <w:rsid w:val="007B389D"/>
    <w:rsid w:val="007B3AF0"/>
    <w:rsid w:val="007B3AF9"/>
    <w:rsid w:val="007B3BBF"/>
    <w:rsid w:val="007B3E6B"/>
    <w:rsid w:val="007B3F44"/>
    <w:rsid w:val="007B4023"/>
    <w:rsid w:val="007B4077"/>
    <w:rsid w:val="007B41D7"/>
    <w:rsid w:val="007B47AF"/>
    <w:rsid w:val="007B48CE"/>
    <w:rsid w:val="007B4A7F"/>
    <w:rsid w:val="007B4CCE"/>
    <w:rsid w:val="007B5083"/>
    <w:rsid w:val="007B5E44"/>
    <w:rsid w:val="007B5F30"/>
    <w:rsid w:val="007B610D"/>
    <w:rsid w:val="007B6C83"/>
    <w:rsid w:val="007B7233"/>
    <w:rsid w:val="007B749F"/>
    <w:rsid w:val="007B74EC"/>
    <w:rsid w:val="007B7846"/>
    <w:rsid w:val="007B7AB2"/>
    <w:rsid w:val="007B7AB7"/>
    <w:rsid w:val="007B7C7F"/>
    <w:rsid w:val="007B7C8F"/>
    <w:rsid w:val="007B7FBD"/>
    <w:rsid w:val="007C0760"/>
    <w:rsid w:val="007C0B34"/>
    <w:rsid w:val="007C0B8C"/>
    <w:rsid w:val="007C0C00"/>
    <w:rsid w:val="007C0E08"/>
    <w:rsid w:val="007C1692"/>
    <w:rsid w:val="007C1BE1"/>
    <w:rsid w:val="007C1C99"/>
    <w:rsid w:val="007C219D"/>
    <w:rsid w:val="007C2920"/>
    <w:rsid w:val="007C29EB"/>
    <w:rsid w:val="007C2B51"/>
    <w:rsid w:val="007C2F31"/>
    <w:rsid w:val="007C2F3F"/>
    <w:rsid w:val="007C307B"/>
    <w:rsid w:val="007C3285"/>
    <w:rsid w:val="007C3707"/>
    <w:rsid w:val="007C3A88"/>
    <w:rsid w:val="007C3E78"/>
    <w:rsid w:val="007C4157"/>
    <w:rsid w:val="007C422D"/>
    <w:rsid w:val="007C4237"/>
    <w:rsid w:val="007C4280"/>
    <w:rsid w:val="007C4791"/>
    <w:rsid w:val="007C48AF"/>
    <w:rsid w:val="007C4DB8"/>
    <w:rsid w:val="007C56E6"/>
    <w:rsid w:val="007C5B52"/>
    <w:rsid w:val="007C5F24"/>
    <w:rsid w:val="007C6398"/>
    <w:rsid w:val="007C64C5"/>
    <w:rsid w:val="007C69DC"/>
    <w:rsid w:val="007C7235"/>
    <w:rsid w:val="007C77F1"/>
    <w:rsid w:val="007C79FF"/>
    <w:rsid w:val="007C7C8C"/>
    <w:rsid w:val="007CAA3C"/>
    <w:rsid w:val="007D03DD"/>
    <w:rsid w:val="007D047C"/>
    <w:rsid w:val="007D04D1"/>
    <w:rsid w:val="007D0907"/>
    <w:rsid w:val="007D0B9D"/>
    <w:rsid w:val="007D0C50"/>
    <w:rsid w:val="007D0D89"/>
    <w:rsid w:val="007D0E88"/>
    <w:rsid w:val="007D0EA8"/>
    <w:rsid w:val="007D1459"/>
    <w:rsid w:val="007D1680"/>
    <w:rsid w:val="007D19D8"/>
    <w:rsid w:val="007D1D5F"/>
    <w:rsid w:val="007D2BDE"/>
    <w:rsid w:val="007D2DFB"/>
    <w:rsid w:val="007D2E67"/>
    <w:rsid w:val="007D3B09"/>
    <w:rsid w:val="007D43DF"/>
    <w:rsid w:val="007D440F"/>
    <w:rsid w:val="007D4841"/>
    <w:rsid w:val="007D49B9"/>
    <w:rsid w:val="007D4A26"/>
    <w:rsid w:val="007D4A8F"/>
    <w:rsid w:val="007D4EEB"/>
    <w:rsid w:val="007D5106"/>
    <w:rsid w:val="007D5D8E"/>
    <w:rsid w:val="007D5DEE"/>
    <w:rsid w:val="007D6484"/>
    <w:rsid w:val="007D6A6D"/>
    <w:rsid w:val="007D6A8C"/>
    <w:rsid w:val="007D6E26"/>
    <w:rsid w:val="007D701B"/>
    <w:rsid w:val="007D727B"/>
    <w:rsid w:val="007E0036"/>
    <w:rsid w:val="007E1024"/>
    <w:rsid w:val="007E13E8"/>
    <w:rsid w:val="007E178E"/>
    <w:rsid w:val="007E2749"/>
    <w:rsid w:val="007E3112"/>
    <w:rsid w:val="007E31AC"/>
    <w:rsid w:val="007E3225"/>
    <w:rsid w:val="007E34F8"/>
    <w:rsid w:val="007E3C33"/>
    <w:rsid w:val="007E3EE4"/>
    <w:rsid w:val="007E3F70"/>
    <w:rsid w:val="007E4061"/>
    <w:rsid w:val="007E4702"/>
    <w:rsid w:val="007E4976"/>
    <w:rsid w:val="007E51B7"/>
    <w:rsid w:val="007E5270"/>
    <w:rsid w:val="007E52C0"/>
    <w:rsid w:val="007E55A6"/>
    <w:rsid w:val="007E56BB"/>
    <w:rsid w:val="007E5B62"/>
    <w:rsid w:val="007E5B64"/>
    <w:rsid w:val="007E5C11"/>
    <w:rsid w:val="007E6689"/>
    <w:rsid w:val="007E693C"/>
    <w:rsid w:val="007E74A0"/>
    <w:rsid w:val="007E7B31"/>
    <w:rsid w:val="007E7B3E"/>
    <w:rsid w:val="007F00FD"/>
    <w:rsid w:val="007F022A"/>
    <w:rsid w:val="007F0404"/>
    <w:rsid w:val="007F06C3"/>
    <w:rsid w:val="007F0A66"/>
    <w:rsid w:val="007F10E6"/>
    <w:rsid w:val="007F11CA"/>
    <w:rsid w:val="007F1344"/>
    <w:rsid w:val="007F1370"/>
    <w:rsid w:val="007F1588"/>
    <w:rsid w:val="007F1A4E"/>
    <w:rsid w:val="007F1BBA"/>
    <w:rsid w:val="007F1C22"/>
    <w:rsid w:val="007F1C55"/>
    <w:rsid w:val="007F1E1C"/>
    <w:rsid w:val="007F1E63"/>
    <w:rsid w:val="007F25B4"/>
    <w:rsid w:val="007F2E3F"/>
    <w:rsid w:val="007F352B"/>
    <w:rsid w:val="007F4696"/>
    <w:rsid w:val="007F49BB"/>
    <w:rsid w:val="007F4B05"/>
    <w:rsid w:val="007F4C6E"/>
    <w:rsid w:val="007F4CA3"/>
    <w:rsid w:val="007F4FAC"/>
    <w:rsid w:val="007F532E"/>
    <w:rsid w:val="007F5CD1"/>
    <w:rsid w:val="007F5E1F"/>
    <w:rsid w:val="007F6041"/>
    <w:rsid w:val="007F607A"/>
    <w:rsid w:val="007F6750"/>
    <w:rsid w:val="007F6AA6"/>
    <w:rsid w:val="007F7003"/>
    <w:rsid w:val="007F7618"/>
    <w:rsid w:val="007F779C"/>
    <w:rsid w:val="007F77EA"/>
    <w:rsid w:val="007F7835"/>
    <w:rsid w:val="007F794E"/>
    <w:rsid w:val="007F7BF8"/>
    <w:rsid w:val="007F7D7A"/>
    <w:rsid w:val="0080040B"/>
    <w:rsid w:val="0080043E"/>
    <w:rsid w:val="008008D3"/>
    <w:rsid w:val="0080098E"/>
    <w:rsid w:val="008009E9"/>
    <w:rsid w:val="00800BA1"/>
    <w:rsid w:val="00801019"/>
    <w:rsid w:val="00801065"/>
    <w:rsid w:val="00801153"/>
    <w:rsid w:val="00801349"/>
    <w:rsid w:val="00801433"/>
    <w:rsid w:val="00801457"/>
    <w:rsid w:val="008014A4"/>
    <w:rsid w:val="0080173C"/>
    <w:rsid w:val="00801758"/>
    <w:rsid w:val="0080188D"/>
    <w:rsid w:val="00801BCA"/>
    <w:rsid w:val="00801BE4"/>
    <w:rsid w:val="00801F47"/>
    <w:rsid w:val="008022FD"/>
    <w:rsid w:val="00802379"/>
    <w:rsid w:val="008024F1"/>
    <w:rsid w:val="008024FF"/>
    <w:rsid w:val="00802724"/>
    <w:rsid w:val="00803340"/>
    <w:rsid w:val="008035C8"/>
    <w:rsid w:val="008037CF"/>
    <w:rsid w:val="008037E8"/>
    <w:rsid w:val="00803935"/>
    <w:rsid w:val="00804133"/>
    <w:rsid w:val="008042B0"/>
    <w:rsid w:val="008045F3"/>
    <w:rsid w:val="00805A6C"/>
    <w:rsid w:val="00805EE5"/>
    <w:rsid w:val="00805EF0"/>
    <w:rsid w:val="00806437"/>
    <w:rsid w:val="0080662A"/>
    <w:rsid w:val="00806644"/>
    <w:rsid w:val="00806CE8"/>
    <w:rsid w:val="00806F98"/>
    <w:rsid w:val="0080710F"/>
    <w:rsid w:val="00807B08"/>
    <w:rsid w:val="00807D55"/>
    <w:rsid w:val="0081030E"/>
    <w:rsid w:val="0081038B"/>
    <w:rsid w:val="00810397"/>
    <w:rsid w:val="008103C8"/>
    <w:rsid w:val="00810437"/>
    <w:rsid w:val="00810A9C"/>
    <w:rsid w:val="00810ED6"/>
    <w:rsid w:val="0081100E"/>
    <w:rsid w:val="00811211"/>
    <w:rsid w:val="008113B3"/>
    <w:rsid w:val="008117C7"/>
    <w:rsid w:val="00811C94"/>
    <w:rsid w:val="008120AF"/>
    <w:rsid w:val="0081222A"/>
    <w:rsid w:val="00812567"/>
    <w:rsid w:val="008125C2"/>
    <w:rsid w:val="008127E3"/>
    <w:rsid w:val="00812991"/>
    <w:rsid w:val="00812BA1"/>
    <w:rsid w:val="00812C10"/>
    <w:rsid w:val="00812C9C"/>
    <w:rsid w:val="00812DDA"/>
    <w:rsid w:val="008132C1"/>
    <w:rsid w:val="00813767"/>
    <w:rsid w:val="00813983"/>
    <w:rsid w:val="00813CE8"/>
    <w:rsid w:val="00814173"/>
    <w:rsid w:val="00814520"/>
    <w:rsid w:val="008145AE"/>
    <w:rsid w:val="00814BB8"/>
    <w:rsid w:val="00814D8E"/>
    <w:rsid w:val="00815351"/>
    <w:rsid w:val="008154FD"/>
    <w:rsid w:val="00815857"/>
    <w:rsid w:val="00815DE8"/>
    <w:rsid w:val="00815F5D"/>
    <w:rsid w:val="008160FB"/>
    <w:rsid w:val="008166BE"/>
    <w:rsid w:val="0081672A"/>
    <w:rsid w:val="008168D6"/>
    <w:rsid w:val="00816906"/>
    <w:rsid w:val="008169D9"/>
    <w:rsid w:val="00816C78"/>
    <w:rsid w:val="00816D3E"/>
    <w:rsid w:val="00817195"/>
    <w:rsid w:val="0081727D"/>
    <w:rsid w:val="00817736"/>
    <w:rsid w:val="00817B95"/>
    <w:rsid w:val="00817C5C"/>
    <w:rsid w:val="0082004C"/>
    <w:rsid w:val="008203A7"/>
    <w:rsid w:val="00821290"/>
    <w:rsid w:val="008212E2"/>
    <w:rsid w:val="00821537"/>
    <w:rsid w:val="00821758"/>
    <w:rsid w:val="00821E53"/>
    <w:rsid w:val="00822256"/>
    <w:rsid w:val="00822C6E"/>
    <w:rsid w:val="00823267"/>
    <w:rsid w:val="00823628"/>
    <w:rsid w:val="008236FB"/>
    <w:rsid w:val="0082391A"/>
    <w:rsid w:val="00824039"/>
    <w:rsid w:val="00824050"/>
    <w:rsid w:val="00824469"/>
    <w:rsid w:val="00824868"/>
    <w:rsid w:val="00824886"/>
    <w:rsid w:val="0082546F"/>
    <w:rsid w:val="0082571A"/>
    <w:rsid w:val="00825901"/>
    <w:rsid w:val="00825C78"/>
    <w:rsid w:val="00826C1F"/>
    <w:rsid w:val="008270ED"/>
    <w:rsid w:val="008271F7"/>
    <w:rsid w:val="00827271"/>
    <w:rsid w:val="008279EB"/>
    <w:rsid w:val="00827DFF"/>
    <w:rsid w:val="00830BC3"/>
    <w:rsid w:val="00830C68"/>
    <w:rsid w:val="00831085"/>
    <w:rsid w:val="00831933"/>
    <w:rsid w:val="00831B7B"/>
    <w:rsid w:val="00831C25"/>
    <w:rsid w:val="00832057"/>
    <w:rsid w:val="00832626"/>
    <w:rsid w:val="0083272D"/>
    <w:rsid w:val="00832CB6"/>
    <w:rsid w:val="00833A04"/>
    <w:rsid w:val="00833F9A"/>
    <w:rsid w:val="00834363"/>
    <w:rsid w:val="008344D5"/>
    <w:rsid w:val="0083459D"/>
    <w:rsid w:val="00834768"/>
    <w:rsid w:val="00834C76"/>
    <w:rsid w:val="00834D5A"/>
    <w:rsid w:val="00835252"/>
    <w:rsid w:val="008353A2"/>
    <w:rsid w:val="008359E7"/>
    <w:rsid w:val="00835A08"/>
    <w:rsid w:val="00835B10"/>
    <w:rsid w:val="0083610C"/>
    <w:rsid w:val="008366C9"/>
    <w:rsid w:val="00836DD1"/>
    <w:rsid w:val="00836FA2"/>
    <w:rsid w:val="00837313"/>
    <w:rsid w:val="00837485"/>
    <w:rsid w:val="008375E6"/>
    <w:rsid w:val="00837691"/>
    <w:rsid w:val="008377A2"/>
    <w:rsid w:val="0083794F"/>
    <w:rsid w:val="008402A2"/>
    <w:rsid w:val="00840F5B"/>
    <w:rsid w:val="008412C2"/>
    <w:rsid w:val="00841C3C"/>
    <w:rsid w:val="00841EFC"/>
    <w:rsid w:val="00842193"/>
    <w:rsid w:val="00842418"/>
    <w:rsid w:val="008427EE"/>
    <w:rsid w:val="00842843"/>
    <w:rsid w:val="00842BC2"/>
    <w:rsid w:val="00842C6E"/>
    <w:rsid w:val="00843387"/>
    <w:rsid w:val="008438F9"/>
    <w:rsid w:val="00843D4E"/>
    <w:rsid w:val="00843D84"/>
    <w:rsid w:val="00843FA3"/>
    <w:rsid w:val="008444A1"/>
    <w:rsid w:val="00844B3E"/>
    <w:rsid w:val="008451C7"/>
    <w:rsid w:val="008452FD"/>
    <w:rsid w:val="00845676"/>
    <w:rsid w:val="008458B4"/>
    <w:rsid w:val="00845C13"/>
    <w:rsid w:val="00845E2F"/>
    <w:rsid w:val="008463F6"/>
    <w:rsid w:val="0084661D"/>
    <w:rsid w:val="00846E5A"/>
    <w:rsid w:val="00846F9E"/>
    <w:rsid w:val="00847794"/>
    <w:rsid w:val="00847B3B"/>
    <w:rsid w:val="00847B4A"/>
    <w:rsid w:val="00847D0B"/>
    <w:rsid w:val="00850559"/>
    <w:rsid w:val="00850762"/>
    <w:rsid w:val="008507F8"/>
    <w:rsid w:val="00850995"/>
    <w:rsid w:val="00850CDB"/>
    <w:rsid w:val="00850DB6"/>
    <w:rsid w:val="00850E6B"/>
    <w:rsid w:val="008510AD"/>
    <w:rsid w:val="0085114B"/>
    <w:rsid w:val="00851245"/>
    <w:rsid w:val="0085141F"/>
    <w:rsid w:val="00851614"/>
    <w:rsid w:val="00851C84"/>
    <w:rsid w:val="008527D9"/>
    <w:rsid w:val="00852913"/>
    <w:rsid w:val="008529CA"/>
    <w:rsid w:val="00852C69"/>
    <w:rsid w:val="00852DD4"/>
    <w:rsid w:val="00852DF9"/>
    <w:rsid w:val="00853AD7"/>
    <w:rsid w:val="00853DDE"/>
    <w:rsid w:val="00853FEC"/>
    <w:rsid w:val="00854029"/>
    <w:rsid w:val="0085408D"/>
    <w:rsid w:val="00854613"/>
    <w:rsid w:val="008549E1"/>
    <w:rsid w:val="008554FE"/>
    <w:rsid w:val="00855C1C"/>
    <w:rsid w:val="008561F7"/>
    <w:rsid w:val="008564A2"/>
    <w:rsid w:val="008564A5"/>
    <w:rsid w:val="0085655C"/>
    <w:rsid w:val="00856580"/>
    <w:rsid w:val="00857015"/>
    <w:rsid w:val="008577D7"/>
    <w:rsid w:val="0085787C"/>
    <w:rsid w:val="00860016"/>
    <w:rsid w:val="008606C1"/>
    <w:rsid w:val="00860B1E"/>
    <w:rsid w:val="00860CBB"/>
    <w:rsid w:val="00860F05"/>
    <w:rsid w:val="0086109B"/>
    <w:rsid w:val="008610D8"/>
    <w:rsid w:val="0086153F"/>
    <w:rsid w:val="0086156D"/>
    <w:rsid w:val="00861807"/>
    <w:rsid w:val="00861BEA"/>
    <w:rsid w:val="008623D7"/>
    <w:rsid w:val="008629EC"/>
    <w:rsid w:val="00862B37"/>
    <w:rsid w:val="00862D61"/>
    <w:rsid w:val="00862EAA"/>
    <w:rsid w:val="00863592"/>
    <w:rsid w:val="00863BC5"/>
    <w:rsid w:val="00863CCE"/>
    <w:rsid w:val="00863F0D"/>
    <w:rsid w:val="00864049"/>
    <w:rsid w:val="00864539"/>
    <w:rsid w:val="00864543"/>
    <w:rsid w:val="008645CC"/>
    <w:rsid w:val="00864B79"/>
    <w:rsid w:val="00865173"/>
    <w:rsid w:val="008652C9"/>
    <w:rsid w:val="008656FC"/>
    <w:rsid w:val="008659E5"/>
    <w:rsid w:val="00865AB2"/>
    <w:rsid w:val="00865D5E"/>
    <w:rsid w:val="00865F43"/>
    <w:rsid w:val="00866283"/>
    <w:rsid w:val="00866A26"/>
    <w:rsid w:val="00866C41"/>
    <w:rsid w:val="00866D48"/>
    <w:rsid w:val="00867017"/>
    <w:rsid w:val="008679BE"/>
    <w:rsid w:val="00867AA6"/>
    <w:rsid w:val="00867DC7"/>
    <w:rsid w:val="00867DC9"/>
    <w:rsid w:val="00870120"/>
    <w:rsid w:val="0087023F"/>
    <w:rsid w:val="00870332"/>
    <w:rsid w:val="0087064A"/>
    <w:rsid w:val="008708D2"/>
    <w:rsid w:val="008716A0"/>
    <w:rsid w:val="00871700"/>
    <w:rsid w:val="0087214D"/>
    <w:rsid w:val="00872416"/>
    <w:rsid w:val="00872720"/>
    <w:rsid w:val="00872BA0"/>
    <w:rsid w:val="00872BBD"/>
    <w:rsid w:val="00872BE8"/>
    <w:rsid w:val="00872EDF"/>
    <w:rsid w:val="00872F84"/>
    <w:rsid w:val="008732E0"/>
    <w:rsid w:val="00873349"/>
    <w:rsid w:val="0087395E"/>
    <w:rsid w:val="00873BFF"/>
    <w:rsid w:val="00874047"/>
    <w:rsid w:val="0087434F"/>
    <w:rsid w:val="00874394"/>
    <w:rsid w:val="008743EF"/>
    <w:rsid w:val="00874D05"/>
    <w:rsid w:val="00874EE6"/>
    <w:rsid w:val="008750CF"/>
    <w:rsid w:val="00875325"/>
    <w:rsid w:val="00875670"/>
    <w:rsid w:val="008759B9"/>
    <w:rsid w:val="00875C95"/>
    <w:rsid w:val="00875CE5"/>
    <w:rsid w:val="00875E7F"/>
    <w:rsid w:val="00876171"/>
    <w:rsid w:val="008761D9"/>
    <w:rsid w:val="008762EB"/>
    <w:rsid w:val="008764F5"/>
    <w:rsid w:val="008769CC"/>
    <w:rsid w:val="00876BAB"/>
    <w:rsid w:val="00877139"/>
    <w:rsid w:val="0087725C"/>
    <w:rsid w:val="00877C57"/>
    <w:rsid w:val="0088063B"/>
    <w:rsid w:val="0088089B"/>
    <w:rsid w:val="00880B02"/>
    <w:rsid w:val="00880BF0"/>
    <w:rsid w:val="0088151F"/>
    <w:rsid w:val="0088182E"/>
    <w:rsid w:val="00881B00"/>
    <w:rsid w:val="00881D4E"/>
    <w:rsid w:val="00881E0F"/>
    <w:rsid w:val="00881E34"/>
    <w:rsid w:val="00881EDA"/>
    <w:rsid w:val="008820E3"/>
    <w:rsid w:val="0088214E"/>
    <w:rsid w:val="008826BC"/>
    <w:rsid w:val="00882703"/>
    <w:rsid w:val="008827BC"/>
    <w:rsid w:val="008828A4"/>
    <w:rsid w:val="008828F2"/>
    <w:rsid w:val="00882994"/>
    <w:rsid w:val="00882C5F"/>
    <w:rsid w:val="00882FAC"/>
    <w:rsid w:val="008832FF"/>
    <w:rsid w:val="008838B7"/>
    <w:rsid w:val="0088393D"/>
    <w:rsid w:val="0088397F"/>
    <w:rsid w:val="00883B28"/>
    <w:rsid w:val="00883F6F"/>
    <w:rsid w:val="00883F89"/>
    <w:rsid w:val="0088401A"/>
    <w:rsid w:val="00884259"/>
    <w:rsid w:val="0088447D"/>
    <w:rsid w:val="00884539"/>
    <w:rsid w:val="00884679"/>
    <w:rsid w:val="00884C81"/>
    <w:rsid w:val="00884F18"/>
    <w:rsid w:val="00884F92"/>
    <w:rsid w:val="008850FE"/>
    <w:rsid w:val="00885102"/>
    <w:rsid w:val="008855BD"/>
    <w:rsid w:val="0088569D"/>
    <w:rsid w:val="008857C7"/>
    <w:rsid w:val="00885C5C"/>
    <w:rsid w:val="00885C91"/>
    <w:rsid w:val="008862C0"/>
    <w:rsid w:val="008862D1"/>
    <w:rsid w:val="0088677F"/>
    <w:rsid w:val="008867D5"/>
    <w:rsid w:val="0088691A"/>
    <w:rsid w:val="00886A06"/>
    <w:rsid w:val="00886A5A"/>
    <w:rsid w:val="00886D1C"/>
    <w:rsid w:val="00886F82"/>
    <w:rsid w:val="008873AA"/>
    <w:rsid w:val="00887659"/>
    <w:rsid w:val="00887917"/>
    <w:rsid w:val="008879BA"/>
    <w:rsid w:val="00887C81"/>
    <w:rsid w:val="00887DFA"/>
    <w:rsid w:val="00890A98"/>
    <w:rsid w:val="00890CA4"/>
    <w:rsid w:val="00891C8B"/>
    <w:rsid w:val="00891F78"/>
    <w:rsid w:val="008920AC"/>
    <w:rsid w:val="0089216C"/>
    <w:rsid w:val="00892171"/>
    <w:rsid w:val="0089256C"/>
    <w:rsid w:val="0089268B"/>
    <w:rsid w:val="008929C3"/>
    <w:rsid w:val="00892AA7"/>
    <w:rsid w:val="00892ADD"/>
    <w:rsid w:val="00892C4F"/>
    <w:rsid w:val="008931C3"/>
    <w:rsid w:val="00893AE0"/>
    <w:rsid w:val="0089471E"/>
    <w:rsid w:val="00894790"/>
    <w:rsid w:val="008948C7"/>
    <w:rsid w:val="00894CED"/>
    <w:rsid w:val="0089506F"/>
    <w:rsid w:val="00895642"/>
    <w:rsid w:val="00895890"/>
    <w:rsid w:val="008959AA"/>
    <w:rsid w:val="00895AEA"/>
    <w:rsid w:val="008960D8"/>
    <w:rsid w:val="0089627E"/>
    <w:rsid w:val="00896C72"/>
    <w:rsid w:val="00896ED5"/>
    <w:rsid w:val="00896EF7"/>
    <w:rsid w:val="008971DC"/>
    <w:rsid w:val="00897455"/>
    <w:rsid w:val="0089770A"/>
    <w:rsid w:val="00897923"/>
    <w:rsid w:val="008A01F8"/>
    <w:rsid w:val="008A0287"/>
    <w:rsid w:val="008A04FD"/>
    <w:rsid w:val="008A091E"/>
    <w:rsid w:val="008A0CC1"/>
    <w:rsid w:val="008A1655"/>
    <w:rsid w:val="008A1D4D"/>
    <w:rsid w:val="008A23A0"/>
    <w:rsid w:val="008A27E3"/>
    <w:rsid w:val="008A2CBB"/>
    <w:rsid w:val="008A32AF"/>
    <w:rsid w:val="008A3A50"/>
    <w:rsid w:val="008A4004"/>
    <w:rsid w:val="008A46FB"/>
    <w:rsid w:val="008A47E9"/>
    <w:rsid w:val="008A4AD3"/>
    <w:rsid w:val="008A4CDB"/>
    <w:rsid w:val="008A4D7F"/>
    <w:rsid w:val="008A51D5"/>
    <w:rsid w:val="008A5F17"/>
    <w:rsid w:val="008A6434"/>
    <w:rsid w:val="008A6854"/>
    <w:rsid w:val="008A68FF"/>
    <w:rsid w:val="008A6DFB"/>
    <w:rsid w:val="008A74B5"/>
    <w:rsid w:val="008A7F00"/>
    <w:rsid w:val="008B0216"/>
    <w:rsid w:val="008B0376"/>
    <w:rsid w:val="008B079F"/>
    <w:rsid w:val="008B087C"/>
    <w:rsid w:val="008B0BA4"/>
    <w:rsid w:val="008B13F9"/>
    <w:rsid w:val="008B1B00"/>
    <w:rsid w:val="008B1C97"/>
    <w:rsid w:val="008B1CBC"/>
    <w:rsid w:val="008B1D74"/>
    <w:rsid w:val="008B1F9C"/>
    <w:rsid w:val="008B22A8"/>
    <w:rsid w:val="008B2ADA"/>
    <w:rsid w:val="008B2B50"/>
    <w:rsid w:val="008B2B5B"/>
    <w:rsid w:val="008B3221"/>
    <w:rsid w:val="008B3567"/>
    <w:rsid w:val="008B35B1"/>
    <w:rsid w:val="008B3689"/>
    <w:rsid w:val="008B36A6"/>
    <w:rsid w:val="008B3C0A"/>
    <w:rsid w:val="008B3D9C"/>
    <w:rsid w:val="008B3DDF"/>
    <w:rsid w:val="008B3F36"/>
    <w:rsid w:val="008B4578"/>
    <w:rsid w:val="008B4712"/>
    <w:rsid w:val="008B49BE"/>
    <w:rsid w:val="008B4A38"/>
    <w:rsid w:val="008B4EB4"/>
    <w:rsid w:val="008B53AA"/>
    <w:rsid w:val="008B60D2"/>
    <w:rsid w:val="008B66F8"/>
    <w:rsid w:val="008B7258"/>
    <w:rsid w:val="008B77D4"/>
    <w:rsid w:val="008C0367"/>
    <w:rsid w:val="008C0388"/>
    <w:rsid w:val="008C0475"/>
    <w:rsid w:val="008C0928"/>
    <w:rsid w:val="008C0AB3"/>
    <w:rsid w:val="008C0B09"/>
    <w:rsid w:val="008C1BE2"/>
    <w:rsid w:val="008C1BE8"/>
    <w:rsid w:val="008C2435"/>
    <w:rsid w:val="008C294A"/>
    <w:rsid w:val="008C2B3E"/>
    <w:rsid w:val="008C2BEB"/>
    <w:rsid w:val="008C3382"/>
    <w:rsid w:val="008C397A"/>
    <w:rsid w:val="008C3D19"/>
    <w:rsid w:val="008C3EC1"/>
    <w:rsid w:val="008C4D02"/>
    <w:rsid w:val="008C4D5D"/>
    <w:rsid w:val="008C4DE9"/>
    <w:rsid w:val="008C4E51"/>
    <w:rsid w:val="008C4F1A"/>
    <w:rsid w:val="008C5222"/>
    <w:rsid w:val="008C53F5"/>
    <w:rsid w:val="008C54E4"/>
    <w:rsid w:val="008C593E"/>
    <w:rsid w:val="008C5D20"/>
    <w:rsid w:val="008C5F70"/>
    <w:rsid w:val="008C63F3"/>
    <w:rsid w:val="008C64BA"/>
    <w:rsid w:val="008C65F3"/>
    <w:rsid w:val="008C6972"/>
    <w:rsid w:val="008C6AD0"/>
    <w:rsid w:val="008C6DA4"/>
    <w:rsid w:val="008C7019"/>
    <w:rsid w:val="008C707E"/>
    <w:rsid w:val="008C71BD"/>
    <w:rsid w:val="008C7432"/>
    <w:rsid w:val="008C7603"/>
    <w:rsid w:val="008C7695"/>
    <w:rsid w:val="008C7769"/>
    <w:rsid w:val="008C7A0E"/>
    <w:rsid w:val="008C7A46"/>
    <w:rsid w:val="008D00B0"/>
    <w:rsid w:val="008D0995"/>
    <w:rsid w:val="008D0AD8"/>
    <w:rsid w:val="008D0B17"/>
    <w:rsid w:val="008D12BF"/>
    <w:rsid w:val="008D151B"/>
    <w:rsid w:val="008D1618"/>
    <w:rsid w:val="008D16E6"/>
    <w:rsid w:val="008D1793"/>
    <w:rsid w:val="008D17FC"/>
    <w:rsid w:val="008D19BC"/>
    <w:rsid w:val="008D2015"/>
    <w:rsid w:val="008D2135"/>
    <w:rsid w:val="008D22C6"/>
    <w:rsid w:val="008D2643"/>
    <w:rsid w:val="008D28A3"/>
    <w:rsid w:val="008D2A73"/>
    <w:rsid w:val="008D2D88"/>
    <w:rsid w:val="008D2FE3"/>
    <w:rsid w:val="008D32E4"/>
    <w:rsid w:val="008D3592"/>
    <w:rsid w:val="008D38AB"/>
    <w:rsid w:val="008D3B48"/>
    <w:rsid w:val="008D3C09"/>
    <w:rsid w:val="008D3DAA"/>
    <w:rsid w:val="008D3F4B"/>
    <w:rsid w:val="008D43D1"/>
    <w:rsid w:val="008D4632"/>
    <w:rsid w:val="008D4B2B"/>
    <w:rsid w:val="008D4D17"/>
    <w:rsid w:val="008D4F08"/>
    <w:rsid w:val="008D5111"/>
    <w:rsid w:val="008D5748"/>
    <w:rsid w:val="008D5908"/>
    <w:rsid w:val="008D5A78"/>
    <w:rsid w:val="008D5A83"/>
    <w:rsid w:val="008D5C69"/>
    <w:rsid w:val="008D6027"/>
    <w:rsid w:val="008D618E"/>
    <w:rsid w:val="008D65E9"/>
    <w:rsid w:val="008D7159"/>
    <w:rsid w:val="008D7187"/>
    <w:rsid w:val="008D7377"/>
    <w:rsid w:val="008D7685"/>
    <w:rsid w:val="008D7945"/>
    <w:rsid w:val="008D7F6E"/>
    <w:rsid w:val="008E07B4"/>
    <w:rsid w:val="008E09B3"/>
    <w:rsid w:val="008E0BB7"/>
    <w:rsid w:val="008E0BCD"/>
    <w:rsid w:val="008E0E83"/>
    <w:rsid w:val="008E11FC"/>
    <w:rsid w:val="008E12F7"/>
    <w:rsid w:val="008E1642"/>
    <w:rsid w:val="008E1688"/>
    <w:rsid w:val="008E1E9B"/>
    <w:rsid w:val="008E1EE3"/>
    <w:rsid w:val="008E225C"/>
    <w:rsid w:val="008E2851"/>
    <w:rsid w:val="008E2D4D"/>
    <w:rsid w:val="008E3360"/>
    <w:rsid w:val="008E3734"/>
    <w:rsid w:val="008E415B"/>
    <w:rsid w:val="008E452D"/>
    <w:rsid w:val="008E541A"/>
    <w:rsid w:val="008E555A"/>
    <w:rsid w:val="008E5E64"/>
    <w:rsid w:val="008E6570"/>
    <w:rsid w:val="008E686A"/>
    <w:rsid w:val="008E695F"/>
    <w:rsid w:val="008E6F66"/>
    <w:rsid w:val="008E72EC"/>
    <w:rsid w:val="008E736E"/>
    <w:rsid w:val="008E737F"/>
    <w:rsid w:val="008E7389"/>
    <w:rsid w:val="008E7425"/>
    <w:rsid w:val="008E7427"/>
    <w:rsid w:val="008E74D2"/>
    <w:rsid w:val="008E7C7F"/>
    <w:rsid w:val="008E7F46"/>
    <w:rsid w:val="008F07DF"/>
    <w:rsid w:val="008F0882"/>
    <w:rsid w:val="008F0950"/>
    <w:rsid w:val="008F0B30"/>
    <w:rsid w:val="008F0B69"/>
    <w:rsid w:val="008F0C55"/>
    <w:rsid w:val="008F0ECC"/>
    <w:rsid w:val="008F14E7"/>
    <w:rsid w:val="008F15A1"/>
    <w:rsid w:val="008F1B94"/>
    <w:rsid w:val="008F1C49"/>
    <w:rsid w:val="008F22DF"/>
    <w:rsid w:val="008F2312"/>
    <w:rsid w:val="008F2E22"/>
    <w:rsid w:val="008F3508"/>
    <w:rsid w:val="008F3728"/>
    <w:rsid w:val="008F472D"/>
    <w:rsid w:val="008F50E4"/>
    <w:rsid w:val="008F522D"/>
    <w:rsid w:val="008F5575"/>
    <w:rsid w:val="008F585B"/>
    <w:rsid w:val="008F5F3A"/>
    <w:rsid w:val="008F6213"/>
    <w:rsid w:val="008F67CA"/>
    <w:rsid w:val="008F6C53"/>
    <w:rsid w:val="008F72E3"/>
    <w:rsid w:val="008F7704"/>
    <w:rsid w:val="008F7789"/>
    <w:rsid w:val="008F7EBB"/>
    <w:rsid w:val="008F7F01"/>
    <w:rsid w:val="008F7F9A"/>
    <w:rsid w:val="0090033F"/>
    <w:rsid w:val="00900412"/>
    <w:rsid w:val="00900592"/>
    <w:rsid w:val="0090068B"/>
    <w:rsid w:val="0090077A"/>
    <w:rsid w:val="00900D8D"/>
    <w:rsid w:val="00901079"/>
    <w:rsid w:val="00901542"/>
    <w:rsid w:val="00901856"/>
    <w:rsid w:val="00901C97"/>
    <w:rsid w:val="00901CA8"/>
    <w:rsid w:val="00902218"/>
    <w:rsid w:val="009022A5"/>
    <w:rsid w:val="0090253A"/>
    <w:rsid w:val="00902898"/>
    <w:rsid w:val="009028B5"/>
    <w:rsid w:val="009028E9"/>
    <w:rsid w:val="00902D6C"/>
    <w:rsid w:val="00902EB9"/>
    <w:rsid w:val="00902F80"/>
    <w:rsid w:val="009037F4"/>
    <w:rsid w:val="009039D4"/>
    <w:rsid w:val="00903FBD"/>
    <w:rsid w:val="009049D3"/>
    <w:rsid w:val="00904AA0"/>
    <w:rsid w:val="00904AEA"/>
    <w:rsid w:val="00904B1E"/>
    <w:rsid w:val="0090500B"/>
    <w:rsid w:val="0090529C"/>
    <w:rsid w:val="009055CF"/>
    <w:rsid w:val="00905C11"/>
    <w:rsid w:val="00905C73"/>
    <w:rsid w:val="00905C79"/>
    <w:rsid w:val="00905E57"/>
    <w:rsid w:val="009064AD"/>
    <w:rsid w:val="009068D5"/>
    <w:rsid w:val="00906A31"/>
    <w:rsid w:val="00906B4E"/>
    <w:rsid w:val="00906DCC"/>
    <w:rsid w:val="00906E55"/>
    <w:rsid w:val="00906F29"/>
    <w:rsid w:val="009071DB"/>
    <w:rsid w:val="009071F1"/>
    <w:rsid w:val="00907354"/>
    <w:rsid w:val="00907455"/>
    <w:rsid w:val="00907552"/>
    <w:rsid w:val="0090F2DB"/>
    <w:rsid w:val="00910309"/>
    <w:rsid w:val="00910652"/>
    <w:rsid w:val="0091074D"/>
    <w:rsid w:val="00910C17"/>
    <w:rsid w:val="009111D5"/>
    <w:rsid w:val="0091154F"/>
    <w:rsid w:val="00911BED"/>
    <w:rsid w:val="00912AC9"/>
    <w:rsid w:val="00912B55"/>
    <w:rsid w:val="00912D12"/>
    <w:rsid w:val="009131BB"/>
    <w:rsid w:val="009136C6"/>
    <w:rsid w:val="00913809"/>
    <w:rsid w:val="00914058"/>
    <w:rsid w:val="009141C3"/>
    <w:rsid w:val="009149AE"/>
    <w:rsid w:val="009152FA"/>
    <w:rsid w:val="00915583"/>
    <w:rsid w:val="00915624"/>
    <w:rsid w:val="0091657A"/>
    <w:rsid w:val="009174C5"/>
    <w:rsid w:val="009177B5"/>
    <w:rsid w:val="0091797E"/>
    <w:rsid w:val="00917BDB"/>
    <w:rsid w:val="00917CB3"/>
    <w:rsid w:val="00917CF3"/>
    <w:rsid w:val="009204C8"/>
    <w:rsid w:val="00920E1D"/>
    <w:rsid w:val="00920E6F"/>
    <w:rsid w:val="00920F02"/>
    <w:rsid w:val="0092177D"/>
    <w:rsid w:val="00921C8F"/>
    <w:rsid w:val="00921D5C"/>
    <w:rsid w:val="00922BBC"/>
    <w:rsid w:val="00922C51"/>
    <w:rsid w:val="00922E6C"/>
    <w:rsid w:val="00923A39"/>
    <w:rsid w:val="00923AC7"/>
    <w:rsid w:val="00923BDA"/>
    <w:rsid w:val="00923CE4"/>
    <w:rsid w:val="00924039"/>
    <w:rsid w:val="009242DF"/>
    <w:rsid w:val="00924A4F"/>
    <w:rsid w:val="00924ADF"/>
    <w:rsid w:val="00924C70"/>
    <w:rsid w:val="00925247"/>
    <w:rsid w:val="0092562D"/>
    <w:rsid w:val="00925952"/>
    <w:rsid w:val="00926039"/>
    <w:rsid w:val="009260E4"/>
    <w:rsid w:val="00926400"/>
    <w:rsid w:val="00926C14"/>
    <w:rsid w:val="00926E29"/>
    <w:rsid w:val="00927266"/>
    <w:rsid w:val="00927360"/>
    <w:rsid w:val="009279AF"/>
    <w:rsid w:val="00927E01"/>
    <w:rsid w:val="0093014E"/>
    <w:rsid w:val="00930939"/>
    <w:rsid w:val="00930A48"/>
    <w:rsid w:val="00930B5C"/>
    <w:rsid w:val="00930D00"/>
    <w:rsid w:val="009314AF"/>
    <w:rsid w:val="00931B44"/>
    <w:rsid w:val="00931C17"/>
    <w:rsid w:val="0093211B"/>
    <w:rsid w:val="00932235"/>
    <w:rsid w:val="00932570"/>
    <w:rsid w:val="0093285E"/>
    <w:rsid w:val="00932A00"/>
    <w:rsid w:val="00932D6A"/>
    <w:rsid w:val="009333BF"/>
    <w:rsid w:val="00933871"/>
    <w:rsid w:val="009338E3"/>
    <w:rsid w:val="009339A5"/>
    <w:rsid w:val="00933E10"/>
    <w:rsid w:val="00934120"/>
    <w:rsid w:val="00934A48"/>
    <w:rsid w:val="00934F3D"/>
    <w:rsid w:val="0093509C"/>
    <w:rsid w:val="00935325"/>
    <w:rsid w:val="009356BD"/>
    <w:rsid w:val="0093570D"/>
    <w:rsid w:val="009357ED"/>
    <w:rsid w:val="00935F8E"/>
    <w:rsid w:val="009362A2"/>
    <w:rsid w:val="009369BA"/>
    <w:rsid w:val="009369D7"/>
    <w:rsid w:val="00936F34"/>
    <w:rsid w:val="00937469"/>
    <w:rsid w:val="009374A4"/>
    <w:rsid w:val="00937E82"/>
    <w:rsid w:val="009402CE"/>
    <w:rsid w:val="00940447"/>
    <w:rsid w:val="00940824"/>
    <w:rsid w:val="00940890"/>
    <w:rsid w:val="00940A08"/>
    <w:rsid w:val="00940D82"/>
    <w:rsid w:val="00940DF4"/>
    <w:rsid w:val="0094137D"/>
    <w:rsid w:val="00941520"/>
    <w:rsid w:val="0094152E"/>
    <w:rsid w:val="00941F74"/>
    <w:rsid w:val="009426C3"/>
    <w:rsid w:val="00942B5B"/>
    <w:rsid w:val="00942C5B"/>
    <w:rsid w:val="00942FC3"/>
    <w:rsid w:val="00943102"/>
    <w:rsid w:val="0094374A"/>
    <w:rsid w:val="0094384D"/>
    <w:rsid w:val="00943B89"/>
    <w:rsid w:val="00943E1B"/>
    <w:rsid w:val="00944593"/>
    <w:rsid w:val="00944661"/>
    <w:rsid w:val="009449CA"/>
    <w:rsid w:val="00944F83"/>
    <w:rsid w:val="009453E2"/>
    <w:rsid w:val="00945821"/>
    <w:rsid w:val="00945958"/>
    <w:rsid w:val="00945A00"/>
    <w:rsid w:val="00945C0A"/>
    <w:rsid w:val="00945D2B"/>
    <w:rsid w:val="00945F69"/>
    <w:rsid w:val="00946000"/>
    <w:rsid w:val="00946321"/>
    <w:rsid w:val="00946E59"/>
    <w:rsid w:val="00946E66"/>
    <w:rsid w:val="00946FEC"/>
    <w:rsid w:val="0094718E"/>
    <w:rsid w:val="0094719A"/>
    <w:rsid w:val="0094782C"/>
    <w:rsid w:val="00947A43"/>
    <w:rsid w:val="00947C0D"/>
    <w:rsid w:val="00947C69"/>
    <w:rsid w:val="009500EE"/>
    <w:rsid w:val="00950220"/>
    <w:rsid w:val="0095043A"/>
    <w:rsid w:val="0095047C"/>
    <w:rsid w:val="009504C1"/>
    <w:rsid w:val="00950C72"/>
    <w:rsid w:val="00951194"/>
    <w:rsid w:val="00951762"/>
    <w:rsid w:val="0095185A"/>
    <w:rsid w:val="0095185E"/>
    <w:rsid w:val="00951E20"/>
    <w:rsid w:val="00951E46"/>
    <w:rsid w:val="00951FC1"/>
    <w:rsid w:val="00951FE7"/>
    <w:rsid w:val="009527BB"/>
    <w:rsid w:val="009529B4"/>
    <w:rsid w:val="00952E7D"/>
    <w:rsid w:val="009531B8"/>
    <w:rsid w:val="009534BB"/>
    <w:rsid w:val="00953670"/>
    <w:rsid w:val="009537E7"/>
    <w:rsid w:val="00953817"/>
    <w:rsid w:val="00953AEA"/>
    <w:rsid w:val="009549BA"/>
    <w:rsid w:val="009549FA"/>
    <w:rsid w:val="00954A2D"/>
    <w:rsid w:val="00954D1B"/>
    <w:rsid w:val="00955504"/>
    <w:rsid w:val="00955AD2"/>
    <w:rsid w:val="00955C68"/>
    <w:rsid w:val="00955FAD"/>
    <w:rsid w:val="00956047"/>
    <w:rsid w:val="009562CB"/>
    <w:rsid w:val="009564AC"/>
    <w:rsid w:val="00956756"/>
    <w:rsid w:val="00956A83"/>
    <w:rsid w:val="00956B1B"/>
    <w:rsid w:val="00956D2E"/>
    <w:rsid w:val="00956E0B"/>
    <w:rsid w:val="009576DD"/>
    <w:rsid w:val="009577D4"/>
    <w:rsid w:val="00957A3B"/>
    <w:rsid w:val="00957A40"/>
    <w:rsid w:val="0096009D"/>
    <w:rsid w:val="009607EF"/>
    <w:rsid w:val="00960A83"/>
    <w:rsid w:val="00960AF1"/>
    <w:rsid w:val="00960B11"/>
    <w:rsid w:val="00960C96"/>
    <w:rsid w:val="00960DA7"/>
    <w:rsid w:val="00961003"/>
    <w:rsid w:val="00961612"/>
    <w:rsid w:val="00961CAA"/>
    <w:rsid w:val="009620D6"/>
    <w:rsid w:val="00962242"/>
    <w:rsid w:val="00962387"/>
    <w:rsid w:val="00962CF7"/>
    <w:rsid w:val="00962E9E"/>
    <w:rsid w:val="0096338C"/>
    <w:rsid w:val="009633EC"/>
    <w:rsid w:val="00963664"/>
    <w:rsid w:val="009636C3"/>
    <w:rsid w:val="00963797"/>
    <w:rsid w:val="00963ADF"/>
    <w:rsid w:val="0096425A"/>
    <w:rsid w:val="00964454"/>
    <w:rsid w:val="00964D3D"/>
    <w:rsid w:val="00964E9B"/>
    <w:rsid w:val="009651D5"/>
    <w:rsid w:val="009654B3"/>
    <w:rsid w:val="009656BF"/>
    <w:rsid w:val="0096580B"/>
    <w:rsid w:val="00966612"/>
    <w:rsid w:val="0096689E"/>
    <w:rsid w:val="009668BE"/>
    <w:rsid w:val="009668C3"/>
    <w:rsid w:val="00966981"/>
    <w:rsid w:val="00967140"/>
    <w:rsid w:val="009673CE"/>
    <w:rsid w:val="009674F4"/>
    <w:rsid w:val="0096796F"/>
    <w:rsid w:val="00967B82"/>
    <w:rsid w:val="00967F7F"/>
    <w:rsid w:val="00970AAE"/>
    <w:rsid w:val="00971222"/>
    <w:rsid w:val="00971AA0"/>
    <w:rsid w:val="009724BC"/>
    <w:rsid w:val="009725C5"/>
    <w:rsid w:val="009725E9"/>
    <w:rsid w:val="009726D5"/>
    <w:rsid w:val="00972882"/>
    <w:rsid w:val="00972A41"/>
    <w:rsid w:val="00972B2B"/>
    <w:rsid w:val="00972BFD"/>
    <w:rsid w:val="00972D28"/>
    <w:rsid w:val="0097385F"/>
    <w:rsid w:val="009738C7"/>
    <w:rsid w:val="00973B23"/>
    <w:rsid w:val="00973D7D"/>
    <w:rsid w:val="00973E3A"/>
    <w:rsid w:val="00974420"/>
    <w:rsid w:val="009746B2"/>
    <w:rsid w:val="0097471F"/>
    <w:rsid w:val="00974C8F"/>
    <w:rsid w:val="00975CD1"/>
    <w:rsid w:val="00975D62"/>
    <w:rsid w:val="00975DA6"/>
    <w:rsid w:val="00975F30"/>
    <w:rsid w:val="00975F7E"/>
    <w:rsid w:val="0097614F"/>
    <w:rsid w:val="009763EF"/>
    <w:rsid w:val="00976622"/>
    <w:rsid w:val="00976B25"/>
    <w:rsid w:val="00976B85"/>
    <w:rsid w:val="00976BF8"/>
    <w:rsid w:val="00976CC2"/>
    <w:rsid w:val="009772EF"/>
    <w:rsid w:val="009773E8"/>
    <w:rsid w:val="00977660"/>
    <w:rsid w:val="009776B1"/>
    <w:rsid w:val="00977937"/>
    <w:rsid w:val="00977C52"/>
    <w:rsid w:val="0097E8E3"/>
    <w:rsid w:val="00980293"/>
    <w:rsid w:val="00980A0D"/>
    <w:rsid w:val="00980FD2"/>
    <w:rsid w:val="009813E5"/>
    <w:rsid w:val="009817D2"/>
    <w:rsid w:val="0098181E"/>
    <w:rsid w:val="00981E20"/>
    <w:rsid w:val="009820A6"/>
    <w:rsid w:val="009821B4"/>
    <w:rsid w:val="009823BE"/>
    <w:rsid w:val="009825A9"/>
    <w:rsid w:val="00982742"/>
    <w:rsid w:val="00983746"/>
    <w:rsid w:val="00983B98"/>
    <w:rsid w:val="00984460"/>
    <w:rsid w:val="00984848"/>
    <w:rsid w:val="00985068"/>
    <w:rsid w:val="009851AF"/>
    <w:rsid w:val="00985AE8"/>
    <w:rsid w:val="00985BCD"/>
    <w:rsid w:val="00985FEB"/>
    <w:rsid w:val="0098604B"/>
    <w:rsid w:val="0098628F"/>
    <w:rsid w:val="00986400"/>
    <w:rsid w:val="00986659"/>
    <w:rsid w:val="00986A78"/>
    <w:rsid w:val="00986B83"/>
    <w:rsid w:val="009870C7"/>
    <w:rsid w:val="0098741F"/>
    <w:rsid w:val="009877F5"/>
    <w:rsid w:val="00987A79"/>
    <w:rsid w:val="00990105"/>
    <w:rsid w:val="00990394"/>
    <w:rsid w:val="00990ED8"/>
    <w:rsid w:val="00990F4E"/>
    <w:rsid w:val="00991459"/>
    <w:rsid w:val="009918D6"/>
    <w:rsid w:val="00991CC7"/>
    <w:rsid w:val="00991DBA"/>
    <w:rsid w:val="00991DCE"/>
    <w:rsid w:val="009929F9"/>
    <w:rsid w:val="00992D63"/>
    <w:rsid w:val="00993124"/>
    <w:rsid w:val="0099329B"/>
    <w:rsid w:val="009933D8"/>
    <w:rsid w:val="00993540"/>
    <w:rsid w:val="00993875"/>
    <w:rsid w:val="00993A52"/>
    <w:rsid w:val="009942C6"/>
    <w:rsid w:val="0099433B"/>
    <w:rsid w:val="0099441E"/>
    <w:rsid w:val="009947DB"/>
    <w:rsid w:val="00995951"/>
    <w:rsid w:val="00995D54"/>
    <w:rsid w:val="0099627A"/>
    <w:rsid w:val="00996288"/>
    <w:rsid w:val="00996678"/>
    <w:rsid w:val="009967DB"/>
    <w:rsid w:val="00996B58"/>
    <w:rsid w:val="00996D59"/>
    <w:rsid w:val="00997042"/>
    <w:rsid w:val="009972A1"/>
    <w:rsid w:val="00997372"/>
    <w:rsid w:val="00997C82"/>
    <w:rsid w:val="00997DDB"/>
    <w:rsid w:val="009A0286"/>
    <w:rsid w:val="009A03F6"/>
    <w:rsid w:val="009A0404"/>
    <w:rsid w:val="009A040A"/>
    <w:rsid w:val="009A0538"/>
    <w:rsid w:val="009A0815"/>
    <w:rsid w:val="009A0857"/>
    <w:rsid w:val="009A0C8E"/>
    <w:rsid w:val="009A0E15"/>
    <w:rsid w:val="009A11A5"/>
    <w:rsid w:val="009A16C3"/>
    <w:rsid w:val="009A1D9A"/>
    <w:rsid w:val="009A1DF6"/>
    <w:rsid w:val="009A1F6B"/>
    <w:rsid w:val="009A230E"/>
    <w:rsid w:val="009A28FE"/>
    <w:rsid w:val="009A318B"/>
    <w:rsid w:val="009A3421"/>
    <w:rsid w:val="009A34F7"/>
    <w:rsid w:val="009A373C"/>
    <w:rsid w:val="009A39B5"/>
    <w:rsid w:val="009A3D5E"/>
    <w:rsid w:val="009A3E11"/>
    <w:rsid w:val="009A4788"/>
    <w:rsid w:val="009A487A"/>
    <w:rsid w:val="009A49EC"/>
    <w:rsid w:val="009A4C67"/>
    <w:rsid w:val="009A53A4"/>
    <w:rsid w:val="009A5B18"/>
    <w:rsid w:val="009A5F05"/>
    <w:rsid w:val="009A6078"/>
    <w:rsid w:val="009A690D"/>
    <w:rsid w:val="009A6C34"/>
    <w:rsid w:val="009A6CEF"/>
    <w:rsid w:val="009A6FD8"/>
    <w:rsid w:val="009A7D05"/>
    <w:rsid w:val="009A7D5D"/>
    <w:rsid w:val="009A7E49"/>
    <w:rsid w:val="009B03B0"/>
    <w:rsid w:val="009B045D"/>
    <w:rsid w:val="009B090F"/>
    <w:rsid w:val="009B0B36"/>
    <w:rsid w:val="009B0B49"/>
    <w:rsid w:val="009B0F09"/>
    <w:rsid w:val="009B102E"/>
    <w:rsid w:val="009B10E8"/>
    <w:rsid w:val="009B14C0"/>
    <w:rsid w:val="009B1746"/>
    <w:rsid w:val="009B1842"/>
    <w:rsid w:val="009B1A7F"/>
    <w:rsid w:val="009B2262"/>
    <w:rsid w:val="009B2380"/>
    <w:rsid w:val="009B23F4"/>
    <w:rsid w:val="009B2728"/>
    <w:rsid w:val="009B3118"/>
    <w:rsid w:val="009B38CF"/>
    <w:rsid w:val="009B39B9"/>
    <w:rsid w:val="009B3C75"/>
    <w:rsid w:val="009B3F4B"/>
    <w:rsid w:val="009B540D"/>
    <w:rsid w:val="009B5C12"/>
    <w:rsid w:val="009B5C8D"/>
    <w:rsid w:val="009B5CA3"/>
    <w:rsid w:val="009B5D91"/>
    <w:rsid w:val="009B5ED4"/>
    <w:rsid w:val="009B61AD"/>
    <w:rsid w:val="009B6736"/>
    <w:rsid w:val="009B6CBB"/>
    <w:rsid w:val="009B6D5D"/>
    <w:rsid w:val="009B6EB5"/>
    <w:rsid w:val="009B7099"/>
    <w:rsid w:val="009B70B1"/>
    <w:rsid w:val="009B73FF"/>
    <w:rsid w:val="009B77B0"/>
    <w:rsid w:val="009B7811"/>
    <w:rsid w:val="009B787D"/>
    <w:rsid w:val="009B7AEF"/>
    <w:rsid w:val="009B7B30"/>
    <w:rsid w:val="009C0052"/>
    <w:rsid w:val="009C0164"/>
    <w:rsid w:val="009C08B4"/>
    <w:rsid w:val="009C0916"/>
    <w:rsid w:val="009C098F"/>
    <w:rsid w:val="009C106E"/>
    <w:rsid w:val="009C1391"/>
    <w:rsid w:val="009C1431"/>
    <w:rsid w:val="009C19C2"/>
    <w:rsid w:val="009C1B0A"/>
    <w:rsid w:val="009C1B58"/>
    <w:rsid w:val="009C1D1F"/>
    <w:rsid w:val="009C2721"/>
    <w:rsid w:val="009C2B5F"/>
    <w:rsid w:val="009C2B73"/>
    <w:rsid w:val="009C2FEB"/>
    <w:rsid w:val="009C309B"/>
    <w:rsid w:val="009C3A68"/>
    <w:rsid w:val="009C40E1"/>
    <w:rsid w:val="009C42CB"/>
    <w:rsid w:val="009C4902"/>
    <w:rsid w:val="009C4A11"/>
    <w:rsid w:val="009C521C"/>
    <w:rsid w:val="009C557E"/>
    <w:rsid w:val="009C56EA"/>
    <w:rsid w:val="009C5711"/>
    <w:rsid w:val="009C5D48"/>
    <w:rsid w:val="009C5D5D"/>
    <w:rsid w:val="009C61BD"/>
    <w:rsid w:val="009C624C"/>
    <w:rsid w:val="009C65C7"/>
    <w:rsid w:val="009C67CB"/>
    <w:rsid w:val="009C68BF"/>
    <w:rsid w:val="009C6BAB"/>
    <w:rsid w:val="009C6E2E"/>
    <w:rsid w:val="009C6F12"/>
    <w:rsid w:val="009C71F4"/>
    <w:rsid w:val="009C7536"/>
    <w:rsid w:val="009C7739"/>
    <w:rsid w:val="009C7BEC"/>
    <w:rsid w:val="009C7CC5"/>
    <w:rsid w:val="009D0352"/>
    <w:rsid w:val="009D0922"/>
    <w:rsid w:val="009D09A3"/>
    <w:rsid w:val="009D0BD0"/>
    <w:rsid w:val="009D0FBE"/>
    <w:rsid w:val="009D11AC"/>
    <w:rsid w:val="009D181E"/>
    <w:rsid w:val="009D196C"/>
    <w:rsid w:val="009D1C1F"/>
    <w:rsid w:val="009D1E2F"/>
    <w:rsid w:val="009D2139"/>
    <w:rsid w:val="009D21FC"/>
    <w:rsid w:val="009D258F"/>
    <w:rsid w:val="009D27C3"/>
    <w:rsid w:val="009D3161"/>
    <w:rsid w:val="009D38EA"/>
    <w:rsid w:val="009D39FF"/>
    <w:rsid w:val="009D3A9A"/>
    <w:rsid w:val="009D3F49"/>
    <w:rsid w:val="009D41BC"/>
    <w:rsid w:val="009D4335"/>
    <w:rsid w:val="009D4720"/>
    <w:rsid w:val="009D486F"/>
    <w:rsid w:val="009D491E"/>
    <w:rsid w:val="009D4C2F"/>
    <w:rsid w:val="009D5828"/>
    <w:rsid w:val="009D5AA5"/>
    <w:rsid w:val="009D5B5A"/>
    <w:rsid w:val="009D5CE2"/>
    <w:rsid w:val="009D6114"/>
    <w:rsid w:val="009D6199"/>
    <w:rsid w:val="009D66F8"/>
    <w:rsid w:val="009D6A54"/>
    <w:rsid w:val="009D6C75"/>
    <w:rsid w:val="009D6CDD"/>
    <w:rsid w:val="009D6EFC"/>
    <w:rsid w:val="009D781F"/>
    <w:rsid w:val="009E00DB"/>
    <w:rsid w:val="009E0208"/>
    <w:rsid w:val="009E05CA"/>
    <w:rsid w:val="009E0668"/>
    <w:rsid w:val="009E1323"/>
    <w:rsid w:val="009E2104"/>
    <w:rsid w:val="009E2369"/>
    <w:rsid w:val="009E2571"/>
    <w:rsid w:val="009E25B2"/>
    <w:rsid w:val="009E308C"/>
    <w:rsid w:val="009E317F"/>
    <w:rsid w:val="009E3195"/>
    <w:rsid w:val="009E342C"/>
    <w:rsid w:val="009E3777"/>
    <w:rsid w:val="009E3996"/>
    <w:rsid w:val="009E3EBA"/>
    <w:rsid w:val="009E4119"/>
    <w:rsid w:val="009E4212"/>
    <w:rsid w:val="009E4515"/>
    <w:rsid w:val="009E4517"/>
    <w:rsid w:val="009E4D30"/>
    <w:rsid w:val="009E573E"/>
    <w:rsid w:val="009E5A6F"/>
    <w:rsid w:val="009E5A83"/>
    <w:rsid w:val="009E6122"/>
    <w:rsid w:val="009E62B4"/>
    <w:rsid w:val="009E6750"/>
    <w:rsid w:val="009E676F"/>
    <w:rsid w:val="009E693C"/>
    <w:rsid w:val="009E6A58"/>
    <w:rsid w:val="009E6B3A"/>
    <w:rsid w:val="009E6C65"/>
    <w:rsid w:val="009E6E9F"/>
    <w:rsid w:val="009E7613"/>
    <w:rsid w:val="009E7843"/>
    <w:rsid w:val="009E79A7"/>
    <w:rsid w:val="009E7B55"/>
    <w:rsid w:val="009E7F3B"/>
    <w:rsid w:val="009F0009"/>
    <w:rsid w:val="009F044A"/>
    <w:rsid w:val="009F08B9"/>
    <w:rsid w:val="009F0B76"/>
    <w:rsid w:val="009F0C27"/>
    <w:rsid w:val="009F0E11"/>
    <w:rsid w:val="009F1179"/>
    <w:rsid w:val="009F15C5"/>
    <w:rsid w:val="009F1F6F"/>
    <w:rsid w:val="009F2141"/>
    <w:rsid w:val="009F25D6"/>
    <w:rsid w:val="009F2AC8"/>
    <w:rsid w:val="009F3C3C"/>
    <w:rsid w:val="009F3F27"/>
    <w:rsid w:val="009F45C3"/>
    <w:rsid w:val="009F4AF9"/>
    <w:rsid w:val="009F4C78"/>
    <w:rsid w:val="009F5217"/>
    <w:rsid w:val="009F5848"/>
    <w:rsid w:val="009F58D3"/>
    <w:rsid w:val="009F5BB8"/>
    <w:rsid w:val="009F5EFE"/>
    <w:rsid w:val="009F6028"/>
    <w:rsid w:val="009F60B0"/>
    <w:rsid w:val="009F61A4"/>
    <w:rsid w:val="009F6491"/>
    <w:rsid w:val="009F67C9"/>
    <w:rsid w:val="009F687B"/>
    <w:rsid w:val="009F6AC4"/>
    <w:rsid w:val="009F76D1"/>
    <w:rsid w:val="009F7984"/>
    <w:rsid w:val="009F7FCF"/>
    <w:rsid w:val="00A0004B"/>
    <w:rsid w:val="00A00078"/>
    <w:rsid w:val="00A0025B"/>
    <w:rsid w:val="00A002C8"/>
    <w:rsid w:val="00A003FD"/>
    <w:rsid w:val="00A0069E"/>
    <w:rsid w:val="00A00FAE"/>
    <w:rsid w:val="00A0160E"/>
    <w:rsid w:val="00A018A3"/>
    <w:rsid w:val="00A018D6"/>
    <w:rsid w:val="00A01C91"/>
    <w:rsid w:val="00A01D4F"/>
    <w:rsid w:val="00A020A9"/>
    <w:rsid w:val="00A025DD"/>
    <w:rsid w:val="00A02808"/>
    <w:rsid w:val="00A02F2B"/>
    <w:rsid w:val="00A03038"/>
    <w:rsid w:val="00A0353E"/>
    <w:rsid w:val="00A03B82"/>
    <w:rsid w:val="00A040B2"/>
    <w:rsid w:val="00A046F5"/>
    <w:rsid w:val="00A04D24"/>
    <w:rsid w:val="00A04DE3"/>
    <w:rsid w:val="00A04DF6"/>
    <w:rsid w:val="00A05976"/>
    <w:rsid w:val="00A059BD"/>
    <w:rsid w:val="00A0651C"/>
    <w:rsid w:val="00A06880"/>
    <w:rsid w:val="00A06BE4"/>
    <w:rsid w:val="00A076C7"/>
    <w:rsid w:val="00A078E1"/>
    <w:rsid w:val="00A07B33"/>
    <w:rsid w:val="00A07F7F"/>
    <w:rsid w:val="00A10164"/>
    <w:rsid w:val="00A109E3"/>
    <w:rsid w:val="00A10AF9"/>
    <w:rsid w:val="00A10DC8"/>
    <w:rsid w:val="00A11284"/>
    <w:rsid w:val="00A1151A"/>
    <w:rsid w:val="00A117E2"/>
    <w:rsid w:val="00A1180B"/>
    <w:rsid w:val="00A11C44"/>
    <w:rsid w:val="00A12425"/>
    <w:rsid w:val="00A12702"/>
    <w:rsid w:val="00A12D06"/>
    <w:rsid w:val="00A13086"/>
    <w:rsid w:val="00A1323C"/>
    <w:rsid w:val="00A13457"/>
    <w:rsid w:val="00A134E6"/>
    <w:rsid w:val="00A138D0"/>
    <w:rsid w:val="00A138F9"/>
    <w:rsid w:val="00A1395C"/>
    <w:rsid w:val="00A13D6B"/>
    <w:rsid w:val="00A14756"/>
    <w:rsid w:val="00A147B0"/>
    <w:rsid w:val="00A14DA3"/>
    <w:rsid w:val="00A1513F"/>
    <w:rsid w:val="00A157A2"/>
    <w:rsid w:val="00A1589A"/>
    <w:rsid w:val="00A15C4D"/>
    <w:rsid w:val="00A160FE"/>
    <w:rsid w:val="00A1612A"/>
    <w:rsid w:val="00A16169"/>
    <w:rsid w:val="00A163FA"/>
    <w:rsid w:val="00A1656D"/>
    <w:rsid w:val="00A16D83"/>
    <w:rsid w:val="00A16DB7"/>
    <w:rsid w:val="00A17352"/>
    <w:rsid w:val="00A175B0"/>
    <w:rsid w:val="00A1787E"/>
    <w:rsid w:val="00A17882"/>
    <w:rsid w:val="00A1788B"/>
    <w:rsid w:val="00A17923"/>
    <w:rsid w:val="00A17CFF"/>
    <w:rsid w:val="00A200CC"/>
    <w:rsid w:val="00A20789"/>
    <w:rsid w:val="00A20A69"/>
    <w:rsid w:val="00A216B6"/>
    <w:rsid w:val="00A218F9"/>
    <w:rsid w:val="00A21C7B"/>
    <w:rsid w:val="00A21D29"/>
    <w:rsid w:val="00A21D2B"/>
    <w:rsid w:val="00A222C2"/>
    <w:rsid w:val="00A22BFD"/>
    <w:rsid w:val="00A22FDC"/>
    <w:rsid w:val="00A231F8"/>
    <w:rsid w:val="00A2325C"/>
    <w:rsid w:val="00A233CF"/>
    <w:rsid w:val="00A23648"/>
    <w:rsid w:val="00A236F3"/>
    <w:rsid w:val="00A23C93"/>
    <w:rsid w:val="00A23CA4"/>
    <w:rsid w:val="00A24062"/>
    <w:rsid w:val="00A2421D"/>
    <w:rsid w:val="00A24281"/>
    <w:rsid w:val="00A24872"/>
    <w:rsid w:val="00A24CE4"/>
    <w:rsid w:val="00A24D59"/>
    <w:rsid w:val="00A24ED6"/>
    <w:rsid w:val="00A24F5D"/>
    <w:rsid w:val="00A25265"/>
    <w:rsid w:val="00A25628"/>
    <w:rsid w:val="00A259CC"/>
    <w:rsid w:val="00A25B44"/>
    <w:rsid w:val="00A25F95"/>
    <w:rsid w:val="00A264F3"/>
    <w:rsid w:val="00A26734"/>
    <w:rsid w:val="00A269F5"/>
    <w:rsid w:val="00A26E13"/>
    <w:rsid w:val="00A26F16"/>
    <w:rsid w:val="00A270AF"/>
    <w:rsid w:val="00A271BD"/>
    <w:rsid w:val="00A27403"/>
    <w:rsid w:val="00A27454"/>
    <w:rsid w:val="00A276E6"/>
    <w:rsid w:val="00A276EC"/>
    <w:rsid w:val="00A27787"/>
    <w:rsid w:val="00A27F82"/>
    <w:rsid w:val="00A300FB"/>
    <w:rsid w:val="00A3015F"/>
    <w:rsid w:val="00A30299"/>
    <w:rsid w:val="00A308A3"/>
    <w:rsid w:val="00A30FBC"/>
    <w:rsid w:val="00A3122D"/>
    <w:rsid w:val="00A31298"/>
    <w:rsid w:val="00A313E1"/>
    <w:rsid w:val="00A31474"/>
    <w:rsid w:val="00A3162A"/>
    <w:rsid w:val="00A31C03"/>
    <w:rsid w:val="00A31CCB"/>
    <w:rsid w:val="00A31DE0"/>
    <w:rsid w:val="00A32017"/>
    <w:rsid w:val="00A32287"/>
    <w:rsid w:val="00A323A5"/>
    <w:rsid w:val="00A323DB"/>
    <w:rsid w:val="00A33464"/>
    <w:rsid w:val="00A33745"/>
    <w:rsid w:val="00A33827"/>
    <w:rsid w:val="00A33CD1"/>
    <w:rsid w:val="00A342B8"/>
    <w:rsid w:val="00A3464F"/>
    <w:rsid w:val="00A34D10"/>
    <w:rsid w:val="00A35032"/>
    <w:rsid w:val="00A353B5"/>
    <w:rsid w:val="00A355FB"/>
    <w:rsid w:val="00A3560A"/>
    <w:rsid w:val="00A3569B"/>
    <w:rsid w:val="00A35A96"/>
    <w:rsid w:val="00A35D89"/>
    <w:rsid w:val="00A35E8C"/>
    <w:rsid w:val="00A361F1"/>
    <w:rsid w:val="00A36432"/>
    <w:rsid w:val="00A36512"/>
    <w:rsid w:val="00A366D1"/>
    <w:rsid w:val="00A366FF"/>
    <w:rsid w:val="00A36C51"/>
    <w:rsid w:val="00A36C84"/>
    <w:rsid w:val="00A36CF6"/>
    <w:rsid w:val="00A37048"/>
    <w:rsid w:val="00A3726F"/>
    <w:rsid w:val="00A37317"/>
    <w:rsid w:val="00A37547"/>
    <w:rsid w:val="00A3780E"/>
    <w:rsid w:val="00A37E43"/>
    <w:rsid w:val="00A40126"/>
    <w:rsid w:val="00A40385"/>
    <w:rsid w:val="00A40473"/>
    <w:rsid w:val="00A40701"/>
    <w:rsid w:val="00A40722"/>
    <w:rsid w:val="00A40B86"/>
    <w:rsid w:val="00A41164"/>
    <w:rsid w:val="00A411AD"/>
    <w:rsid w:val="00A41646"/>
    <w:rsid w:val="00A41D2C"/>
    <w:rsid w:val="00A42222"/>
    <w:rsid w:val="00A422C6"/>
    <w:rsid w:val="00A42805"/>
    <w:rsid w:val="00A42AEC"/>
    <w:rsid w:val="00A42D61"/>
    <w:rsid w:val="00A42ECB"/>
    <w:rsid w:val="00A431F6"/>
    <w:rsid w:val="00A432E1"/>
    <w:rsid w:val="00A434FC"/>
    <w:rsid w:val="00A436DA"/>
    <w:rsid w:val="00A4379A"/>
    <w:rsid w:val="00A43AB5"/>
    <w:rsid w:val="00A43D75"/>
    <w:rsid w:val="00A43F27"/>
    <w:rsid w:val="00A44537"/>
    <w:rsid w:val="00A44812"/>
    <w:rsid w:val="00A4500F"/>
    <w:rsid w:val="00A45768"/>
    <w:rsid w:val="00A464DF"/>
    <w:rsid w:val="00A46725"/>
    <w:rsid w:val="00A4673C"/>
    <w:rsid w:val="00A46AF3"/>
    <w:rsid w:val="00A46BFE"/>
    <w:rsid w:val="00A471FB"/>
    <w:rsid w:val="00A472B7"/>
    <w:rsid w:val="00A473A4"/>
    <w:rsid w:val="00A47581"/>
    <w:rsid w:val="00A477D2"/>
    <w:rsid w:val="00A47875"/>
    <w:rsid w:val="00A47883"/>
    <w:rsid w:val="00A47A54"/>
    <w:rsid w:val="00A47BC9"/>
    <w:rsid w:val="00A47F3E"/>
    <w:rsid w:val="00A47F5A"/>
    <w:rsid w:val="00A50575"/>
    <w:rsid w:val="00A5095F"/>
    <w:rsid w:val="00A51099"/>
    <w:rsid w:val="00A510B5"/>
    <w:rsid w:val="00A51497"/>
    <w:rsid w:val="00A5202D"/>
    <w:rsid w:val="00A52DDA"/>
    <w:rsid w:val="00A52F25"/>
    <w:rsid w:val="00A532C1"/>
    <w:rsid w:val="00A5362A"/>
    <w:rsid w:val="00A537B4"/>
    <w:rsid w:val="00A53C64"/>
    <w:rsid w:val="00A53E7B"/>
    <w:rsid w:val="00A5421B"/>
    <w:rsid w:val="00A5435A"/>
    <w:rsid w:val="00A548E3"/>
    <w:rsid w:val="00A54FFF"/>
    <w:rsid w:val="00A55422"/>
    <w:rsid w:val="00A55672"/>
    <w:rsid w:val="00A5590D"/>
    <w:rsid w:val="00A5598E"/>
    <w:rsid w:val="00A55F51"/>
    <w:rsid w:val="00A5663D"/>
    <w:rsid w:val="00A5663E"/>
    <w:rsid w:val="00A566A9"/>
    <w:rsid w:val="00A5679B"/>
    <w:rsid w:val="00A56AAB"/>
    <w:rsid w:val="00A56E7F"/>
    <w:rsid w:val="00A57066"/>
    <w:rsid w:val="00A5734A"/>
    <w:rsid w:val="00A5750F"/>
    <w:rsid w:val="00A576D5"/>
    <w:rsid w:val="00A579C6"/>
    <w:rsid w:val="00A57D8B"/>
    <w:rsid w:val="00A6040E"/>
    <w:rsid w:val="00A604B3"/>
    <w:rsid w:val="00A60C61"/>
    <w:rsid w:val="00A60CD5"/>
    <w:rsid w:val="00A610BF"/>
    <w:rsid w:val="00A6133A"/>
    <w:rsid w:val="00A61749"/>
    <w:rsid w:val="00A618F6"/>
    <w:rsid w:val="00A61994"/>
    <w:rsid w:val="00A61C54"/>
    <w:rsid w:val="00A620D7"/>
    <w:rsid w:val="00A6237D"/>
    <w:rsid w:val="00A62429"/>
    <w:rsid w:val="00A629F4"/>
    <w:rsid w:val="00A631D4"/>
    <w:rsid w:val="00A636C4"/>
    <w:rsid w:val="00A63B13"/>
    <w:rsid w:val="00A64CB6"/>
    <w:rsid w:val="00A64E67"/>
    <w:rsid w:val="00A6500A"/>
    <w:rsid w:val="00A6550F"/>
    <w:rsid w:val="00A65608"/>
    <w:rsid w:val="00A6566B"/>
    <w:rsid w:val="00A65806"/>
    <w:rsid w:val="00A65AAD"/>
    <w:rsid w:val="00A661CC"/>
    <w:rsid w:val="00A663E6"/>
    <w:rsid w:val="00A66497"/>
    <w:rsid w:val="00A66876"/>
    <w:rsid w:val="00A66A39"/>
    <w:rsid w:val="00A66A47"/>
    <w:rsid w:val="00A66A7F"/>
    <w:rsid w:val="00A66DBB"/>
    <w:rsid w:val="00A66F7A"/>
    <w:rsid w:val="00A6743D"/>
    <w:rsid w:val="00A67464"/>
    <w:rsid w:val="00A676CC"/>
    <w:rsid w:val="00A6771E"/>
    <w:rsid w:val="00A67781"/>
    <w:rsid w:val="00A67A40"/>
    <w:rsid w:val="00A700D4"/>
    <w:rsid w:val="00A7017B"/>
    <w:rsid w:val="00A704F0"/>
    <w:rsid w:val="00A70703"/>
    <w:rsid w:val="00A70808"/>
    <w:rsid w:val="00A70D78"/>
    <w:rsid w:val="00A70F22"/>
    <w:rsid w:val="00A70FDA"/>
    <w:rsid w:val="00A7102C"/>
    <w:rsid w:val="00A7150A"/>
    <w:rsid w:val="00A71A10"/>
    <w:rsid w:val="00A7302E"/>
    <w:rsid w:val="00A731BC"/>
    <w:rsid w:val="00A73784"/>
    <w:rsid w:val="00A7407F"/>
    <w:rsid w:val="00A74463"/>
    <w:rsid w:val="00A7458E"/>
    <w:rsid w:val="00A74842"/>
    <w:rsid w:val="00A74E13"/>
    <w:rsid w:val="00A754CF"/>
    <w:rsid w:val="00A76430"/>
    <w:rsid w:val="00A767E5"/>
    <w:rsid w:val="00A7702E"/>
    <w:rsid w:val="00A770BF"/>
    <w:rsid w:val="00A7725F"/>
    <w:rsid w:val="00A77E83"/>
    <w:rsid w:val="00A77FC1"/>
    <w:rsid w:val="00A80788"/>
    <w:rsid w:val="00A80A6D"/>
    <w:rsid w:val="00A80C55"/>
    <w:rsid w:val="00A80C65"/>
    <w:rsid w:val="00A810BE"/>
    <w:rsid w:val="00A81DFB"/>
    <w:rsid w:val="00A81E14"/>
    <w:rsid w:val="00A81E45"/>
    <w:rsid w:val="00A82449"/>
    <w:rsid w:val="00A825DA"/>
    <w:rsid w:val="00A825EA"/>
    <w:rsid w:val="00A8287D"/>
    <w:rsid w:val="00A82BDD"/>
    <w:rsid w:val="00A82F9B"/>
    <w:rsid w:val="00A83460"/>
    <w:rsid w:val="00A834C2"/>
    <w:rsid w:val="00A838BF"/>
    <w:rsid w:val="00A83951"/>
    <w:rsid w:val="00A83C2C"/>
    <w:rsid w:val="00A83C73"/>
    <w:rsid w:val="00A83D77"/>
    <w:rsid w:val="00A83D7C"/>
    <w:rsid w:val="00A840A9"/>
    <w:rsid w:val="00A840C6"/>
    <w:rsid w:val="00A842B3"/>
    <w:rsid w:val="00A84330"/>
    <w:rsid w:val="00A843AE"/>
    <w:rsid w:val="00A843C0"/>
    <w:rsid w:val="00A84727"/>
    <w:rsid w:val="00A84846"/>
    <w:rsid w:val="00A84F2E"/>
    <w:rsid w:val="00A8503D"/>
    <w:rsid w:val="00A85136"/>
    <w:rsid w:val="00A8539C"/>
    <w:rsid w:val="00A8547E"/>
    <w:rsid w:val="00A85594"/>
    <w:rsid w:val="00A85AF7"/>
    <w:rsid w:val="00A86089"/>
    <w:rsid w:val="00A860BE"/>
    <w:rsid w:val="00A8612C"/>
    <w:rsid w:val="00A86359"/>
    <w:rsid w:val="00A86682"/>
    <w:rsid w:val="00A866A6"/>
    <w:rsid w:val="00A869D9"/>
    <w:rsid w:val="00A86B02"/>
    <w:rsid w:val="00A86D7F"/>
    <w:rsid w:val="00A87603"/>
    <w:rsid w:val="00A876CB"/>
    <w:rsid w:val="00A879AC"/>
    <w:rsid w:val="00A87B7A"/>
    <w:rsid w:val="00A87B95"/>
    <w:rsid w:val="00A87DAB"/>
    <w:rsid w:val="00A87E54"/>
    <w:rsid w:val="00A9012E"/>
    <w:rsid w:val="00A906A9"/>
    <w:rsid w:val="00A90783"/>
    <w:rsid w:val="00A908BC"/>
    <w:rsid w:val="00A90B90"/>
    <w:rsid w:val="00A91252"/>
    <w:rsid w:val="00A91465"/>
    <w:rsid w:val="00A9173B"/>
    <w:rsid w:val="00A91CA1"/>
    <w:rsid w:val="00A92410"/>
    <w:rsid w:val="00A92481"/>
    <w:rsid w:val="00A926D2"/>
    <w:rsid w:val="00A9285C"/>
    <w:rsid w:val="00A92A75"/>
    <w:rsid w:val="00A92AC5"/>
    <w:rsid w:val="00A92F04"/>
    <w:rsid w:val="00A930C4"/>
    <w:rsid w:val="00A93440"/>
    <w:rsid w:val="00A93815"/>
    <w:rsid w:val="00A939B7"/>
    <w:rsid w:val="00A93F23"/>
    <w:rsid w:val="00A93F68"/>
    <w:rsid w:val="00A945FC"/>
    <w:rsid w:val="00A952A7"/>
    <w:rsid w:val="00A9546F"/>
    <w:rsid w:val="00A9561A"/>
    <w:rsid w:val="00A95C8D"/>
    <w:rsid w:val="00A95F75"/>
    <w:rsid w:val="00A9604F"/>
    <w:rsid w:val="00A962EF"/>
    <w:rsid w:val="00A9636A"/>
    <w:rsid w:val="00A963A1"/>
    <w:rsid w:val="00A963A4"/>
    <w:rsid w:val="00A9644C"/>
    <w:rsid w:val="00A967F9"/>
    <w:rsid w:val="00A96992"/>
    <w:rsid w:val="00A9726D"/>
    <w:rsid w:val="00A97487"/>
    <w:rsid w:val="00A97C57"/>
    <w:rsid w:val="00A97CB3"/>
    <w:rsid w:val="00A97D88"/>
    <w:rsid w:val="00AA073F"/>
    <w:rsid w:val="00AA0BFD"/>
    <w:rsid w:val="00AA0EDA"/>
    <w:rsid w:val="00AA0F79"/>
    <w:rsid w:val="00AA106C"/>
    <w:rsid w:val="00AA15BA"/>
    <w:rsid w:val="00AA1D3F"/>
    <w:rsid w:val="00AA23E9"/>
    <w:rsid w:val="00AA25A5"/>
    <w:rsid w:val="00AA26EA"/>
    <w:rsid w:val="00AA2701"/>
    <w:rsid w:val="00AA2CFD"/>
    <w:rsid w:val="00AA2D09"/>
    <w:rsid w:val="00AA2EC0"/>
    <w:rsid w:val="00AA3363"/>
    <w:rsid w:val="00AA340F"/>
    <w:rsid w:val="00AA35C6"/>
    <w:rsid w:val="00AA35CD"/>
    <w:rsid w:val="00AA3A21"/>
    <w:rsid w:val="00AA3E9C"/>
    <w:rsid w:val="00AA442F"/>
    <w:rsid w:val="00AA44FC"/>
    <w:rsid w:val="00AA4AA9"/>
    <w:rsid w:val="00AA4D59"/>
    <w:rsid w:val="00AA5947"/>
    <w:rsid w:val="00AA5EA9"/>
    <w:rsid w:val="00AA628D"/>
    <w:rsid w:val="00AA67B6"/>
    <w:rsid w:val="00AA6BDF"/>
    <w:rsid w:val="00AA6D70"/>
    <w:rsid w:val="00AA7795"/>
    <w:rsid w:val="00AA7FBC"/>
    <w:rsid w:val="00AB003E"/>
    <w:rsid w:val="00AB026D"/>
    <w:rsid w:val="00AB0A5C"/>
    <w:rsid w:val="00AB0ADD"/>
    <w:rsid w:val="00AB0D9D"/>
    <w:rsid w:val="00AB146B"/>
    <w:rsid w:val="00AB14FC"/>
    <w:rsid w:val="00AB15EE"/>
    <w:rsid w:val="00AB1C76"/>
    <w:rsid w:val="00AB1CA4"/>
    <w:rsid w:val="00AB20A5"/>
    <w:rsid w:val="00AB24BC"/>
    <w:rsid w:val="00AB2676"/>
    <w:rsid w:val="00AB297A"/>
    <w:rsid w:val="00AB2BE0"/>
    <w:rsid w:val="00AB2C6C"/>
    <w:rsid w:val="00AB2E1E"/>
    <w:rsid w:val="00AB3004"/>
    <w:rsid w:val="00AB33EA"/>
    <w:rsid w:val="00AB3C80"/>
    <w:rsid w:val="00AB3D9C"/>
    <w:rsid w:val="00AB40D0"/>
    <w:rsid w:val="00AB40FD"/>
    <w:rsid w:val="00AB4116"/>
    <w:rsid w:val="00AB430F"/>
    <w:rsid w:val="00AB48A8"/>
    <w:rsid w:val="00AB4D21"/>
    <w:rsid w:val="00AB5121"/>
    <w:rsid w:val="00AB52D2"/>
    <w:rsid w:val="00AB5898"/>
    <w:rsid w:val="00AB59A2"/>
    <w:rsid w:val="00AB5BFC"/>
    <w:rsid w:val="00AB5C3A"/>
    <w:rsid w:val="00AB627D"/>
    <w:rsid w:val="00AB6F11"/>
    <w:rsid w:val="00AB7317"/>
    <w:rsid w:val="00AB758C"/>
    <w:rsid w:val="00AB7591"/>
    <w:rsid w:val="00AB76C5"/>
    <w:rsid w:val="00AB7AD1"/>
    <w:rsid w:val="00AB7F39"/>
    <w:rsid w:val="00AC0051"/>
    <w:rsid w:val="00AC0517"/>
    <w:rsid w:val="00AC070C"/>
    <w:rsid w:val="00AC0C00"/>
    <w:rsid w:val="00AC1045"/>
    <w:rsid w:val="00AC1202"/>
    <w:rsid w:val="00AC13D6"/>
    <w:rsid w:val="00AC13E9"/>
    <w:rsid w:val="00AC21F9"/>
    <w:rsid w:val="00AC250A"/>
    <w:rsid w:val="00AC27A6"/>
    <w:rsid w:val="00AC2920"/>
    <w:rsid w:val="00AC353C"/>
    <w:rsid w:val="00AC3B6F"/>
    <w:rsid w:val="00AC3D56"/>
    <w:rsid w:val="00AC3EDC"/>
    <w:rsid w:val="00AC421D"/>
    <w:rsid w:val="00AC42E0"/>
    <w:rsid w:val="00AC45A4"/>
    <w:rsid w:val="00AC45F9"/>
    <w:rsid w:val="00AC47C4"/>
    <w:rsid w:val="00AC4D02"/>
    <w:rsid w:val="00AC4FC4"/>
    <w:rsid w:val="00AC5490"/>
    <w:rsid w:val="00AC567C"/>
    <w:rsid w:val="00AC5761"/>
    <w:rsid w:val="00AC5928"/>
    <w:rsid w:val="00AC596E"/>
    <w:rsid w:val="00AC5A15"/>
    <w:rsid w:val="00AC5A89"/>
    <w:rsid w:val="00AC5AF1"/>
    <w:rsid w:val="00AC5D0F"/>
    <w:rsid w:val="00AC6303"/>
    <w:rsid w:val="00AC6896"/>
    <w:rsid w:val="00AC6C64"/>
    <w:rsid w:val="00AC7A27"/>
    <w:rsid w:val="00AC7A5F"/>
    <w:rsid w:val="00AD00B8"/>
    <w:rsid w:val="00AD0184"/>
    <w:rsid w:val="00AD040B"/>
    <w:rsid w:val="00AD05BC"/>
    <w:rsid w:val="00AD062D"/>
    <w:rsid w:val="00AD09FB"/>
    <w:rsid w:val="00AD1184"/>
    <w:rsid w:val="00AD14F7"/>
    <w:rsid w:val="00AD1680"/>
    <w:rsid w:val="00AD1847"/>
    <w:rsid w:val="00AD1995"/>
    <w:rsid w:val="00AD1B78"/>
    <w:rsid w:val="00AD254A"/>
    <w:rsid w:val="00AD2965"/>
    <w:rsid w:val="00AD31C8"/>
    <w:rsid w:val="00AD3DA9"/>
    <w:rsid w:val="00AD409C"/>
    <w:rsid w:val="00AD4591"/>
    <w:rsid w:val="00AD45D4"/>
    <w:rsid w:val="00AD45FA"/>
    <w:rsid w:val="00AD4612"/>
    <w:rsid w:val="00AD46A6"/>
    <w:rsid w:val="00AD488C"/>
    <w:rsid w:val="00AD4C18"/>
    <w:rsid w:val="00AD4C8C"/>
    <w:rsid w:val="00AD4CED"/>
    <w:rsid w:val="00AD4F4C"/>
    <w:rsid w:val="00AD52D1"/>
    <w:rsid w:val="00AD5E3B"/>
    <w:rsid w:val="00AD6431"/>
    <w:rsid w:val="00AD650B"/>
    <w:rsid w:val="00AD6C46"/>
    <w:rsid w:val="00AD6E02"/>
    <w:rsid w:val="00AD6F17"/>
    <w:rsid w:val="00AD6FB1"/>
    <w:rsid w:val="00AD72B8"/>
    <w:rsid w:val="00AD7606"/>
    <w:rsid w:val="00AD772C"/>
    <w:rsid w:val="00AD795D"/>
    <w:rsid w:val="00AD79FA"/>
    <w:rsid w:val="00AD7E49"/>
    <w:rsid w:val="00AE0846"/>
    <w:rsid w:val="00AE1285"/>
    <w:rsid w:val="00AE12E6"/>
    <w:rsid w:val="00AE1341"/>
    <w:rsid w:val="00AE1901"/>
    <w:rsid w:val="00AE1A8F"/>
    <w:rsid w:val="00AE1E07"/>
    <w:rsid w:val="00AE1E49"/>
    <w:rsid w:val="00AE1FA1"/>
    <w:rsid w:val="00AE2253"/>
    <w:rsid w:val="00AE247A"/>
    <w:rsid w:val="00AE2494"/>
    <w:rsid w:val="00AE252B"/>
    <w:rsid w:val="00AE27C4"/>
    <w:rsid w:val="00AE2D54"/>
    <w:rsid w:val="00AE3403"/>
    <w:rsid w:val="00AE352D"/>
    <w:rsid w:val="00AE35EA"/>
    <w:rsid w:val="00AE3AEE"/>
    <w:rsid w:val="00AE40F9"/>
    <w:rsid w:val="00AE433D"/>
    <w:rsid w:val="00AE46CD"/>
    <w:rsid w:val="00AE51EB"/>
    <w:rsid w:val="00AE54E4"/>
    <w:rsid w:val="00AE54FD"/>
    <w:rsid w:val="00AE55AC"/>
    <w:rsid w:val="00AE5704"/>
    <w:rsid w:val="00AE60CA"/>
    <w:rsid w:val="00AE61AC"/>
    <w:rsid w:val="00AE62B7"/>
    <w:rsid w:val="00AE6456"/>
    <w:rsid w:val="00AE6612"/>
    <w:rsid w:val="00AE68B7"/>
    <w:rsid w:val="00AE6B84"/>
    <w:rsid w:val="00AE6F53"/>
    <w:rsid w:val="00AE7163"/>
    <w:rsid w:val="00AE719E"/>
    <w:rsid w:val="00AE726A"/>
    <w:rsid w:val="00AE7583"/>
    <w:rsid w:val="00AE793C"/>
    <w:rsid w:val="00AE7EDF"/>
    <w:rsid w:val="00AE7FAF"/>
    <w:rsid w:val="00AF0056"/>
    <w:rsid w:val="00AF04A7"/>
    <w:rsid w:val="00AF04C7"/>
    <w:rsid w:val="00AF0568"/>
    <w:rsid w:val="00AF0ABE"/>
    <w:rsid w:val="00AF0B70"/>
    <w:rsid w:val="00AF15E5"/>
    <w:rsid w:val="00AF1A2C"/>
    <w:rsid w:val="00AF1B27"/>
    <w:rsid w:val="00AF1EA3"/>
    <w:rsid w:val="00AF1F1E"/>
    <w:rsid w:val="00AF25F7"/>
    <w:rsid w:val="00AF2607"/>
    <w:rsid w:val="00AF29C4"/>
    <w:rsid w:val="00AF2D6A"/>
    <w:rsid w:val="00AF2F40"/>
    <w:rsid w:val="00AF342D"/>
    <w:rsid w:val="00AF3495"/>
    <w:rsid w:val="00AF3533"/>
    <w:rsid w:val="00AF393E"/>
    <w:rsid w:val="00AF4011"/>
    <w:rsid w:val="00AF4422"/>
    <w:rsid w:val="00AF47D2"/>
    <w:rsid w:val="00AF4AE9"/>
    <w:rsid w:val="00AF4B7B"/>
    <w:rsid w:val="00AF54C3"/>
    <w:rsid w:val="00AF5BF0"/>
    <w:rsid w:val="00AF62EC"/>
    <w:rsid w:val="00AF67E4"/>
    <w:rsid w:val="00AF6AB5"/>
    <w:rsid w:val="00AF6C64"/>
    <w:rsid w:val="00AF6DFD"/>
    <w:rsid w:val="00AF6EC6"/>
    <w:rsid w:val="00AF6FEF"/>
    <w:rsid w:val="00AF7403"/>
    <w:rsid w:val="00AF759F"/>
    <w:rsid w:val="00AF7DD4"/>
    <w:rsid w:val="00AF7E7D"/>
    <w:rsid w:val="00B00357"/>
    <w:rsid w:val="00B0056B"/>
    <w:rsid w:val="00B00784"/>
    <w:rsid w:val="00B0078D"/>
    <w:rsid w:val="00B0081C"/>
    <w:rsid w:val="00B00C29"/>
    <w:rsid w:val="00B010C0"/>
    <w:rsid w:val="00B013FC"/>
    <w:rsid w:val="00B019EE"/>
    <w:rsid w:val="00B01D8F"/>
    <w:rsid w:val="00B02EC4"/>
    <w:rsid w:val="00B03380"/>
    <w:rsid w:val="00B03C38"/>
    <w:rsid w:val="00B03E20"/>
    <w:rsid w:val="00B049C1"/>
    <w:rsid w:val="00B04C66"/>
    <w:rsid w:val="00B04DBB"/>
    <w:rsid w:val="00B04E41"/>
    <w:rsid w:val="00B05186"/>
    <w:rsid w:val="00B05686"/>
    <w:rsid w:val="00B0588B"/>
    <w:rsid w:val="00B05EA0"/>
    <w:rsid w:val="00B05FA2"/>
    <w:rsid w:val="00B05FA3"/>
    <w:rsid w:val="00B06017"/>
    <w:rsid w:val="00B064A7"/>
    <w:rsid w:val="00B068D8"/>
    <w:rsid w:val="00B06BB5"/>
    <w:rsid w:val="00B06BD2"/>
    <w:rsid w:val="00B070AC"/>
    <w:rsid w:val="00B070C1"/>
    <w:rsid w:val="00B0740F"/>
    <w:rsid w:val="00B07CE4"/>
    <w:rsid w:val="00B10194"/>
    <w:rsid w:val="00B101D4"/>
    <w:rsid w:val="00B10386"/>
    <w:rsid w:val="00B10509"/>
    <w:rsid w:val="00B10976"/>
    <w:rsid w:val="00B112B3"/>
    <w:rsid w:val="00B113AE"/>
    <w:rsid w:val="00B11695"/>
    <w:rsid w:val="00B118FD"/>
    <w:rsid w:val="00B11DD2"/>
    <w:rsid w:val="00B12307"/>
    <w:rsid w:val="00B1230C"/>
    <w:rsid w:val="00B12562"/>
    <w:rsid w:val="00B1281E"/>
    <w:rsid w:val="00B129D7"/>
    <w:rsid w:val="00B12A7B"/>
    <w:rsid w:val="00B12DBD"/>
    <w:rsid w:val="00B12E67"/>
    <w:rsid w:val="00B12F3B"/>
    <w:rsid w:val="00B12F71"/>
    <w:rsid w:val="00B130C9"/>
    <w:rsid w:val="00B130EB"/>
    <w:rsid w:val="00B13358"/>
    <w:rsid w:val="00B133C7"/>
    <w:rsid w:val="00B13710"/>
    <w:rsid w:val="00B13A24"/>
    <w:rsid w:val="00B14148"/>
    <w:rsid w:val="00B14751"/>
    <w:rsid w:val="00B14B27"/>
    <w:rsid w:val="00B14D06"/>
    <w:rsid w:val="00B1516E"/>
    <w:rsid w:val="00B15708"/>
    <w:rsid w:val="00B15BA6"/>
    <w:rsid w:val="00B15D33"/>
    <w:rsid w:val="00B1606C"/>
    <w:rsid w:val="00B161FC"/>
    <w:rsid w:val="00B16418"/>
    <w:rsid w:val="00B1674E"/>
    <w:rsid w:val="00B16C3B"/>
    <w:rsid w:val="00B172AA"/>
    <w:rsid w:val="00B1764F"/>
    <w:rsid w:val="00B17667"/>
    <w:rsid w:val="00B17CB9"/>
    <w:rsid w:val="00B17CEA"/>
    <w:rsid w:val="00B203A0"/>
    <w:rsid w:val="00B205EB"/>
    <w:rsid w:val="00B20640"/>
    <w:rsid w:val="00B2071A"/>
    <w:rsid w:val="00B207F4"/>
    <w:rsid w:val="00B20814"/>
    <w:rsid w:val="00B2096C"/>
    <w:rsid w:val="00B20978"/>
    <w:rsid w:val="00B209FA"/>
    <w:rsid w:val="00B213DC"/>
    <w:rsid w:val="00B21D10"/>
    <w:rsid w:val="00B220C7"/>
    <w:rsid w:val="00B2224D"/>
    <w:rsid w:val="00B22BFE"/>
    <w:rsid w:val="00B23025"/>
    <w:rsid w:val="00B2305F"/>
    <w:rsid w:val="00B2308C"/>
    <w:rsid w:val="00B231C5"/>
    <w:rsid w:val="00B23D39"/>
    <w:rsid w:val="00B23F38"/>
    <w:rsid w:val="00B2557E"/>
    <w:rsid w:val="00B256D4"/>
    <w:rsid w:val="00B25740"/>
    <w:rsid w:val="00B2581A"/>
    <w:rsid w:val="00B25974"/>
    <w:rsid w:val="00B259AE"/>
    <w:rsid w:val="00B259F8"/>
    <w:rsid w:val="00B25FD3"/>
    <w:rsid w:val="00B267DD"/>
    <w:rsid w:val="00B268BF"/>
    <w:rsid w:val="00B26C93"/>
    <w:rsid w:val="00B26EE4"/>
    <w:rsid w:val="00B272A5"/>
    <w:rsid w:val="00B27427"/>
    <w:rsid w:val="00B279B1"/>
    <w:rsid w:val="00B30290"/>
    <w:rsid w:val="00B30F1E"/>
    <w:rsid w:val="00B31092"/>
    <w:rsid w:val="00B31647"/>
    <w:rsid w:val="00B31F92"/>
    <w:rsid w:val="00B323B9"/>
    <w:rsid w:val="00B32851"/>
    <w:rsid w:val="00B3286D"/>
    <w:rsid w:val="00B3314F"/>
    <w:rsid w:val="00B333EA"/>
    <w:rsid w:val="00B334E1"/>
    <w:rsid w:val="00B33820"/>
    <w:rsid w:val="00B33902"/>
    <w:rsid w:val="00B33FC9"/>
    <w:rsid w:val="00B34453"/>
    <w:rsid w:val="00B35060"/>
    <w:rsid w:val="00B353B9"/>
    <w:rsid w:val="00B354AF"/>
    <w:rsid w:val="00B3552E"/>
    <w:rsid w:val="00B356F5"/>
    <w:rsid w:val="00B359EC"/>
    <w:rsid w:val="00B36506"/>
    <w:rsid w:val="00B36A74"/>
    <w:rsid w:val="00B37341"/>
    <w:rsid w:val="00B373EA"/>
    <w:rsid w:val="00B37A2E"/>
    <w:rsid w:val="00B40064"/>
    <w:rsid w:val="00B40569"/>
    <w:rsid w:val="00B40C4E"/>
    <w:rsid w:val="00B40C8E"/>
    <w:rsid w:val="00B40D6E"/>
    <w:rsid w:val="00B40F60"/>
    <w:rsid w:val="00B413AC"/>
    <w:rsid w:val="00B416D0"/>
    <w:rsid w:val="00B41C25"/>
    <w:rsid w:val="00B42112"/>
    <w:rsid w:val="00B42301"/>
    <w:rsid w:val="00B42475"/>
    <w:rsid w:val="00B42481"/>
    <w:rsid w:val="00B42668"/>
    <w:rsid w:val="00B42835"/>
    <w:rsid w:val="00B42886"/>
    <w:rsid w:val="00B42989"/>
    <w:rsid w:val="00B42C40"/>
    <w:rsid w:val="00B430AF"/>
    <w:rsid w:val="00B431C2"/>
    <w:rsid w:val="00B434EB"/>
    <w:rsid w:val="00B438D9"/>
    <w:rsid w:val="00B43B05"/>
    <w:rsid w:val="00B44741"/>
    <w:rsid w:val="00B44B5F"/>
    <w:rsid w:val="00B44FB4"/>
    <w:rsid w:val="00B44FC0"/>
    <w:rsid w:val="00B45336"/>
    <w:rsid w:val="00B453D3"/>
    <w:rsid w:val="00B4558B"/>
    <w:rsid w:val="00B457E3"/>
    <w:rsid w:val="00B45A56"/>
    <w:rsid w:val="00B46ECC"/>
    <w:rsid w:val="00B471E3"/>
    <w:rsid w:val="00B4722A"/>
    <w:rsid w:val="00B47373"/>
    <w:rsid w:val="00B47628"/>
    <w:rsid w:val="00B477C3"/>
    <w:rsid w:val="00B47CA0"/>
    <w:rsid w:val="00B50057"/>
    <w:rsid w:val="00B501BC"/>
    <w:rsid w:val="00B50319"/>
    <w:rsid w:val="00B5056E"/>
    <w:rsid w:val="00B50B26"/>
    <w:rsid w:val="00B50B9E"/>
    <w:rsid w:val="00B50E0C"/>
    <w:rsid w:val="00B50F07"/>
    <w:rsid w:val="00B511EC"/>
    <w:rsid w:val="00B51307"/>
    <w:rsid w:val="00B51427"/>
    <w:rsid w:val="00B5156A"/>
    <w:rsid w:val="00B51B5F"/>
    <w:rsid w:val="00B526C4"/>
    <w:rsid w:val="00B52B78"/>
    <w:rsid w:val="00B52D67"/>
    <w:rsid w:val="00B53A32"/>
    <w:rsid w:val="00B54568"/>
    <w:rsid w:val="00B545A2"/>
    <w:rsid w:val="00B5463D"/>
    <w:rsid w:val="00B5465C"/>
    <w:rsid w:val="00B547BB"/>
    <w:rsid w:val="00B54AFA"/>
    <w:rsid w:val="00B54B39"/>
    <w:rsid w:val="00B54E54"/>
    <w:rsid w:val="00B55239"/>
    <w:rsid w:val="00B552E1"/>
    <w:rsid w:val="00B55A0D"/>
    <w:rsid w:val="00B55DB5"/>
    <w:rsid w:val="00B568D8"/>
    <w:rsid w:val="00B56F08"/>
    <w:rsid w:val="00B57014"/>
    <w:rsid w:val="00B575DC"/>
    <w:rsid w:val="00B601F5"/>
    <w:rsid w:val="00B60309"/>
    <w:rsid w:val="00B60D85"/>
    <w:rsid w:val="00B61082"/>
    <w:rsid w:val="00B61E37"/>
    <w:rsid w:val="00B61E58"/>
    <w:rsid w:val="00B622F2"/>
    <w:rsid w:val="00B625F8"/>
    <w:rsid w:val="00B62DBC"/>
    <w:rsid w:val="00B6303D"/>
    <w:rsid w:val="00B638FF"/>
    <w:rsid w:val="00B63F30"/>
    <w:rsid w:val="00B63F46"/>
    <w:rsid w:val="00B641E8"/>
    <w:rsid w:val="00B6434D"/>
    <w:rsid w:val="00B6435D"/>
    <w:rsid w:val="00B646AF"/>
    <w:rsid w:val="00B65453"/>
    <w:rsid w:val="00B65C29"/>
    <w:rsid w:val="00B667FC"/>
    <w:rsid w:val="00B66A81"/>
    <w:rsid w:val="00B66D1A"/>
    <w:rsid w:val="00B672A0"/>
    <w:rsid w:val="00B675EF"/>
    <w:rsid w:val="00B6767A"/>
    <w:rsid w:val="00B67B2F"/>
    <w:rsid w:val="00B67C05"/>
    <w:rsid w:val="00B67DAD"/>
    <w:rsid w:val="00B700AC"/>
    <w:rsid w:val="00B7030E"/>
    <w:rsid w:val="00B7036E"/>
    <w:rsid w:val="00B70FC6"/>
    <w:rsid w:val="00B7153A"/>
    <w:rsid w:val="00B71604"/>
    <w:rsid w:val="00B71627"/>
    <w:rsid w:val="00B716AC"/>
    <w:rsid w:val="00B718B7"/>
    <w:rsid w:val="00B71A14"/>
    <w:rsid w:val="00B72631"/>
    <w:rsid w:val="00B7275F"/>
    <w:rsid w:val="00B72B0E"/>
    <w:rsid w:val="00B732D7"/>
    <w:rsid w:val="00B73571"/>
    <w:rsid w:val="00B73739"/>
    <w:rsid w:val="00B73A27"/>
    <w:rsid w:val="00B73A4E"/>
    <w:rsid w:val="00B74118"/>
    <w:rsid w:val="00B74337"/>
    <w:rsid w:val="00B74B36"/>
    <w:rsid w:val="00B74B74"/>
    <w:rsid w:val="00B7503C"/>
    <w:rsid w:val="00B752FB"/>
    <w:rsid w:val="00B755A6"/>
    <w:rsid w:val="00B7579F"/>
    <w:rsid w:val="00B7586F"/>
    <w:rsid w:val="00B76276"/>
    <w:rsid w:val="00B7634F"/>
    <w:rsid w:val="00B76553"/>
    <w:rsid w:val="00B7655D"/>
    <w:rsid w:val="00B76C32"/>
    <w:rsid w:val="00B76E73"/>
    <w:rsid w:val="00B774CD"/>
    <w:rsid w:val="00B8013E"/>
    <w:rsid w:val="00B802E1"/>
    <w:rsid w:val="00B803BA"/>
    <w:rsid w:val="00B803C8"/>
    <w:rsid w:val="00B80912"/>
    <w:rsid w:val="00B809DC"/>
    <w:rsid w:val="00B81174"/>
    <w:rsid w:val="00B811CC"/>
    <w:rsid w:val="00B81227"/>
    <w:rsid w:val="00B8130F"/>
    <w:rsid w:val="00B81313"/>
    <w:rsid w:val="00B82041"/>
    <w:rsid w:val="00B82E47"/>
    <w:rsid w:val="00B831B7"/>
    <w:rsid w:val="00B834D6"/>
    <w:rsid w:val="00B835CB"/>
    <w:rsid w:val="00B835DF"/>
    <w:rsid w:val="00B836DB"/>
    <w:rsid w:val="00B83E3C"/>
    <w:rsid w:val="00B844EF"/>
    <w:rsid w:val="00B846E0"/>
    <w:rsid w:val="00B84733"/>
    <w:rsid w:val="00B84C20"/>
    <w:rsid w:val="00B84EDD"/>
    <w:rsid w:val="00B853B2"/>
    <w:rsid w:val="00B8598A"/>
    <w:rsid w:val="00B8610D"/>
    <w:rsid w:val="00B861DD"/>
    <w:rsid w:val="00B86368"/>
    <w:rsid w:val="00B86765"/>
    <w:rsid w:val="00B86A37"/>
    <w:rsid w:val="00B875F1"/>
    <w:rsid w:val="00B87B6E"/>
    <w:rsid w:val="00B87BF1"/>
    <w:rsid w:val="00B900DC"/>
    <w:rsid w:val="00B9092C"/>
    <w:rsid w:val="00B90E28"/>
    <w:rsid w:val="00B91028"/>
    <w:rsid w:val="00B915D7"/>
    <w:rsid w:val="00B91704"/>
    <w:rsid w:val="00B91ECD"/>
    <w:rsid w:val="00B924E9"/>
    <w:rsid w:val="00B929BA"/>
    <w:rsid w:val="00B9343B"/>
    <w:rsid w:val="00B93462"/>
    <w:rsid w:val="00B93D01"/>
    <w:rsid w:val="00B93F58"/>
    <w:rsid w:val="00B9406A"/>
    <w:rsid w:val="00B94127"/>
    <w:rsid w:val="00B9420F"/>
    <w:rsid w:val="00B9439C"/>
    <w:rsid w:val="00B944C0"/>
    <w:rsid w:val="00B947B3"/>
    <w:rsid w:val="00B94913"/>
    <w:rsid w:val="00B94DB2"/>
    <w:rsid w:val="00B9503B"/>
    <w:rsid w:val="00B958D6"/>
    <w:rsid w:val="00B95CF5"/>
    <w:rsid w:val="00B95CF6"/>
    <w:rsid w:val="00B96148"/>
    <w:rsid w:val="00B96321"/>
    <w:rsid w:val="00B96405"/>
    <w:rsid w:val="00B97183"/>
    <w:rsid w:val="00B973F3"/>
    <w:rsid w:val="00B975B9"/>
    <w:rsid w:val="00B977FC"/>
    <w:rsid w:val="00B9797B"/>
    <w:rsid w:val="00B979C0"/>
    <w:rsid w:val="00B97BF4"/>
    <w:rsid w:val="00B97E23"/>
    <w:rsid w:val="00B97E60"/>
    <w:rsid w:val="00B97EFE"/>
    <w:rsid w:val="00BA0550"/>
    <w:rsid w:val="00BA055B"/>
    <w:rsid w:val="00BA1D09"/>
    <w:rsid w:val="00BA20CD"/>
    <w:rsid w:val="00BA2478"/>
    <w:rsid w:val="00BA28A3"/>
    <w:rsid w:val="00BA2CB7"/>
    <w:rsid w:val="00BA2D79"/>
    <w:rsid w:val="00BA2DF9"/>
    <w:rsid w:val="00BA325F"/>
    <w:rsid w:val="00BA334B"/>
    <w:rsid w:val="00BA3454"/>
    <w:rsid w:val="00BA34D4"/>
    <w:rsid w:val="00BA39B9"/>
    <w:rsid w:val="00BA3D87"/>
    <w:rsid w:val="00BA3EA2"/>
    <w:rsid w:val="00BA4218"/>
    <w:rsid w:val="00BA4350"/>
    <w:rsid w:val="00BA45FA"/>
    <w:rsid w:val="00BA49C6"/>
    <w:rsid w:val="00BA4AC8"/>
    <w:rsid w:val="00BA4EC6"/>
    <w:rsid w:val="00BA51C2"/>
    <w:rsid w:val="00BA5349"/>
    <w:rsid w:val="00BA5803"/>
    <w:rsid w:val="00BA5963"/>
    <w:rsid w:val="00BA5C23"/>
    <w:rsid w:val="00BA5C59"/>
    <w:rsid w:val="00BA654D"/>
    <w:rsid w:val="00BA6CA9"/>
    <w:rsid w:val="00BA7616"/>
    <w:rsid w:val="00BA7742"/>
    <w:rsid w:val="00BA77E7"/>
    <w:rsid w:val="00BA7801"/>
    <w:rsid w:val="00BA7AF3"/>
    <w:rsid w:val="00BB00B9"/>
    <w:rsid w:val="00BB00F8"/>
    <w:rsid w:val="00BB00F9"/>
    <w:rsid w:val="00BB0581"/>
    <w:rsid w:val="00BB06E6"/>
    <w:rsid w:val="00BB0964"/>
    <w:rsid w:val="00BB0A4E"/>
    <w:rsid w:val="00BB0A6E"/>
    <w:rsid w:val="00BB1310"/>
    <w:rsid w:val="00BB1451"/>
    <w:rsid w:val="00BB1664"/>
    <w:rsid w:val="00BB18C5"/>
    <w:rsid w:val="00BB1B5D"/>
    <w:rsid w:val="00BB1C02"/>
    <w:rsid w:val="00BB1C97"/>
    <w:rsid w:val="00BB2096"/>
    <w:rsid w:val="00BB2566"/>
    <w:rsid w:val="00BB2EC6"/>
    <w:rsid w:val="00BB2FF7"/>
    <w:rsid w:val="00BB3089"/>
    <w:rsid w:val="00BB3632"/>
    <w:rsid w:val="00BB3BDA"/>
    <w:rsid w:val="00BB3C9C"/>
    <w:rsid w:val="00BB3F3A"/>
    <w:rsid w:val="00BB3FBC"/>
    <w:rsid w:val="00BB41AD"/>
    <w:rsid w:val="00BB453C"/>
    <w:rsid w:val="00BB4990"/>
    <w:rsid w:val="00BB53C8"/>
    <w:rsid w:val="00BB54F4"/>
    <w:rsid w:val="00BB5729"/>
    <w:rsid w:val="00BB5E1A"/>
    <w:rsid w:val="00BB6207"/>
    <w:rsid w:val="00BB6290"/>
    <w:rsid w:val="00BB656C"/>
    <w:rsid w:val="00BB6756"/>
    <w:rsid w:val="00BB6AD0"/>
    <w:rsid w:val="00BB6D7B"/>
    <w:rsid w:val="00BB7220"/>
    <w:rsid w:val="00BB786E"/>
    <w:rsid w:val="00BB7A37"/>
    <w:rsid w:val="00BC01FF"/>
    <w:rsid w:val="00BC06B3"/>
    <w:rsid w:val="00BC07F4"/>
    <w:rsid w:val="00BC0A5E"/>
    <w:rsid w:val="00BC1837"/>
    <w:rsid w:val="00BC23AF"/>
    <w:rsid w:val="00BC290A"/>
    <w:rsid w:val="00BC301B"/>
    <w:rsid w:val="00BC30AE"/>
    <w:rsid w:val="00BC3183"/>
    <w:rsid w:val="00BC35EF"/>
    <w:rsid w:val="00BC3E98"/>
    <w:rsid w:val="00BC3FC5"/>
    <w:rsid w:val="00BC4408"/>
    <w:rsid w:val="00BC449B"/>
    <w:rsid w:val="00BC45A8"/>
    <w:rsid w:val="00BC46FC"/>
    <w:rsid w:val="00BC49E7"/>
    <w:rsid w:val="00BC4F50"/>
    <w:rsid w:val="00BC511A"/>
    <w:rsid w:val="00BC533F"/>
    <w:rsid w:val="00BC53F6"/>
    <w:rsid w:val="00BC5757"/>
    <w:rsid w:val="00BC63B9"/>
    <w:rsid w:val="00BC66C3"/>
    <w:rsid w:val="00BC6739"/>
    <w:rsid w:val="00BC6FAF"/>
    <w:rsid w:val="00BC7530"/>
    <w:rsid w:val="00BC758E"/>
    <w:rsid w:val="00BC7B81"/>
    <w:rsid w:val="00BD0492"/>
    <w:rsid w:val="00BD06C9"/>
    <w:rsid w:val="00BD0712"/>
    <w:rsid w:val="00BD0A8F"/>
    <w:rsid w:val="00BD0C4C"/>
    <w:rsid w:val="00BD0D32"/>
    <w:rsid w:val="00BD11C5"/>
    <w:rsid w:val="00BD1350"/>
    <w:rsid w:val="00BD18E0"/>
    <w:rsid w:val="00BD1BB1"/>
    <w:rsid w:val="00BD2094"/>
    <w:rsid w:val="00BD20F0"/>
    <w:rsid w:val="00BD2100"/>
    <w:rsid w:val="00BD21AD"/>
    <w:rsid w:val="00BD253D"/>
    <w:rsid w:val="00BD25DF"/>
    <w:rsid w:val="00BD2635"/>
    <w:rsid w:val="00BD27A2"/>
    <w:rsid w:val="00BD2AD1"/>
    <w:rsid w:val="00BD2B8A"/>
    <w:rsid w:val="00BD2C9A"/>
    <w:rsid w:val="00BD2E7C"/>
    <w:rsid w:val="00BD308A"/>
    <w:rsid w:val="00BD31AB"/>
    <w:rsid w:val="00BD39C9"/>
    <w:rsid w:val="00BD3BCB"/>
    <w:rsid w:val="00BD3E45"/>
    <w:rsid w:val="00BD468E"/>
    <w:rsid w:val="00BD4B0F"/>
    <w:rsid w:val="00BD4EF4"/>
    <w:rsid w:val="00BD51A2"/>
    <w:rsid w:val="00BD52C5"/>
    <w:rsid w:val="00BD56BE"/>
    <w:rsid w:val="00BD59B2"/>
    <w:rsid w:val="00BD5E49"/>
    <w:rsid w:val="00BD5EC4"/>
    <w:rsid w:val="00BD6185"/>
    <w:rsid w:val="00BD6589"/>
    <w:rsid w:val="00BD6A5C"/>
    <w:rsid w:val="00BD6B67"/>
    <w:rsid w:val="00BD6EDB"/>
    <w:rsid w:val="00BD6F08"/>
    <w:rsid w:val="00BD7711"/>
    <w:rsid w:val="00BD772D"/>
    <w:rsid w:val="00BD7825"/>
    <w:rsid w:val="00BD7B73"/>
    <w:rsid w:val="00BD7EC8"/>
    <w:rsid w:val="00BE0ACB"/>
    <w:rsid w:val="00BE1188"/>
    <w:rsid w:val="00BE127B"/>
    <w:rsid w:val="00BE16FB"/>
    <w:rsid w:val="00BE1EA3"/>
    <w:rsid w:val="00BE24C8"/>
    <w:rsid w:val="00BE255E"/>
    <w:rsid w:val="00BE26DB"/>
    <w:rsid w:val="00BE26DF"/>
    <w:rsid w:val="00BE26FB"/>
    <w:rsid w:val="00BE2920"/>
    <w:rsid w:val="00BE29EA"/>
    <w:rsid w:val="00BE349A"/>
    <w:rsid w:val="00BE3D54"/>
    <w:rsid w:val="00BE417D"/>
    <w:rsid w:val="00BE4495"/>
    <w:rsid w:val="00BE4625"/>
    <w:rsid w:val="00BE4955"/>
    <w:rsid w:val="00BE49EA"/>
    <w:rsid w:val="00BE4EAC"/>
    <w:rsid w:val="00BE4FFF"/>
    <w:rsid w:val="00BE50CA"/>
    <w:rsid w:val="00BE5723"/>
    <w:rsid w:val="00BE57C8"/>
    <w:rsid w:val="00BE5DC5"/>
    <w:rsid w:val="00BE60BF"/>
    <w:rsid w:val="00BE6510"/>
    <w:rsid w:val="00BE659F"/>
    <w:rsid w:val="00BE662E"/>
    <w:rsid w:val="00BE679D"/>
    <w:rsid w:val="00BE68A6"/>
    <w:rsid w:val="00BE6FD5"/>
    <w:rsid w:val="00BE7C41"/>
    <w:rsid w:val="00BE7E02"/>
    <w:rsid w:val="00BF01BA"/>
    <w:rsid w:val="00BF047C"/>
    <w:rsid w:val="00BF0819"/>
    <w:rsid w:val="00BF08F8"/>
    <w:rsid w:val="00BF0ABF"/>
    <w:rsid w:val="00BF0DBB"/>
    <w:rsid w:val="00BF0E36"/>
    <w:rsid w:val="00BF0F3B"/>
    <w:rsid w:val="00BF15FC"/>
    <w:rsid w:val="00BF1BA9"/>
    <w:rsid w:val="00BF1F87"/>
    <w:rsid w:val="00BF27E1"/>
    <w:rsid w:val="00BF29ED"/>
    <w:rsid w:val="00BF2B92"/>
    <w:rsid w:val="00BF31AB"/>
    <w:rsid w:val="00BF3286"/>
    <w:rsid w:val="00BF3A0E"/>
    <w:rsid w:val="00BF3A3A"/>
    <w:rsid w:val="00BF3E51"/>
    <w:rsid w:val="00BF416A"/>
    <w:rsid w:val="00BF4898"/>
    <w:rsid w:val="00BF4B9F"/>
    <w:rsid w:val="00BF4C3B"/>
    <w:rsid w:val="00BF4D21"/>
    <w:rsid w:val="00BF4F53"/>
    <w:rsid w:val="00BF522D"/>
    <w:rsid w:val="00BF52A3"/>
    <w:rsid w:val="00BF5572"/>
    <w:rsid w:val="00BF55C6"/>
    <w:rsid w:val="00BF588F"/>
    <w:rsid w:val="00BF58F1"/>
    <w:rsid w:val="00BF5BE1"/>
    <w:rsid w:val="00BF5DB5"/>
    <w:rsid w:val="00BF6252"/>
    <w:rsid w:val="00BF638A"/>
    <w:rsid w:val="00BF64AB"/>
    <w:rsid w:val="00BF697F"/>
    <w:rsid w:val="00BF6B04"/>
    <w:rsid w:val="00BF6CC9"/>
    <w:rsid w:val="00BF6E68"/>
    <w:rsid w:val="00BF6FF9"/>
    <w:rsid w:val="00BF72D2"/>
    <w:rsid w:val="00BF7800"/>
    <w:rsid w:val="00BF7B21"/>
    <w:rsid w:val="00C00649"/>
    <w:rsid w:val="00C0066E"/>
    <w:rsid w:val="00C018A2"/>
    <w:rsid w:val="00C01ADD"/>
    <w:rsid w:val="00C02031"/>
    <w:rsid w:val="00C02094"/>
    <w:rsid w:val="00C021B8"/>
    <w:rsid w:val="00C02602"/>
    <w:rsid w:val="00C02C93"/>
    <w:rsid w:val="00C0306B"/>
    <w:rsid w:val="00C03582"/>
    <w:rsid w:val="00C036D0"/>
    <w:rsid w:val="00C03924"/>
    <w:rsid w:val="00C03E42"/>
    <w:rsid w:val="00C042A9"/>
    <w:rsid w:val="00C04522"/>
    <w:rsid w:val="00C0475A"/>
    <w:rsid w:val="00C0486F"/>
    <w:rsid w:val="00C04A1F"/>
    <w:rsid w:val="00C04C8E"/>
    <w:rsid w:val="00C04CBD"/>
    <w:rsid w:val="00C04DC0"/>
    <w:rsid w:val="00C04EE6"/>
    <w:rsid w:val="00C052C6"/>
    <w:rsid w:val="00C052F5"/>
    <w:rsid w:val="00C0550F"/>
    <w:rsid w:val="00C05617"/>
    <w:rsid w:val="00C05B05"/>
    <w:rsid w:val="00C05B6D"/>
    <w:rsid w:val="00C05B9D"/>
    <w:rsid w:val="00C05CB3"/>
    <w:rsid w:val="00C05DCE"/>
    <w:rsid w:val="00C05E52"/>
    <w:rsid w:val="00C05E8A"/>
    <w:rsid w:val="00C06160"/>
    <w:rsid w:val="00C07522"/>
    <w:rsid w:val="00C07847"/>
    <w:rsid w:val="00C10B4D"/>
    <w:rsid w:val="00C10DB4"/>
    <w:rsid w:val="00C11160"/>
    <w:rsid w:val="00C113F5"/>
    <w:rsid w:val="00C1155E"/>
    <w:rsid w:val="00C11820"/>
    <w:rsid w:val="00C1192A"/>
    <w:rsid w:val="00C11F21"/>
    <w:rsid w:val="00C11FCB"/>
    <w:rsid w:val="00C121A4"/>
    <w:rsid w:val="00C12241"/>
    <w:rsid w:val="00C1226C"/>
    <w:rsid w:val="00C12390"/>
    <w:rsid w:val="00C124F1"/>
    <w:rsid w:val="00C125B4"/>
    <w:rsid w:val="00C12636"/>
    <w:rsid w:val="00C12672"/>
    <w:rsid w:val="00C12A86"/>
    <w:rsid w:val="00C12AA8"/>
    <w:rsid w:val="00C12E0A"/>
    <w:rsid w:val="00C13B08"/>
    <w:rsid w:val="00C13CEC"/>
    <w:rsid w:val="00C13E4C"/>
    <w:rsid w:val="00C1430E"/>
    <w:rsid w:val="00C14865"/>
    <w:rsid w:val="00C14A7E"/>
    <w:rsid w:val="00C14B43"/>
    <w:rsid w:val="00C14DC2"/>
    <w:rsid w:val="00C1500E"/>
    <w:rsid w:val="00C150F2"/>
    <w:rsid w:val="00C15DD5"/>
    <w:rsid w:val="00C1685E"/>
    <w:rsid w:val="00C16B05"/>
    <w:rsid w:val="00C17383"/>
    <w:rsid w:val="00C176ED"/>
    <w:rsid w:val="00C17E5F"/>
    <w:rsid w:val="00C2060F"/>
    <w:rsid w:val="00C2071E"/>
    <w:rsid w:val="00C20BD4"/>
    <w:rsid w:val="00C20BD9"/>
    <w:rsid w:val="00C218C1"/>
    <w:rsid w:val="00C21972"/>
    <w:rsid w:val="00C21D11"/>
    <w:rsid w:val="00C21D37"/>
    <w:rsid w:val="00C21DEB"/>
    <w:rsid w:val="00C21EC6"/>
    <w:rsid w:val="00C224FA"/>
    <w:rsid w:val="00C22690"/>
    <w:rsid w:val="00C2292A"/>
    <w:rsid w:val="00C22E9A"/>
    <w:rsid w:val="00C2334C"/>
    <w:rsid w:val="00C233BC"/>
    <w:rsid w:val="00C235FC"/>
    <w:rsid w:val="00C239C7"/>
    <w:rsid w:val="00C23C76"/>
    <w:rsid w:val="00C23CDD"/>
    <w:rsid w:val="00C23F4D"/>
    <w:rsid w:val="00C241CA"/>
    <w:rsid w:val="00C24332"/>
    <w:rsid w:val="00C2485B"/>
    <w:rsid w:val="00C2493E"/>
    <w:rsid w:val="00C24CB3"/>
    <w:rsid w:val="00C24EDD"/>
    <w:rsid w:val="00C253E2"/>
    <w:rsid w:val="00C2561D"/>
    <w:rsid w:val="00C257D1"/>
    <w:rsid w:val="00C25B78"/>
    <w:rsid w:val="00C2615A"/>
    <w:rsid w:val="00C26880"/>
    <w:rsid w:val="00C26DD5"/>
    <w:rsid w:val="00C26E8F"/>
    <w:rsid w:val="00C26ECA"/>
    <w:rsid w:val="00C27095"/>
    <w:rsid w:val="00C275BD"/>
    <w:rsid w:val="00C2764C"/>
    <w:rsid w:val="00C279FC"/>
    <w:rsid w:val="00C27BD1"/>
    <w:rsid w:val="00C27BFE"/>
    <w:rsid w:val="00C313E9"/>
    <w:rsid w:val="00C31446"/>
    <w:rsid w:val="00C31B18"/>
    <w:rsid w:val="00C31D6C"/>
    <w:rsid w:val="00C31E34"/>
    <w:rsid w:val="00C32670"/>
    <w:rsid w:val="00C32789"/>
    <w:rsid w:val="00C327D1"/>
    <w:rsid w:val="00C327F0"/>
    <w:rsid w:val="00C3280B"/>
    <w:rsid w:val="00C32BFE"/>
    <w:rsid w:val="00C330E4"/>
    <w:rsid w:val="00C333B5"/>
    <w:rsid w:val="00C33804"/>
    <w:rsid w:val="00C3478C"/>
    <w:rsid w:val="00C34A02"/>
    <w:rsid w:val="00C34A10"/>
    <w:rsid w:val="00C34CEB"/>
    <w:rsid w:val="00C35057"/>
    <w:rsid w:val="00C352C8"/>
    <w:rsid w:val="00C358EB"/>
    <w:rsid w:val="00C35D11"/>
    <w:rsid w:val="00C361A2"/>
    <w:rsid w:val="00C36893"/>
    <w:rsid w:val="00C369AD"/>
    <w:rsid w:val="00C371DC"/>
    <w:rsid w:val="00C37309"/>
    <w:rsid w:val="00C37477"/>
    <w:rsid w:val="00C37C05"/>
    <w:rsid w:val="00C37DC6"/>
    <w:rsid w:val="00C37F79"/>
    <w:rsid w:val="00C3FD72"/>
    <w:rsid w:val="00C40855"/>
    <w:rsid w:val="00C40A83"/>
    <w:rsid w:val="00C40FB0"/>
    <w:rsid w:val="00C41374"/>
    <w:rsid w:val="00C4138B"/>
    <w:rsid w:val="00C4152F"/>
    <w:rsid w:val="00C415D0"/>
    <w:rsid w:val="00C41DC8"/>
    <w:rsid w:val="00C41F95"/>
    <w:rsid w:val="00C42202"/>
    <w:rsid w:val="00C423DD"/>
    <w:rsid w:val="00C42547"/>
    <w:rsid w:val="00C4310D"/>
    <w:rsid w:val="00C4312A"/>
    <w:rsid w:val="00C43411"/>
    <w:rsid w:val="00C436F0"/>
    <w:rsid w:val="00C437B0"/>
    <w:rsid w:val="00C43CE7"/>
    <w:rsid w:val="00C43E50"/>
    <w:rsid w:val="00C445D5"/>
    <w:rsid w:val="00C44800"/>
    <w:rsid w:val="00C4497E"/>
    <w:rsid w:val="00C44C21"/>
    <w:rsid w:val="00C44E24"/>
    <w:rsid w:val="00C450F3"/>
    <w:rsid w:val="00C4519E"/>
    <w:rsid w:val="00C452CF"/>
    <w:rsid w:val="00C45414"/>
    <w:rsid w:val="00C45604"/>
    <w:rsid w:val="00C4566F"/>
    <w:rsid w:val="00C45729"/>
    <w:rsid w:val="00C457DD"/>
    <w:rsid w:val="00C459F5"/>
    <w:rsid w:val="00C45C84"/>
    <w:rsid w:val="00C45E81"/>
    <w:rsid w:val="00C4613B"/>
    <w:rsid w:val="00C465A6"/>
    <w:rsid w:val="00C467DA"/>
    <w:rsid w:val="00C46B79"/>
    <w:rsid w:val="00C46E45"/>
    <w:rsid w:val="00C47015"/>
    <w:rsid w:val="00C471FF"/>
    <w:rsid w:val="00C47F95"/>
    <w:rsid w:val="00C50981"/>
    <w:rsid w:val="00C50C60"/>
    <w:rsid w:val="00C50C71"/>
    <w:rsid w:val="00C511B9"/>
    <w:rsid w:val="00C51291"/>
    <w:rsid w:val="00C5137D"/>
    <w:rsid w:val="00C51984"/>
    <w:rsid w:val="00C5209E"/>
    <w:rsid w:val="00C5220A"/>
    <w:rsid w:val="00C52220"/>
    <w:rsid w:val="00C52A25"/>
    <w:rsid w:val="00C530E0"/>
    <w:rsid w:val="00C542A3"/>
    <w:rsid w:val="00C5431B"/>
    <w:rsid w:val="00C543BC"/>
    <w:rsid w:val="00C543E7"/>
    <w:rsid w:val="00C54D40"/>
    <w:rsid w:val="00C54D85"/>
    <w:rsid w:val="00C54F6F"/>
    <w:rsid w:val="00C550FA"/>
    <w:rsid w:val="00C55458"/>
    <w:rsid w:val="00C55C61"/>
    <w:rsid w:val="00C55CB4"/>
    <w:rsid w:val="00C55E49"/>
    <w:rsid w:val="00C55FAA"/>
    <w:rsid w:val="00C56315"/>
    <w:rsid w:val="00C56787"/>
    <w:rsid w:val="00C56803"/>
    <w:rsid w:val="00C5683A"/>
    <w:rsid w:val="00C56BA9"/>
    <w:rsid w:val="00C56C97"/>
    <w:rsid w:val="00C57594"/>
    <w:rsid w:val="00C575F5"/>
    <w:rsid w:val="00C576AB"/>
    <w:rsid w:val="00C57916"/>
    <w:rsid w:val="00C604A4"/>
    <w:rsid w:val="00C606D8"/>
    <w:rsid w:val="00C60B3C"/>
    <w:rsid w:val="00C610F4"/>
    <w:rsid w:val="00C6142D"/>
    <w:rsid w:val="00C615FA"/>
    <w:rsid w:val="00C61897"/>
    <w:rsid w:val="00C61A20"/>
    <w:rsid w:val="00C61A6D"/>
    <w:rsid w:val="00C61A8F"/>
    <w:rsid w:val="00C61D88"/>
    <w:rsid w:val="00C6217B"/>
    <w:rsid w:val="00C62FE8"/>
    <w:rsid w:val="00C631CC"/>
    <w:rsid w:val="00C63514"/>
    <w:rsid w:val="00C636C9"/>
    <w:rsid w:val="00C63737"/>
    <w:rsid w:val="00C639B0"/>
    <w:rsid w:val="00C63B61"/>
    <w:rsid w:val="00C63CBC"/>
    <w:rsid w:val="00C63F7D"/>
    <w:rsid w:val="00C640AA"/>
    <w:rsid w:val="00C642C1"/>
    <w:rsid w:val="00C64466"/>
    <w:rsid w:val="00C64522"/>
    <w:rsid w:val="00C64702"/>
    <w:rsid w:val="00C64775"/>
    <w:rsid w:val="00C656E9"/>
    <w:rsid w:val="00C65796"/>
    <w:rsid w:val="00C6616F"/>
    <w:rsid w:val="00C662DA"/>
    <w:rsid w:val="00C668F3"/>
    <w:rsid w:val="00C669BF"/>
    <w:rsid w:val="00C66A02"/>
    <w:rsid w:val="00C66AE2"/>
    <w:rsid w:val="00C678DC"/>
    <w:rsid w:val="00C67AF9"/>
    <w:rsid w:val="00C67D8A"/>
    <w:rsid w:val="00C67FEB"/>
    <w:rsid w:val="00C707D9"/>
    <w:rsid w:val="00C70A27"/>
    <w:rsid w:val="00C70D1F"/>
    <w:rsid w:val="00C71018"/>
    <w:rsid w:val="00C71095"/>
    <w:rsid w:val="00C71931"/>
    <w:rsid w:val="00C71B16"/>
    <w:rsid w:val="00C71DC5"/>
    <w:rsid w:val="00C71EAC"/>
    <w:rsid w:val="00C722F5"/>
    <w:rsid w:val="00C72837"/>
    <w:rsid w:val="00C72D18"/>
    <w:rsid w:val="00C73014"/>
    <w:rsid w:val="00C73C64"/>
    <w:rsid w:val="00C743B6"/>
    <w:rsid w:val="00C743EB"/>
    <w:rsid w:val="00C74515"/>
    <w:rsid w:val="00C752DB"/>
    <w:rsid w:val="00C75300"/>
    <w:rsid w:val="00C753BE"/>
    <w:rsid w:val="00C757A2"/>
    <w:rsid w:val="00C75B2C"/>
    <w:rsid w:val="00C75BE0"/>
    <w:rsid w:val="00C76039"/>
    <w:rsid w:val="00C76723"/>
    <w:rsid w:val="00C76821"/>
    <w:rsid w:val="00C7726A"/>
    <w:rsid w:val="00C77321"/>
    <w:rsid w:val="00C778CF"/>
    <w:rsid w:val="00C77AA6"/>
    <w:rsid w:val="00C80016"/>
    <w:rsid w:val="00C8006B"/>
    <w:rsid w:val="00C80324"/>
    <w:rsid w:val="00C80701"/>
    <w:rsid w:val="00C8079D"/>
    <w:rsid w:val="00C8093E"/>
    <w:rsid w:val="00C80C38"/>
    <w:rsid w:val="00C80E96"/>
    <w:rsid w:val="00C8125C"/>
    <w:rsid w:val="00C815A3"/>
    <w:rsid w:val="00C81878"/>
    <w:rsid w:val="00C81E13"/>
    <w:rsid w:val="00C82292"/>
    <w:rsid w:val="00C8242A"/>
    <w:rsid w:val="00C825C6"/>
    <w:rsid w:val="00C825EA"/>
    <w:rsid w:val="00C8266A"/>
    <w:rsid w:val="00C826EB"/>
    <w:rsid w:val="00C82842"/>
    <w:rsid w:val="00C82E1F"/>
    <w:rsid w:val="00C82EB6"/>
    <w:rsid w:val="00C831B3"/>
    <w:rsid w:val="00C833AB"/>
    <w:rsid w:val="00C83630"/>
    <w:rsid w:val="00C8395E"/>
    <w:rsid w:val="00C85FF1"/>
    <w:rsid w:val="00C860AA"/>
    <w:rsid w:val="00C865D2"/>
    <w:rsid w:val="00C86989"/>
    <w:rsid w:val="00C869FF"/>
    <w:rsid w:val="00C86BA0"/>
    <w:rsid w:val="00C86C24"/>
    <w:rsid w:val="00C86CF3"/>
    <w:rsid w:val="00C879B1"/>
    <w:rsid w:val="00C879DD"/>
    <w:rsid w:val="00C87EB8"/>
    <w:rsid w:val="00C9015B"/>
    <w:rsid w:val="00C9026F"/>
    <w:rsid w:val="00C9033C"/>
    <w:rsid w:val="00C90547"/>
    <w:rsid w:val="00C907B2"/>
    <w:rsid w:val="00C90812"/>
    <w:rsid w:val="00C908E6"/>
    <w:rsid w:val="00C9090B"/>
    <w:rsid w:val="00C90944"/>
    <w:rsid w:val="00C90C3B"/>
    <w:rsid w:val="00C915FB"/>
    <w:rsid w:val="00C9189A"/>
    <w:rsid w:val="00C91C00"/>
    <w:rsid w:val="00C91C55"/>
    <w:rsid w:val="00C91DE6"/>
    <w:rsid w:val="00C92261"/>
    <w:rsid w:val="00C922D9"/>
    <w:rsid w:val="00C92326"/>
    <w:rsid w:val="00C92485"/>
    <w:rsid w:val="00C9263B"/>
    <w:rsid w:val="00C9273F"/>
    <w:rsid w:val="00C92747"/>
    <w:rsid w:val="00C928D1"/>
    <w:rsid w:val="00C92ABA"/>
    <w:rsid w:val="00C92B46"/>
    <w:rsid w:val="00C92E6E"/>
    <w:rsid w:val="00C93047"/>
    <w:rsid w:val="00C9394A"/>
    <w:rsid w:val="00C93B7E"/>
    <w:rsid w:val="00C94029"/>
    <w:rsid w:val="00C945B4"/>
    <w:rsid w:val="00C946C1"/>
    <w:rsid w:val="00C946F9"/>
    <w:rsid w:val="00C94785"/>
    <w:rsid w:val="00C94C8D"/>
    <w:rsid w:val="00C94E95"/>
    <w:rsid w:val="00C94EF7"/>
    <w:rsid w:val="00C94FDB"/>
    <w:rsid w:val="00C94FF5"/>
    <w:rsid w:val="00C9507C"/>
    <w:rsid w:val="00C959E7"/>
    <w:rsid w:val="00C96400"/>
    <w:rsid w:val="00C9698A"/>
    <w:rsid w:val="00C96B9A"/>
    <w:rsid w:val="00C96D67"/>
    <w:rsid w:val="00C96F3B"/>
    <w:rsid w:val="00C976B0"/>
    <w:rsid w:val="00C977C7"/>
    <w:rsid w:val="00C97EF9"/>
    <w:rsid w:val="00C97FC3"/>
    <w:rsid w:val="00C9E10F"/>
    <w:rsid w:val="00CA0430"/>
    <w:rsid w:val="00CA0648"/>
    <w:rsid w:val="00CA134F"/>
    <w:rsid w:val="00CA1615"/>
    <w:rsid w:val="00CA173B"/>
    <w:rsid w:val="00CA1FB4"/>
    <w:rsid w:val="00CA27D7"/>
    <w:rsid w:val="00CA2C66"/>
    <w:rsid w:val="00CA2CDA"/>
    <w:rsid w:val="00CA2D72"/>
    <w:rsid w:val="00CA3600"/>
    <w:rsid w:val="00CA38A7"/>
    <w:rsid w:val="00CA3CBB"/>
    <w:rsid w:val="00CA3D7B"/>
    <w:rsid w:val="00CA4745"/>
    <w:rsid w:val="00CA4D1E"/>
    <w:rsid w:val="00CA4E27"/>
    <w:rsid w:val="00CA5033"/>
    <w:rsid w:val="00CA509C"/>
    <w:rsid w:val="00CA52FE"/>
    <w:rsid w:val="00CA5711"/>
    <w:rsid w:val="00CA5821"/>
    <w:rsid w:val="00CA5A94"/>
    <w:rsid w:val="00CA5E2B"/>
    <w:rsid w:val="00CA5F27"/>
    <w:rsid w:val="00CA5FDC"/>
    <w:rsid w:val="00CA6287"/>
    <w:rsid w:val="00CA6B8B"/>
    <w:rsid w:val="00CA6B97"/>
    <w:rsid w:val="00CA724E"/>
    <w:rsid w:val="00CA730F"/>
    <w:rsid w:val="00CA746C"/>
    <w:rsid w:val="00CA78EA"/>
    <w:rsid w:val="00CA7B36"/>
    <w:rsid w:val="00CA7D9E"/>
    <w:rsid w:val="00CB0160"/>
    <w:rsid w:val="00CB0530"/>
    <w:rsid w:val="00CB0623"/>
    <w:rsid w:val="00CB076C"/>
    <w:rsid w:val="00CB08C2"/>
    <w:rsid w:val="00CB0929"/>
    <w:rsid w:val="00CB0984"/>
    <w:rsid w:val="00CB09C9"/>
    <w:rsid w:val="00CB1537"/>
    <w:rsid w:val="00CB1AEB"/>
    <w:rsid w:val="00CB21D4"/>
    <w:rsid w:val="00CB249A"/>
    <w:rsid w:val="00CB27E5"/>
    <w:rsid w:val="00CB28D9"/>
    <w:rsid w:val="00CB29CC"/>
    <w:rsid w:val="00CB3056"/>
    <w:rsid w:val="00CB30BA"/>
    <w:rsid w:val="00CB4220"/>
    <w:rsid w:val="00CB438A"/>
    <w:rsid w:val="00CB4879"/>
    <w:rsid w:val="00CB4BE7"/>
    <w:rsid w:val="00CB4D22"/>
    <w:rsid w:val="00CB52C3"/>
    <w:rsid w:val="00CB55A5"/>
    <w:rsid w:val="00CB55D8"/>
    <w:rsid w:val="00CB5744"/>
    <w:rsid w:val="00CB5B42"/>
    <w:rsid w:val="00CB5CCF"/>
    <w:rsid w:val="00CB6918"/>
    <w:rsid w:val="00CB6990"/>
    <w:rsid w:val="00CB6BB6"/>
    <w:rsid w:val="00CB70BD"/>
    <w:rsid w:val="00CB72FC"/>
    <w:rsid w:val="00CB78BB"/>
    <w:rsid w:val="00CB78FB"/>
    <w:rsid w:val="00CB799A"/>
    <w:rsid w:val="00CB7B71"/>
    <w:rsid w:val="00CB7B72"/>
    <w:rsid w:val="00CB7CD4"/>
    <w:rsid w:val="00CC02DE"/>
    <w:rsid w:val="00CC0458"/>
    <w:rsid w:val="00CC0816"/>
    <w:rsid w:val="00CC08AA"/>
    <w:rsid w:val="00CC098F"/>
    <w:rsid w:val="00CC0B6C"/>
    <w:rsid w:val="00CC1E6E"/>
    <w:rsid w:val="00CC260F"/>
    <w:rsid w:val="00CC2672"/>
    <w:rsid w:val="00CC2BB5"/>
    <w:rsid w:val="00CC2CFC"/>
    <w:rsid w:val="00CC2D99"/>
    <w:rsid w:val="00CC2F40"/>
    <w:rsid w:val="00CC30F2"/>
    <w:rsid w:val="00CC3443"/>
    <w:rsid w:val="00CC34BA"/>
    <w:rsid w:val="00CC35AA"/>
    <w:rsid w:val="00CC37D5"/>
    <w:rsid w:val="00CC3843"/>
    <w:rsid w:val="00CC3846"/>
    <w:rsid w:val="00CC3BB8"/>
    <w:rsid w:val="00CC3C67"/>
    <w:rsid w:val="00CC3ECD"/>
    <w:rsid w:val="00CC41A4"/>
    <w:rsid w:val="00CC422B"/>
    <w:rsid w:val="00CC4381"/>
    <w:rsid w:val="00CC461F"/>
    <w:rsid w:val="00CC4AFE"/>
    <w:rsid w:val="00CC5304"/>
    <w:rsid w:val="00CC5548"/>
    <w:rsid w:val="00CC5978"/>
    <w:rsid w:val="00CC5A3B"/>
    <w:rsid w:val="00CC5B0D"/>
    <w:rsid w:val="00CC5B64"/>
    <w:rsid w:val="00CC605A"/>
    <w:rsid w:val="00CC62D3"/>
    <w:rsid w:val="00CC6416"/>
    <w:rsid w:val="00CC741C"/>
    <w:rsid w:val="00CC75A3"/>
    <w:rsid w:val="00CC75A6"/>
    <w:rsid w:val="00CC7756"/>
    <w:rsid w:val="00CC793D"/>
    <w:rsid w:val="00CC79B4"/>
    <w:rsid w:val="00CC7D65"/>
    <w:rsid w:val="00CC7FA6"/>
    <w:rsid w:val="00CD0148"/>
    <w:rsid w:val="00CD02A3"/>
    <w:rsid w:val="00CD067F"/>
    <w:rsid w:val="00CD07DE"/>
    <w:rsid w:val="00CD0CFD"/>
    <w:rsid w:val="00CD0D2C"/>
    <w:rsid w:val="00CD0EDA"/>
    <w:rsid w:val="00CD10EF"/>
    <w:rsid w:val="00CD1283"/>
    <w:rsid w:val="00CD1399"/>
    <w:rsid w:val="00CD161D"/>
    <w:rsid w:val="00CD1C4F"/>
    <w:rsid w:val="00CD1D3E"/>
    <w:rsid w:val="00CD2287"/>
    <w:rsid w:val="00CD2941"/>
    <w:rsid w:val="00CD2AD3"/>
    <w:rsid w:val="00CD2E21"/>
    <w:rsid w:val="00CD2E63"/>
    <w:rsid w:val="00CD3186"/>
    <w:rsid w:val="00CD31D8"/>
    <w:rsid w:val="00CD330F"/>
    <w:rsid w:val="00CD3AC9"/>
    <w:rsid w:val="00CD3DB0"/>
    <w:rsid w:val="00CD3F9E"/>
    <w:rsid w:val="00CD4160"/>
    <w:rsid w:val="00CD451F"/>
    <w:rsid w:val="00CD4691"/>
    <w:rsid w:val="00CD4E87"/>
    <w:rsid w:val="00CD5014"/>
    <w:rsid w:val="00CD52C5"/>
    <w:rsid w:val="00CD52E7"/>
    <w:rsid w:val="00CD53A5"/>
    <w:rsid w:val="00CD544C"/>
    <w:rsid w:val="00CD56F3"/>
    <w:rsid w:val="00CD5A4C"/>
    <w:rsid w:val="00CD618B"/>
    <w:rsid w:val="00CD634E"/>
    <w:rsid w:val="00CD6618"/>
    <w:rsid w:val="00CD66FC"/>
    <w:rsid w:val="00CD68E2"/>
    <w:rsid w:val="00CD69F1"/>
    <w:rsid w:val="00CD6C51"/>
    <w:rsid w:val="00CD6D1E"/>
    <w:rsid w:val="00CD6DB5"/>
    <w:rsid w:val="00CD6EF4"/>
    <w:rsid w:val="00CD74FF"/>
    <w:rsid w:val="00CD7572"/>
    <w:rsid w:val="00CD7CD7"/>
    <w:rsid w:val="00CE03BB"/>
    <w:rsid w:val="00CE03E7"/>
    <w:rsid w:val="00CE042A"/>
    <w:rsid w:val="00CE0499"/>
    <w:rsid w:val="00CE05C2"/>
    <w:rsid w:val="00CE0754"/>
    <w:rsid w:val="00CE08F9"/>
    <w:rsid w:val="00CE09B8"/>
    <w:rsid w:val="00CE09E0"/>
    <w:rsid w:val="00CE0AB3"/>
    <w:rsid w:val="00CE0EF3"/>
    <w:rsid w:val="00CE1396"/>
    <w:rsid w:val="00CE1429"/>
    <w:rsid w:val="00CE21C3"/>
    <w:rsid w:val="00CE28F1"/>
    <w:rsid w:val="00CE293E"/>
    <w:rsid w:val="00CE2AF8"/>
    <w:rsid w:val="00CE2EEB"/>
    <w:rsid w:val="00CE2F27"/>
    <w:rsid w:val="00CE3062"/>
    <w:rsid w:val="00CE31A1"/>
    <w:rsid w:val="00CE339E"/>
    <w:rsid w:val="00CE3424"/>
    <w:rsid w:val="00CE3B27"/>
    <w:rsid w:val="00CE3D17"/>
    <w:rsid w:val="00CE46A6"/>
    <w:rsid w:val="00CE48CF"/>
    <w:rsid w:val="00CE4D99"/>
    <w:rsid w:val="00CE5200"/>
    <w:rsid w:val="00CE576C"/>
    <w:rsid w:val="00CE5CB0"/>
    <w:rsid w:val="00CE5FC2"/>
    <w:rsid w:val="00CE641B"/>
    <w:rsid w:val="00CE65D1"/>
    <w:rsid w:val="00CE66FD"/>
    <w:rsid w:val="00CE67ED"/>
    <w:rsid w:val="00CE760C"/>
    <w:rsid w:val="00CE7B94"/>
    <w:rsid w:val="00CE7C7C"/>
    <w:rsid w:val="00CE7E41"/>
    <w:rsid w:val="00CF0432"/>
    <w:rsid w:val="00CF055B"/>
    <w:rsid w:val="00CF0F39"/>
    <w:rsid w:val="00CF10BE"/>
    <w:rsid w:val="00CF1982"/>
    <w:rsid w:val="00CF1A8B"/>
    <w:rsid w:val="00CF212D"/>
    <w:rsid w:val="00CF2820"/>
    <w:rsid w:val="00CF29F3"/>
    <w:rsid w:val="00CF2AD2"/>
    <w:rsid w:val="00CF2C56"/>
    <w:rsid w:val="00CF2F0D"/>
    <w:rsid w:val="00CF3407"/>
    <w:rsid w:val="00CF34BA"/>
    <w:rsid w:val="00CF3565"/>
    <w:rsid w:val="00CF3AEB"/>
    <w:rsid w:val="00CF3E82"/>
    <w:rsid w:val="00CF3ED4"/>
    <w:rsid w:val="00CF3FA4"/>
    <w:rsid w:val="00CF41AC"/>
    <w:rsid w:val="00CF477D"/>
    <w:rsid w:val="00CF4A35"/>
    <w:rsid w:val="00CF5441"/>
    <w:rsid w:val="00CF6B1E"/>
    <w:rsid w:val="00CF6C15"/>
    <w:rsid w:val="00CF6E0F"/>
    <w:rsid w:val="00CF7023"/>
    <w:rsid w:val="00CF7586"/>
    <w:rsid w:val="00CF7B4A"/>
    <w:rsid w:val="00CF7CE7"/>
    <w:rsid w:val="00CF7E80"/>
    <w:rsid w:val="00CF7F94"/>
    <w:rsid w:val="00D00109"/>
    <w:rsid w:val="00D004FE"/>
    <w:rsid w:val="00D00D4C"/>
    <w:rsid w:val="00D00D50"/>
    <w:rsid w:val="00D01863"/>
    <w:rsid w:val="00D01B01"/>
    <w:rsid w:val="00D01E3A"/>
    <w:rsid w:val="00D02004"/>
    <w:rsid w:val="00D028E1"/>
    <w:rsid w:val="00D03041"/>
    <w:rsid w:val="00D032AC"/>
    <w:rsid w:val="00D03B82"/>
    <w:rsid w:val="00D04632"/>
    <w:rsid w:val="00D05288"/>
    <w:rsid w:val="00D0584A"/>
    <w:rsid w:val="00D058BB"/>
    <w:rsid w:val="00D0611A"/>
    <w:rsid w:val="00D06276"/>
    <w:rsid w:val="00D062A4"/>
    <w:rsid w:val="00D0631E"/>
    <w:rsid w:val="00D064AE"/>
    <w:rsid w:val="00D0656B"/>
    <w:rsid w:val="00D06AAE"/>
    <w:rsid w:val="00D06B86"/>
    <w:rsid w:val="00D06D5A"/>
    <w:rsid w:val="00D06E4D"/>
    <w:rsid w:val="00D06E5F"/>
    <w:rsid w:val="00D0795F"/>
    <w:rsid w:val="00D07AA9"/>
    <w:rsid w:val="00D07F55"/>
    <w:rsid w:val="00D07F7C"/>
    <w:rsid w:val="00D10049"/>
    <w:rsid w:val="00D101FE"/>
    <w:rsid w:val="00D10977"/>
    <w:rsid w:val="00D10C6C"/>
    <w:rsid w:val="00D10D64"/>
    <w:rsid w:val="00D10DB9"/>
    <w:rsid w:val="00D11445"/>
    <w:rsid w:val="00D1188B"/>
    <w:rsid w:val="00D118CB"/>
    <w:rsid w:val="00D11937"/>
    <w:rsid w:val="00D11994"/>
    <w:rsid w:val="00D11EBF"/>
    <w:rsid w:val="00D12053"/>
    <w:rsid w:val="00D12135"/>
    <w:rsid w:val="00D123DD"/>
    <w:rsid w:val="00D12735"/>
    <w:rsid w:val="00D129AE"/>
    <w:rsid w:val="00D12C84"/>
    <w:rsid w:val="00D12E0F"/>
    <w:rsid w:val="00D134DE"/>
    <w:rsid w:val="00D135B6"/>
    <w:rsid w:val="00D13828"/>
    <w:rsid w:val="00D13896"/>
    <w:rsid w:val="00D13BC4"/>
    <w:rsid w:val="00D13E7E"/>
    <w:rsid w:val="00D13F06"/>
    <w:rsid w:val="00D13F15"/>
    <w:rsid w:val="00D13F33"/>
    <w:rsid w:val="00D14047"/>
    <w:rsid w:val="00D1407A"/>
    <w:rsid w:val="00D14538"/>
    <w:rsid w:val="00D1472F"/>
    <w:rsid w:val="00D14952"/>
    <w:rsid w:val="00D14C13"/>
    <w:rsid w:val="00D14D01"/>
    <w:rsid w:val="00D15432"/>
    <w:rsid w:val="00D15457"/>
    <w:rsid w:val="00D15503"/>
    <w:rsid w:val="00D15BF4"/>
    <w:rsid w:val="00D16314"/>
    <w:rsid w:val="00D167A5"/>
    <w:rsid w:val="00D167B9"/>
    <w:rsid w:val="00D1685C"/>
    <w:rsid w:val="00D16F20"/>
    <w:rsid w:val="00D17DBC"/>
    <w:rsid w:val="00D19CF5"/>
    <w:rsid w:val="00D20163"/>
    <w:rsid w:val="00D201A2"/>
    <w:rsid w:val="00D204D8"/>
    <w:rsid w:val="00D207F9"/>
    <w:rsid w:val="00D2082F"/>
    <w:rsid w:val="00D20B16"/>
    <w:rsid w:val="00D20C79"/>
    <w:rsid w:val="00D213BB"/>
    <w:rsid w:val="00D213DE"/>
    <w:rsid w:val="00D215A1"/>
    <w:rsid w:val="00D21B54"/>
    <w:rsid w:val="00D22419"/>
    <w:rsid w:val="00D22938"/>
    <w:rsid w:val="00D22A8A"/>
    <w:rsid w:val="00D22C07"/>
    <w:rsid w:val="00D22DD1"/>
    <w:rsid w:val="00D2306F"/>
    <w:rsid w:val="00D23A0B"/>
    <w:rsid w:val="00D23B3C"/>
    <w:rsid w:val="00D23F8E"/>
    <w:rsid w:val="00D23FBF"/>
    <w:rsid w:val="00D2401A"/>
    <w:rsid w:val="00D2402C"/>
    <w:rsid w:val="00D24107"/>
    <w:rsid w:val="00D242A1"/>
    <w:rsid w:val="00D24525"/>
    <w:rsid w:val="00D24685"/>
    <w:rsid w:val="00D24702"/>
    <w:rsid w:val="00D248BF"/>
    <w:rsid w:val="00D248F7"/>
    <w:rsid w:val="00D24CE9"/>
    <w:rsid w:val="00D24DA1"/>
    <w:rsid w:val="00D255F5"/>
    <w:rsid w:val="00D257B1"/>
    <w:rsid w:val="00D2591E"/>
    <w:rsid w:val="00D2611D"/>
    <w:rsid w:val="00D2628A"/>
    <w:rsid w:val="00D265A0"/>
    <w:rsid w:val="00D267C2"/>
    <w:rsid w:val="00D26B7E"/>
    <w:rsid w:val="00D26DE9"/>
    <w:rsid w:val="00D26FAA"/>
    <w:rsid w:val="00D27324"/>
    <w:rsid w:val="00D27375"/>
    <w:rsid w:val="00D27555"/>
    <w:rsid w:val="00D276F9"/>
    <w:rsid w:val="00D27B89"/>
    <w:rsid w:val="00D30143"/>
    <w:rsid w:val="00D304C1"/>
    <w:rsid w:val="00D3066A"/>
    <w:rsid w:val="00D30998"/>
    <w:rsid w:val="00D30C30"/>
    <w:rsid w:val="00D30E8E"/>
    <w:rsid w:val="00D31399"/>
    <w:rsid w:val="00D31469"/>
    <w:rsid w:val="00D31514"/>
    <w:rsid w:val="00D3247C"/>
    <w:rsid w:val="00D32AAF"/>
    <w:rsid w:val="00D33288"/>
    <w:rsid w:val="00D33C34"/>
    <w:rsid w:val="00D3420A"/>
    <w:rsid w:val="00D34567"/>
    <w:rsid w:val="00D34B8C"/>
    <w:rsid w:val="00D34D30"/>
    <w:rsid w:val="00D34DD4"/>
    <w:rsid w:val="00D34F29"/>
    <w:rsid w:val="00D34F48"/>
    <w:rsid w:val="00D3530C"/>
    <w:rsid w:val="00D3540B"/>
    <w:rsid w:val="00D3548B"/>
    <w:rsid w:val="00D3554D"/>
    <w:rsid w:val="00D355F1"/>
    <w:rsid w:val="00D362B9"/>
    <w:rsid w:val="00D37554"/>
    <w:rsid w:val="00D3758F"/>
    <w:rsid w:val="00D375B8"/>
    <w:rsid w:val="00D37688"/>
    <w:rsid w:val="00D3794F"/>
    <w:rsid w:val="00D37EF2"/>
    <w:rsid w:val="00D40649"/>
    <w:rsid w:val="00D40C50"/>
    <w:rsid w:val="00D40ED6"/>
    <w:rsid w:val="00D40FBF"/>
    <w:rsid w:val="00D41581"/>
    <w:rsid w:val="00D41A9A"/>
    <w:rsid w:val="00D41E54"/>
    <w:rsid w:val="00D41F92"/>
    <w:rsid w:val="00D420C1"/>
    <w:rsid w:val="00D42741"/>
    <w:rsid w:val="00D42898"/>
    <w:rsid w:val="00D42D88"/>
    <w:rsid w:val="00D44574"/>
    <w:rsid w:val="00D447EF"/>
    <w:rsid w:val="00D447FF"/>
    <w:rsid w:val="00D448D2"/>
    <w:rsid w:val="00D44915"/>
    <w:rsid w:val="00D44DA0"/>
    <w:rsid w:val="00D4528D"/>
    <w:rsid w:val="00D458A9"/>
    <w:rsid w:val="00D45A03"/>
    <w:rsid w:val="00D45F3E"/>
    <w:rsid w:val="00D46150"/>
    <w:rsid w:val="00D46B0D"/>
    <w:rsid w:val="00D46B7B"/>
    <w:rsid w:val="00D46DB9"/>
    <w:rsid w:val="00D470DA"/>
    <w:rsid w:val="00D472B6"/>
    <w:rsid w:val="00D475D0"/>
    <w:rsid w:val="00D47A8B"/>
    <w:rsid w:val="00D47C4C"/>
    <w:rsid w:val="00D47D99"/>
    <w:rsid w:val="00D47DF0"/>
    <w:rsid w:val="00D47FCC"/>
    <w:rsid w:val="00D5051F"/>
    <w:rsid w:val="00D506CA"/>
    <w:rsid w:val="00D5090C"/>
    <w:rsid w:val="00D50E08"/>
    <w:rsid w:val="00D515AD"/>
    <w:rsid w:val="00D51693"/>
    <w:rsid w:val="00D516C2"/>
    <w:rsid w:val="00D51C3C"/>
    <w:rsid w:val="00D529B5"/>
    <w:rsid w:val="00D52B17"/>
    <w:rsid w:val="00D52DDD"/>
    <w:rsid w:val="00D5300F"/>
    <w:rsid w:val="00D5387F"/>
    <w:rsid w:val="00D54440"/>
    <w:rsid w:val="00D55C80"/>
    <w:rsid w:val="00D55D45"/>
    <w:rsid w:val="00D55D59"/>
    <w:rsid w:val="00D56107"/>
    <w:rsid w:val="00D56480"/>
    <w:rsid w:val="00D5667F"/>
    <w:rsid w:val="00D56807"/>
    <w:rsid w:val="00D56907"/>
    <w:rsid w:val="00D56D71"/>
    <w:rsid w:val="00D5729D"/>
    <w:rsid w:val="00D57C3B"/>
    <w:rsid w:val="00D60227"/>
    <w:rsid w:val="00D604D5"/>
    <w:rsid w:val="00D60FE3"/>
    <w:rsid w:val="00D61099"/>
    <w:rsid w:val="00D613BA"/>
    <w:rsid w:val="00D62860"/>
    <w:rsid w:val="00D636CF"/>
    <w:rsid w:val="00D63D60"/>
    <w:rsid w:val="00D640B0"/>
    <w:rsid w:val="00D64374"/>
    <w:rsid w:val="00D647A4"/>
    <w:rsid w:val="00D64D84"/>
    <w:rsid w:val="00D650BB"/>
    <w:rsid w:val="00D65810"/>
    <w:rsid w:val="00D6622C"/>
    <w:rsid w:val="00D66522"/>
    <w:rsid w:val="00D66754"/>
    <w:rsid w:val="00D6684F"/>
    <w:rsid w:val="00D66D42"/>
    <w:rsid w:val="00D66F82"/>
    <w:rsid w:val="00D673B6"/>
    <w:rsid w:val="00D67468"/>
    <w:rsid w:val="00D6760E"/>
    <w:rsid w:val="00D679DD"/>
    <w:rsid w:val="00D67A30"/>
    <w:rsid w:val="00D70221"/>
    <w:rsid w:val="00D70A03"/>
    <w:rsid w:val="00D71714"/>
    <w:rsid w:val="00D71873"/>
    <w:rsid w:val="00D71D45"/>
    <w:rsid w:val="00D71E34"/>
    <w:rsid w:val="00D71F0A"/>
    <w:rsid w:val="00D721B4"/>
    <w:rsid w:val="00D721F0"/>
    <w:rsid w:val="00D721FC"/>
    <w:rsid w:val="00D727B9"/>
    <w:rsid w:val="00D728FD"/>
    <w:rsid w:val="00D729A9"/>
    <w:rsid w:val="00D72BEA"/>
    <w:rsid w:val="00D72C50"/>
    <w:rsid w:val="00D72CDB"/>
    <w:rsid w:val="00D72F5D"/>
    <w:rsid w:val="00D73005"/>
    <w:rsid w:val="00D730B8"/>
    <w:rsid w:val="00D737FE"/>
    <w:rsid w:val="00D73D4E"/>
    <w:rsid w:val="00D73E41"/>
    <w:rsid w:val="00D74173"/>
    <w:rsid w:val="00D7426D"/>
    <w:rsid w:val="00D74306"/>
    <w:rsid w:val="00D743BD"/>
    <w:rsid w:val="00D750A0"/>
    <w:rsid w:val="00D75252"/>
    <w:rsid w:val="00D75370"/>
    <w:rsid w:val="00D75464"/>
    <w:rsid w:val="00D75535"/>
    <w:rsid w:val="00D7598B"/>
    <w:rsid w:val="00D759D0"/>
    <w:rsid w:val="00D75C49"/>
    <w:rsid w:val="00D75DE3"/>
    <w:rsid w:val="00D76788"/>
    <w:rsid w:val="00D769A8"/>
    <w:rsid w:val="00D76C94"/>
    <w:rsid w:val="00D7712B"/>
    <w:rsid w:val="00D77659"/>
    <w:rsid w:val="00D7784C"/>
    <w:rsid w:val="00D77FD0"/>
    <w:rsid w:val="00D7F3EA"/>
    <w:rsid w:val="00D80AAD"/>
    <w:rsid w:val="00D80B54"/>
    <w:rsid w:val="00D80B8A"/>
    <w:rsid w:val="00D80DA5"/>
    <w:rsid w:val="00D81267"/>
    <w:rsid w:val="00D812B8"/>
    <w:rsid w:val="00D81429"/>
    <w:rsid w:val="00D815E5"/>
    <w:rsid w:val="00D8170C"/>
    <w:rsid w:val="00D819D6"/>
    <w:rsid w:val="00D81E41"/>
    <w:rsid w:val="00D821B1"/>
    <w:rsid w:val="00D82635"/>
    <w:rsid w:val="00D82739"/>
    <w:rsid w:val="00D82873"/>
    <w:rsid w:val="00D82915"/>
    <w:rsid w:val="00D82A73"/>
    <w:rsid w:val="00D82C28"/>
    <w:rsid w:val="00D82FB3"/>
    <w:rsid w:val="00D8301D"/>
    <w:rsid w:val="00D83798"/>
    <w:rsid w:val="00D8424E"/>
    <w:rsid w:val="00D84314"/>
    <w:rsid w:val="00D84572"/>
    <w:rsid w:val="00D84909"/>
    <w:rsid w:val="00D8513E"/>
    <w:rsid w:val="00D852AB"/>
    <w:rsid w:val="00D858F6"/>
    <w:rsid w:val="00D85D4C"/>
    <w:rsid w:val="00D8661F"/>
    <w:rsid w:val="00D8682E"/>
    <w:rsid w:val="00D86B00"/>
    <w:rsid w:val="00D86B61"/>
    <w:rsid w:val="00D86BD2"/>
    <w:rsid w:val="00D870FA"/>
    <w:rsid w:val="00D879DD"/>
    <w:rsid w:val="00D90025"/>
    <w:rsid w:val="00D9087D"/>
    <w:rsid w:val="00D9115C"/>
    <w:rsid w:val="00D919FD"/>
    <w:rsid w:val="00D91AB0"/>
    <w:rsid w:val="00D92149"/>
    <w:rsid w:val="00D921B7"/>
    <w:rsid w:val="00D9244A"/>
    <w:rsid w:val="00D925B1"/>
    <w:rsid w:val="00D925DA"/>
    <w:rsid w:val="00D928E3"/>
    <w:rsid w:val="00D92F3E"/>
    <w:rsid w:val="00D93600"/>
    <w:rsid w:val="00D93847"/>
    <w:rsid w:val="00D93BCC"/>
    <w:rsid w:val="00D94025"/>
    <w:rsid w:val="00D94389"/>
    <w:rsid w:val="00D94C58"/>
    <w:rsid w:val="00D94D16"/>
    <w:rsid w:val="00D95317"/>
    <w:rsid w:val="00D95429"/>
    <w:rsid w:val="00D956F6"/>
    <w:rsid w:val="00D95A5C"/>
    <w:rsid w:val="00D95C2A"/>
    <w:rsid w:val="00D96002"/>
    <w:rsid w:val="00D96078"/>
    <w:rsid w:val="00D9639C"/>
    <w:rsid w:val="00D96748"/>
    <w:rsid w:val="00D9683E"/>
    <w:rsid w:val="00D969E0"/>
    <w:rsid w:val="00D96D92"/>
    <w:rsid w:val="00D971D6"/>
    <w:rsid w:val="00D9727F"/>
    <w:rsid w:val="00D972BA"/>
    <w:rsid w:val="00D97688"/>
    <w:rsid w:val="00D978CD"/>
    <w:rsid w:val="00D97D4D"/>
    <w:rsid w:val="00DA02D3"/>
    <w:rsid w:val="00DA037A"/>
    <w:rsid w:val="00DA0A54"/>
    <w:rsid w:val="00DA0C1D"/>
    <w:rsid w:val="00DA0E6A"/>
    <w:rsid w:val="00DA13D5"/>
    <w:rsid w:val="00DA155D"/>
    <w:rsid w:val="00DA1B2A"/>
    <w:rsid w:val="00DA2003"/>
    <w:rsid w:val="00DA22C4"/>
    <w:rsid w:val="00DA2415"/>
    <w:rsid w:val="00DA274E"/>
    <w:rsid w:val="00DA3013"/>
    <w:rsid w:val="00DA33B8"/>
    <w:rsid w:val="00DA340C"/>
    <w:rsid w:val="00DA38FA"/>
    <w:rsid w:val="00DA3FCF"/>
    <w:rsid w:val="00DA40F7"/>
    <w:rsid w:val="00DA4288"/>
    <w:rsid w:val="00DA428D"/>
    <w:rsid w:val="00DA4430"/>
    <w:rsid w:val="00DA491D"/>
    <w:rsid w:val="00DA4D27"/>
    <w:rsid w:val="00DA5213"/>
    <w:rsid w:val="00DA559A"/>
    <w:rsid w:val="00DA57D5"/>
    <w:rsid w:val="00DA6067"/>
    <w:rsid w:val="00DA63E3"/>
    <w:rsid w:val="00DA6A23"/>
    <w:rsid w:val="00DA6B3A"/>
    <w:rsid w:val="00DA6DF0"/>
    <w:rsid w:val="00DA7074"/>
    <w:rsid w:val="00DA7C76"/>
    <w:rsid w:val="00DB0073"/>
    <w:rsid w:val="00DB05D4"/>
    <w:rsid w:val="00DB0D33"/>
    <w:rsid w:val="00DB0E70"/>
    <w:rsid w:val="00DB0EE4"/>
    <w:rsid w:val="00DB1639"/>
    <w:rsid w:val="00DB1756"/>
    <w:rsid w:val="00DB1AA5"/>
    <w:rsid w:val="00DB1AD9"/>
    <w:rsid w:val="00DB2650"/>
    <w:rsid w:val="00DB2955"/>
    <w:rsid w:val="00DB34AE"/>
    <w:rsid w:val="00DB35EC"/>
    <w:rsid w:val="00DB3973"/>
    <w:rsid w:val="00DB3A2E"/>
    <w:rsid w:val="00DB3BBF"/>
    <w:rsid w:val="00DB3E23"/>
    <w:rsid w:val="00DB42C1"/>
    <w:rsid w:val="00DB4F65"/>
    <w:rsid w:val="00DB4F74"/>
    <w:rsid w:val="00DB50B5"/>
    <w:rsid w:val="00DB5758"/>
    <w:rsid w:val="00DB58BF"/>
    <w:rsid w:val="00DB5907"/>
    <w:rsid w:val="00DB63C0"/>
    <w:rsid w:val="00DB6C3F"/>
    <w:rsid w:val="00DB6E49"/>
    <w:rsid w:val="00DB6F6E"/>
    <w:rsid w:val="00DB78EC"/>
    <w:rsid w:val="00DB7B60"/>
    <w:rsid w:val="00DC017A"/>
    <w:rsid w:val="00DC01B3"/>
    <w:rsid w:val="00DC046D"/>
    <w:rsid w:val="00DC06E8"/>
    <w:rsid w:val="00DC0761"/>
    <w:rsid w:val="00DC091B"/>
    <w:rsid w:val="00DC0AEB"/>
    <w:rsid w:val="00DC0B0C"/>
    <w:rsid w:val="00DC0E56"/>
    <w:rsid w:val="00DC10FE"/>
    <w:rsid w:val="00DC18DE"/>
    <w:rsid w:val="00DC1957"/>
    <w:rsid w:val="00DC1AFF"/>
    <w:rsid w:val="00DC1B59"/>
    <w:rsid w:val="00DC25BC"/>
    <w:rsid w:val="00DC288D"/>
    <w:rsid w:val="00DC2A00"/>
    <w:rsid w:val="00DC2A94"/>
    <w:rsid w:val="00DC2EC7"/>
    <w:rsid w:val="00DC307E"/>
    <w:rsid w:val="00DC30C7"/>
    <w:rsid w:val="00DC32DA"/>
    <w:rsid w:val="00DC3D7D"/>
    <w:rsid w:val="00DC3FCA"/>
    <w:rsid w:val="00DC49A7"/>
    <w:rsid w:val="00DC49BC"/>
    <w:rsid w:val="00DC4A89"/>
    <w:rsid w:val="00DC4C5D"/>
    <w:rsid w:val="00DC4DF8"/>
    <w:rsid w:val="00DC5583"/>
    <w:rsid w:val="00DC5EFD"/>
    <w:rsid w:val="00DC6391"/>
    <w:rsid w:val="00DC6436"/>
    <w:rsid w:val="00DC669C"/>
    <w:rsid w:val="00DC683A"/>
    <w:rsid w:val="00DC69C5"/>
    <w:rsid w:val="00DC6FAE"/>
    <w:rsid w:val="00DC7154"/>
    <w:rsid w:val="00DC7577"/>
    <w:rsid w:val="00DC76BC"/>
    <w:rsid w:val="00DC797F"/>
    <w:rsid w:val="00DD0632"/>
    <w:rsid w:val="00DD08F7"/>
    <w:rsid w:val="00DD1329"/>
    <w:rsid w:val="00DD18E7"/>
    <w:rsid w:val="00DD19A9"/>
    <w:rsid w:val="00DD19F3"/>
    <w:rsid w:val="00DD1D77"/>
    <w:rsid w:val="00DD24A3"/>
    <w:rsid w:val="00DD2893"/>
    <w:rsid w:val="00DD2974"/>
    <w:rsid w:val="00DD2C16"/>
    <w:rsid w:val="00DD2E5B"/>
    <w:rsid w:val="00DD2F18"/>
    <w:rsid w:val="00DD2FDA"/>
    <w:rsid w:val="00DD344D"/>
    <w:rsid w:val="00DD34B3"/>
    <w:rsid w:val="00DD3C07"/>
    <w:rsid w:val="00DD3C1F"/>
    <w:rsid w:val="00DD422A"/>
    <w:rsid w:val="00DD451E"/>
    <w:rsid w:val="00DD4737"/>
    <w:rsid w:val="00DD475B"/>
    <w:rsid w:val="00DD482B"/>
    <w:rsid w:val="00DD4AD7"/>
    <w:rsid w:val="00DD4B57"/>
    <w:rsid w:val="00DD4C0C"/>
    <w:rsid w:val="00DD57CD"/>
    <w:rsid w:val="00DD5E27"/>
    <w:rsid w:val="00DD60BC"/>
    <w:rsid w:val="00DD625D"/>
    <w:rsid w:val="00DD6291"/>
    <w:rsid w:val="00DD66AF"/>
    <w:rsid w:val="00DD6F4A"/>
    <w:rsid w:val="00DD72D0"/>
    <w:rsid w:val="00DD7854"/>
    <w:rsid w:val="00DD792B"/>
    <w:rsid w:val="00DD79C2"/>
    <w:rsid w:val="00DE05B5"/>
    <w:rsid w:val="00DE0605"/>
    <w:rsid w:val="00DE06E9"/>
    <w:rsid w:val="00DE0B69"/>
    <w:rsid w:val="00DE0E9A"/>
    <w:rsid w:val="00DE1179"/>
    <w:rsid w:val="00DE12BE"/>
    <w:rsid w:val="00DE12CC"/>
    <w:rsid w:val="00DE165F"/>
    <w:rsid w:val="00DE1C1F"/>
    <w:rsid w:val="00DE1EF7"/>
    <w:rsid w:val="00DE2013"/>
    <w:rsid w:val="00DE204A"/>
    <w:rsid w:val="00DE2233"/>
    <w:rsid w:val="00DE2454"/>
    <w:rsid w:val="00DE30DC"/>
    <w:rsid w:val="00DE32F8"/>
    <w:rsid w:val="00DE3477"/>
    <w:rsid w:val="00DE3AEE"/>
    <w:rsid w:val="00DE3B24"/>
    <w:rsid w:val="00DE3EDB"/>
    <w:rsid w:val="00DE3FAB"/>
    <w:rsid w:val="00DE424C"/>
    <w:rsid w:val="00DE4369"/>
    <w:rsid w:val="00DE45D8"/>
    <w:rsid w:val="00DE461F"/>
    <w:rsid w:val="00DE47A5"/>
    <w:rsid w:val="00DE4F88"/>
    <w:rsid w:val="00DE55DD"/>
    <w:rsid w:val="00DE5C77"/>
    <w:rsid w:val="00DE5C80"/>
    <w:rsid w:val="00DE5E88"/>
    <w:rsid w:val="00DE5FCA"/>
    <w:rsid w:val="00DE611D"/>
    <w:rsid w:val="00DE6517"/>
    <w:rsid w:val="00DE6815"/>
    <w:rsid w:val="00DE6AE3"/>
    <w:rsid w:val="00DE6DF7"/>
    <w:rsid w:val="00DE7006"/>
    <w:rsid w:val="00DE7084"/>
    <w:rsid w:val="00DE7145"/>
    <w:rsid w:val="00DE7B48"/>
    <w:rsid w:val="00DE7C8F"/>
    <w:rsid w:val="00DE7EBD"/>
    <w:rsid w:val="00DF012F"/>
    <w:rsid w:val="00DF0320"/>
    <w:rsid w:val="00DF0C34"/>
    <w:rsid w:val="00DF0C66"/>
    <w:rsid w:val="00DF0DF8"/>
    <w:rsid w:val="00DF0FE8"/>
    <w:rsid w:val="00DF1139"/>
    <w:rsid w:val="00DF1295"/>
    <w:rsid w:val="00DF165F"/>
    <w:rsid w:val="00DF1902"/>
    <w:rsid w:val="00DF1B14"/>
    <w:rsid w:val="00DF1E5B"/>
    <w:rsid w:val="00DF2011"/>
    <w:rsid w:val="00DF20F0"/>
    <w:rsid w:val="00DF21DF"/>
    <w:rsid w:val="00DF23B4"/>
    <w:rsid w:val="00DF24DD"/>
    <w:rsid w:val="00DF267E"/>
    <w:rsid w:val="00DF2926"/>
    <w:rsid w:val="00DF2955"/>
    <w:rsid w:val="00DF3333"/>
    <w:rsid w:val="00DF3596"/>
    <w:rsid w:val="00DF36F7"/>
    <w:rsid w:val="00DF3863"/>
    <w:rsid w:val="00DF3B3F"/>
    <w:rsid w:val="00DF3CB6"/>
    <w:rsid w:val="00DF406D"/>
    <w:rsid w:val="00DF43C6"/>
    <w:rsid w:val="00DF4678"/>
    <w:rsid w:val="00DF4BFE"/>
    <w:rsid w:val="00DF52CF"/>
    <w:rsid w:val="00DF52F4"/>
    <w:rsid w:val="00DF5466"/>
    <w:rsid w:val="00DF589F"/>
    <w:rsid w:val="00DF5CAE"/>
    <w:rsid w:val="00DF5EC3"/>
    <w:rsid w:val="00DF65EC"/>
    <w:rsid w:val="00DF662B"/>
    <w:rsid w:val="00DF6649"/>
    <w:rsid w:val="00DF6C39"/>
    <w:rsid w:val="00DF735D"/>
    <w:rsid w:val="00DF73B3"/>
    <w:rsid w:val="00DF7C5E"/>
    <w:rsid w:val="00E00358"/>
    <w:rsid w:val="00E00758"/>
    <w:rsid w:val="00E00E20"/>
    <w:rsid w:val="00E011AC"/>
    <w:rsid w:val="00E01221"/>
    <w:rsid w:val="00E018CB"/>
    <w:rsid w:val="00E020C3"/>
    <w:rsid w:val="00E023C7"/>
    <w:rsid w:val="00E02659"/>
    <w:rsid w:val="00E026C2"/>
    <w:rsid w:val="00E02734"/>
    <w:rsid w:val="00E03186"/>
    <w:rsid w:val="00E0321B"/>
    <w:rsid w:val="00E03263"/>
    <w:rsid w:val="00E032AA"/>
    <w:rsid w:val="00E03B2A"/>
    <w:rsid w:val="00E03D79"/>
    <w:rsid w:val="00E041E1"/>
    <w:rsid w:val="00E043CF"/>
    <w:rsid w:val="00E049AB"/>
    <w:rsid w:val="00E04C1B"/>
    <w:rsid w:val="00E04E21"/>
    <w:rsid w:val="00E054D7"/>
    <w:rsid w:val="00E0576E"/>
    <w:rsid w:val="00E058BE"/>
    <w:rsid w:val="00E05BFD"/>
    <w:rsid w:val="00E064A4"/>
    <w:rsid w:val="00E06558"/>
    <w:rsid w:val="00E06E03"/>
    <w:rsid w:val="00E06EA4"/>
    <w:rsid w:val="00E06FF5"/>
    <w:rsid w:val="00E07215"/>
    <w:rsid w:val="00E07506"/>
    <w:rsid w:val="00E107B9"/>
    <w:rsid w:val="00E10AE2"/>
    <w:rsid w:val="00E10F62"/>
    <w:rsid w:val="00E115AA"/>
    <w:rsid w:val="00E1195A"/>
    <w:rsid w:val="00E12019"/>
    <w:rsid w:val="00E120E9"/>
    <w:rsid w:val="00E12146"/>
    <w:rsid w:val="00E131E7"/>
    <w:rsid w:val="00E13638"/>
    <w:rsid w:val="00E13867"/>
    <w:rsid w:val="00E1398E"/>
    <w:rsid w:val="00E1465E"/>
    <w:rsid w:val="00E1480D"/>
    <w:rsid w:val="00E14830"/>
    <w:rsid w:val="00E14973"/>
    <w:rsid w:val="00E1497A"/>
    <w:rsid w:val="00E14D5E"/>
    <w:rsid w:val="00E150FF"/>
    <w:rsid w:val="00E1574F"/>
    <w:rsid w:val="00E15879"/>
    <w:rsid w:val="00E15893"/>
    <w:rsid w:val="00E15CAC"/>
    <w:rsid w:val="00E160AC"/>
    <w:rsid w:val="00E16812"/>
    <w:rsid w:val="00E16A95"/>
    <w:rsid w:val="00E16A98"/>
    <w:rsid w:val="00E16B0C"/>
    <w:rsid w:val="00E17151"/>
    <w:rsid w:val="00E17203"/>
    <w:rsid w:val="00E17AA0"/>
    <w:rsid w:val="00E17B23"/>
    <w:rsid w:val="00E17D6A"/>
    <w:rsid w:val="00E1F7E4"/>
    <w:rsid w:val="00E20142"/>
    <w:rsid w:val="00E2024A"/>
    <w:rsid w:val="00E2028A"/>
    <w:rsid w:val="00E203FC"/>
    <w:rsid w:val="00E20695"/>
    <w:rsid w:val="00E206CF"/>
    <w:rsid w:val="00E2072A"/>
    <w:rsid w:val="00E207D7"/>
    <w:rsid w:val="00E20BA5"/>
    <w:rsid w:val="00E21504"/>
    <w:rsid w:val="00E21A34"/>
    <w:rsid w:val="00E22429"/>
    <w:rsid w:val="00E227D2"/>
    <w:rsid w:val="00E2291F"/>
    <w:rsid w:val="00E229DD"/>
    <w:rsid w:val="00E23250"/>
    <w:rsid w:val="00E2347F"/>
    <w:rsid w:val="00E234DA"/>
    <w:rsid w:val="00E23527"/>
    <w:rsid w:val="00E236B4"/>
    <w:rsid w:val="00E236BA"/>
    <w:rsid w:val="00E23977"/>
    <w:rsid w:val="00E23A05"/>
    <w:rsid w:val="00E24354"/>
    <w:rsid w:val="00E243AC"/>
    <w:rsid w:val="00E243C4"/>
    <w:rsid w:val="00E2480E"/>
    <w:rsid w:val="00E25197"/>
    <w:rsid w:val="00E254FD"/>
    <w:rsid w:val="00E25AC3"/>
    <w:rsid w:val="00E25B4B"/>
    <w:rsid w:val="00E25BFE"/>
    <w:rsid w:val="00E26262"/>
    <w:rsid w:val="00E26473"/>
    <w:rsid w:val="00E2656E"/>
    <w:rsid w:val="00E266ED"/>
    <w:rsid w:val="00E26DDD"/>
    <w:rsid w:val="00E26FB4"/>
    <w:rsid w:val="00E27624"/>
    <w:rsid w:val="00E27CF0"/>
    <w:rsid w:val="00E30004"/>
    <w:rsid w:val="00E306CA"/>
    <w:rsid w:val="00E30B16"/>
    <w:rsid w:val="00E30B29"/>
    <w:rsid w:val="00E31958"/>
    <w:rsid w:val="00E31E36"/>
    <w:rsid w:val="00E321C1"/>
    <w:rsid w:val="00E32B39"/>
    <w:rsid w:val="00E32BDF"/>
    <w:rsid w:val="00E33120"/>
    <w:rsid w:val="00E332D3"/>
    <w:rsid w:val="00E3333C"/>
    <w:rsid w:val="00E33A1D"/>
    <w:rsid w:val="00E33EB6"/>
    <w:rsid w:val="00E33F19"/>
    <w:rsid w:val="00E33F9F"/>
    <w:rsid w:val="00E345D7"/>
    <w:rsid w:val="00E3469C"/>
    <w:rsid w:val="00E349E4"/>
    <w:rsid w:val="00E35109"/>
    <w:rsid w:val="00E3529C"/>
    <w:rsid w:val="00E3534A"/>
    <w:rsid w:val="00E35E78"/>
    <w:rsid w:val="00E35F3B"/>
    <w:rsid w:val="00E36089"/>
    <w:rsid w:val="00E36591"/>
    <w:rsid w:val="00E36FBE"/>
    <w:rsid w:val="00E37142"/>
    <w:rsid w:val="00E37444"/>
    <w:rsid w:val="00E377CD"/>
    <w:rsid w:val="00E37B18"/>
    <w:rsid w:val="00E37B9C"/>
    <w:rsid w:val="00E37C95"/>
    <w:rsid w:val="00E40439"/>
    <w:rsid w:val="00E40472"/>
    <w:rsid w:val="00E407E4"/>
    <w:rsid w:val="00E408DD"/>
    <w:rsid w:val="00E40AB1"/>
    <w:rsid w:val="00E40CF0"/>
    <w:rsid w:val="00E413D6"/>
    <w:rsid w:val="00E415A9"/>
    <w:rsid w:val="00E419A9"/>
    <w:rsid w:val="00E41BA3"/>
    <w:rsid w:val="00E41D6C"/>
    <w:rsid w:val="00E41E2C"/>
    <w:rsid w:val="00E42071"/>
    <w:rsid w:val="00E420AD"/>
    <w:rsid w:val="00E42578"/>
    <w:rsid w:val="00E42704"/>
    <w:rsid w:val="00E42749"/>
    <w:rsid w:val="00E43123"/>
    <w:rsid w:val="00E43518"/>
    <w:rsid w:val="00E437FD"/>
    <w:rsid w:val="00E43820"/>
    <w:rsid w:val="00E4384F"/>
    <w:rsid w:val="00E44001"/>
    <w:rsid w:val="00E4461A"/>
    <w:rsid w:val="00E446AE"/>
    <w:rsid w:val="00E44B3B"/>
    <w:rsid w:val="00E45658"/>
    <w:rsid w:val="00E458B1"/>
    <w:rsid w:val="00E459A3"/>
    <w:rsid w:val="00E45E0C"/>
    <w:rsid w:val="00E469B4"/>
    <w:rsid w:val="00E46FD3"/>
    <w:rsid w:val="00E479C9"/>
    <w:rsid w:val="00E47C80"/>
    <w:rsid w:val="00E47C96"/>
    <w:rsid w:val="00E47E11"/>
    <w:rsid w:val="00E47EB8"/>
    <w:rsid w:val="00E506BF"/>
    <w:rsid w:val="00E51084"/>
    <w:rsid w:val="00E518E3"/>
    <w:rsid w:val="00E52163"/>
    <w:rsid w:val="00E521CC"/>
    <w:rsid w:val="00E53154"/>
    <w:rsid w:val="00E532AF"/>
    <w:rsid w:val="00E5334A"/>
    <w:rsid w:val="00E53360"/>
    <w:rsid w:val="00E53778"/>
    <w:rsid w:val="00E539FD"/>
    <w:rsid w:val="00E53BF6"/>
    <w:rsid w:val="00E53D46"/>
    <w:rsid w:val="00E54289"/>
    <w:rsid w:val="00E54428"/>
    <w:rsid w:val="00E54473"/>
    <w:rsid w:val="00E5448F"/>
    <w:rsid w:val="00E54F38"/>
    <w:rsid w:val="00E5552D"/>
    <w:rsid w:val="00E556AA"/>
    <w:rsid w:val="00E556C4"/>
    <w:rsid w:val="00E5580A"/>
    <w:rsid w:val="00E55FE2"/>
    <w:rsid w:val="00E565DF"/>
    <w:rsid w:val="00E56879"/>
    <w:rsid w:val="00E56BEB"/>
    <w:rsid w:val="00E56D90"/>
    <w:rsid w:val="00E56DEB"/>
    <w:rsid w:val="00E56E01"/>
    <w:rsid w:val="00E56ED4"/>
    <w:rsid w:val="00E570D8"/>
    <w:rsid w:val="00E5739C"/>
    <w:rsid w:val="00E57822"/>
    <w:rsid w:val="00E578CC"/>
    <w:rsid w:val="00E578DE"/>
    <w:rsid w:val="00E57E49"/>
    <w:rsid w:val="00E6043C"/>
    <w:rsid w:val="00E606C9"/>
    <w:rsid w:val="00E60DC5"/>
    <w:rsid w:val="00E60F12"/>
    <w:rsid w:val="00E612C3"/>
    <w:rsid w:val="00E61553"/>
    <w:rsid w:val="00E615B0"/>
    <w:rsid w:val="00E615D3"/>
    <w:rsid w:val="00E61696"/>
    <w:rsid w:val="00E61A74"/>
    <w:rsid w:val="00E61DDC"/>
    <w:rsid w:val="00E6237C"/>
    <w:rsid w:val="00E6256D"/>
    <w:rsid w:val="00E626FA"/>
    <w:rsid w:val="00E632D9"/>
    <w:rsid w:val="00E635F5"/>
    <w:rsid w:val="00E637AA"/>
    <w:rsid w:val="00E63BBC"/>
    <w:rsid w:val="00E641B6"/>
    <w:rsid w:val="00E6440D"/>
    <w:rsid w:val="00E648DA"/>
    <w:rsid w:val="00E64DC2"/>
    <w:rsid w:val="00E64E05"/>
    <w:rsid w:val="00E65253"/>
    <w:rsid w:val="00E6525E"/>
    <w:rsid w:val="00E6529F"/>
    <w:rsid w:val="00E656C1"/>
    <w:rsid w:val="00E656F9"/>
    <w:rsid w:val="00E65EB6"/>
    <w:rsid w:val="00E66201"/>
    <w:rsid w:val="00E663CD"/>
    <w:rsid w:val="00E663D9"/>
    <w:rsid w:val="00E666E7"/>
    <w:rsid w:val="00E66AE9"/>
    <w:rsid w:val="00E67117"/>
    <w:rsid w:val="00E67284"/>
    <w:rsid w:val="00E67657"/>
    <w:rsid w:val="00E67764"/>
    <w:rsid w:val="00E67771"/>
    <w:rsid w:val="00E67E04"/>
    <w:rsid w:val="00E70396"/>
    <w:rsid w:val="00E70703"/>
    <w:rsid w:val="00E70F94"/>
    <w:rsid w:val="00E7138E"/>
    <w:rsid w:val="00E7156B"/>
    <w:rsid w:val="00E71A2B"/>
    <w:rsid w:val="00E72084"/>
    <w:rsid w:val="00E7221B"/>
    <w:rsid w:val="00E7284A"/>
    <w:rsid w:val="00E72997"/>
    <w:rsid w:val="00E73099"/>
    <w:rsid w:val="00E730BE"/>
    <w:rsid w:val="00E738AD"/>
    <w:rsid w:val="00E73BB3"/>
    <w:rsid w:val="00E73C60"/>
    <w:rsid w:val="00E73F69"/>
    <w:rsid w:val="00E744FF"/>
    <w:rsid w:val="00E74823"/>
    <w:rsid w:val="00E7492C"/>
    <w:rsid w:val="00E74930"/>
    <w:rsid w:val="00E7494F"/>
    <w:rsid w:val="00E74A09"/>
    <w:rsid w:val="00E74A10"/>
    <w:rsid w:val="00E74A4F"/>
    <w:rsid w:val="00E75156"/>
    <w:rsid w:val="00E7516F"/>
    <w:rsid w:val="00E75421"/>
    <w:rsid w:val="00E75647"/>
    <w:rsid w:val="00E75658"/>
    <w:rsid w:val="00E75E7A"/>
    <w:rsid w:val="00E7635F"/>
    <w:rsid w:val="00E7694A"/>
    <w:rsid w:val="00E76E6D"/>
    <w:rsid w:val="00E77731"/>
    <w:rsid w:val="00E7774E"/>
    <w:rsid w:val="00E778A8"/>
    <w:rsid w:val="00E779F3"/>
    <w:rsid w:val="00E806F0"/>
    <w:rsid w:val="00E80709"/>
    <w:rsid w:val="00E809E7"/>
    <w:rsid w:val="00E80BF4"/>
    <w:rsid w:val="00E80F9A"/>
    <w:rsid w:val="00E8117B"/>
    <w:rsid w:val="00E81463"/>
    <w:rsid w:val="00E814AA"/>
    <w:rsid w:val="00E8150C"/>
    <w:rsid w:val="00E8178F"/>
    <w:rsid w:val="00E81876"/>
    <w:rsid w:val="00E821DB"/>
    <w:rsid w:val="00E828D8"/>
    <w:rsid w:val="00E82FAA"/>
    <w:rsid w:val="00E83790"/>
    <w:rsid w:val="00E83BFB"/>
    <w:rsid w:val="00E842E1"/>
    <w:rsid w:val="00E84446"/>
    <w:rsid w:val="00E84AC1"/>
    <w:rsid w:val="00E84DA7"/>
    <w:rsid w:val="00E84DAC"/>
    <w:rsid w:val="00E85286"/>
    <w:rsid w:val="00E85540"/>
    <w:rsid w:val="00E85BFB"/>
    <w:rsid w:val="00E85D6A"/>
    <w:rsid w:val="00E86259"/>
    <w:rsid w:val="00E86A20"/>
    <w:rsid w:val="00E86ABB"/>
    <w:rsid w:val="00E8751B"/>
    <w:rsid w:val="00E87976"/>
    <w:rsid w:val="00E87AFB"/>
    <w:rsid w:val="00E87BF4"/>
    <w:rsid w:val="00E9016D"/>
    <w:rsid w:val="00E902DE"/>
    <w:rsid w:val="00E90CC8"/>
    <w:rsid w:val="00E90DCC"/>
    <w:rsid w:val="00E90FF7"/>
    <w:rsid w:val="00E9104E"/>
    <w:rsid w:val="00E91D8E"/>
    <w:rsid w:val="00E91F70"/>
    <w:rsid w:val="00E92271"/>
    <w:rsid w:val="00E925E1"/>
    <w:rsid w:val="00E92F81"/>
    <w:rsid w:val="00E92FB4"/>
    <w:rsid w:val="00E930E1"/>
    <w:rsid w:val="00E93422"/>
    <w:rsid w:val="00E94413"/>
    <w:rsid w:val="00E9469B"/>
    <w:rsid w:val="00E948ED"/>
    <w:rsid w:val="00E94A92"/>
    <w:rsid w:val="00E952C7"/>
    <w:rsid w:val="00E957B3"/>
    <w:rsid w:val="00E95815"/>
    <w:rsid w:val="00E96020"/>
    <w:rsid w:val="00E96690"/>
    <w:rsid w:val="00E9673A"/>
    <w:rsid w:val="00E96C0A"/>
    <w:rsid w:val="00E96C5D"/>
    <w:rsid w:val="00E96E5D"/>
    <w:rsid w:val="00E972D9"/>
    <w:rsid w:val="00E97F61"/>
    <w:rsid w:val="00E97FB1"/>
    <w:rsid w:val="00E9E20D"/>
    <w:rsid w:val="00EA0401"/>
    <w:rsid w:val="00EA048A"/>
    <w:rsid w:val="00EA0C48"/>
    <w:rsid w:val="00EA0DEE"/>
    <w:rsid w:val="00EA1D2E"/>
    <w:rsid w:val="00EA1F6D"/>
    <w:rsid w:val="00EA23C4"/>
    <w:rsid w:val="00EA26D0"/>
    <w:rsid w:val="00EA2862"/>
    <w:rsid w:val="00EA2FE7"/>
    <w:rsid w:val="00EA38A9"/>
    <w:rsid w:val="00EA3B2B"/>
    <w:rsid w:val="00EA3D8C"/>
    <w:rsid w:val="00EA492F"/>
    <w:rsid w:val="00EA4A7D"/>
    <w:rsid w:val="00EA4B1C"/>
    <w:rsid w:val="00EA4F8E"/>
    <w:rsid w:val="00EA50FC"/>
    <w:rsid w:val="00EA546A"/>
    <w:rsid w:val="00EA550F"/>
    <w:rsid w:val="00EA58CD"/>
    <w:rsid w:val="00EA5FE3"/>
    <w:rsid w:val="00EA675F"/>
    <w:rsid w:val="00EA6A78"/>
    <w:rsid w:val="00EA6C0E"/>
    <w:rsid w:val="00EA7ED2"/>
    <w:rsid w:val="00EB04CD"/>
    <w:rsid w:val="00EB10B1"/>
    <w:rsid w:val="00EB11C2"/>
    <w:rsid w:val="00EB121A"/>
    <w:rsid w:val="00EB13FD"/>
    <w:rsid w:val="00EB18C8"/>
    <w:rsid w:val="00EB1B76"/>
    <w:rsid w:val="00EB1D5F"/>
    <w:rsid w:val="00EB2018"/>
    <w:rsid w:val="00EB220E"/>
    <w:rsid w:val="00EB22CB"/>
    <w:rsid w:val="00EB24DC"/>
    <w:rsid w:val="00EB26FD"/>
    <w:rsid w:val="00EB2C4D"/>
    <w:rsid w:val="00EB2D93"/>
    <w:rsid w:val="00EB30E7"/>
    <w:rsid w:val="00EB31CC"/>
    <w:rsid w:val="00EB3552"/>
    <w:rsid w:val="00EB3C8F"/>
    <w:rsid w:val="00EB3CB8"/>
    <w:rsid w:val="00EB45D1"/>
    <w:rsid w:val="00EB46E1"/>
    <w:rsid w:val="00EB4AD9"/>
    <w:rsid w:val="00EB52E8"/>
    <w:rsid w:val="00EB55E5"/>
    <w:rsid w:val="00EB5A18"/>
    <w:rsid w:val="00EB5B23"/>
    <w:rsid w:val="00EB5D66"/>
    <w:rsid w:val="00EB69AE"/>
    <w:rsid w:val="00EB6C93"/>
    <w:rsid w:val="00EB7130"/>
    <w:rsid w:val="00EB7436"/>
    <w:rsid w:val="00EC01FC"/>
    <w:rsid w:val="00EC036B"/>
    <w:rsid w:val="00EC06DC"/>
    <w:rsid w:val="00EC109B"/>
    <w:rsid w:val="00EC11DD"/>
    <w:rsid w:val="00EC208C"/>
    <w:rsid w:val="00EC23D3"/>
    <w:rsid w:val="00EC270B"/>
    <w:rsid w:val="00EC2C25"/>
    <w:rsid w:val="00EC2D5F"/>
    <w:rsid w:val="00EC3610"/>
    <w:rsid w:val="00EC3E34"/>
    <w:rsid w:val="00EC45B5"/>
    <w:rsid w:val="00EC4D03"/>
    <w:rsid w:val="00EC515F"/>
    <w:rsid w:val="00EC52BF"/>
    <w:rsid w:val="00EC5493"/>
    <w:rsid w:val="00EC57D4"/>
    <w:rsid w:val="00EC5A5A"/>
    <w:rsid w:val="00EC5AC2"/>
    <w:rsid w:val="00EC5CF3"/>
    <w:rsid w:val="00EC5EA3"/>
    <w:rsid w:val="00EC616F"/>
    <w:rsid w:val="00EC697F"/>
    <w:rsid w:val="00EC765B"/>
    <w:rsid w:val="00EC76E7"/>
    <w:rsid w:val="00ED0058"/>
    <w:rsid w:val="00ED01CB"/>
    <w:rsid w:val="00ED01D9"/>
    <w:rsid w:val="00ED0635"/>
    <w:rsid w:val="00ED07C0"/>
    <w:rsid w:val="00ED09A5"/>
    <w:rsid w:val="00ED09D8"/>
    <w:rsid w:val="00ED0C98"/>
    <w:rsid w:val="00ED0DEE"/>
    <w:rsid w:val="00ED1516"/>
    <w:rsid w:val="00ED18F5"/>
    <w:rsid w:val="00ED1D11"/>
    <w:rsid w:val="00ED1E81"/>
    <w:rsid w:val="00ED1F3F"/>
    <w:rsid w:val="00ED205B"/>
    <w:rsid w:val="00ED2AD4"/>
    <w:rsid w:val="00ED31DD"/>
    <w:rsid w:val="00ED320A"/>
    <w:rsid w:val="00ED3A0B"/>
    <w:rsid w:val="00ED3D77"/>
    <w:rsid w:val="00ED4204"/>
    <w:rsid w:val="00ED4921"/>
    <w:rsid w:val="00ED4B9B"/>
    <w:rsid w:val="00ED4C57"/>
    <w:rsid w:val="00ED4E01"/>
    <w:rsid w:val="00ED55DF"/>
    <w:rsid w:val="00ED5759"/>
    <w:rsid w:val="00ED582E"/>
    <w:rsid w:val="00ED5ADA"/>
    <w:rsid w:val="00ED5C67"/>
    <w:rsid w:val="00ED5D56"/>
    <w:rsid w:val="00ED5D74"/>
    <w:rsid w:val="00ED62C7"/>
    <w:rsid w:val="00ED6454"/>
    <w:rsid w:val="00ED6938"/>
    <w:rsid w:val="00ED69A8"/>
    <w:rsid w:val="00ED7298"/>
    <w:rsid w:val="00ED741C"/>
    <w:rsid w:val="00ED74ED"/>
    <w:rsid w:val="00ED76F6"/>
    <w:rsid w:val="00ED7805"/>
    <w:rsid w:val="00ED7AC1"/>
    <w:rsid w:val="00ED7B7A"/>
    <w:rsid w:val="00ED7F78"/>
    <w:rsid w:val="00EE003F"/>
    <w:rsid w:val="00EE00BB"/>
    <w:rsid w:val="00EE06D1"/>
    <w:rsid w:val="00EE0B93"/>
    <w:rsid w:val="00EE0C7D"/>
    <w:rsid w:val="00EE133C"/>
    <w:rsid w:val="00EE1483"/>
    <w:rsid w:val="00EE1727"/>
    <w:rsid w:val="00EE183C"/>
    <w:rsid w:val="00EE1865"/>
    <w:rsid w:val="00EE1947"/>
    <w:rsid w:val="00EE1DCF"/>
    <w:rsid w:val="00EE1E5E"/>
    <w:rsid w:val="00EE2234"/>
    <w:rsid w:val="00EE23C1"/>
    <w:rsid w:val="00EE2707"/>
    <w:rsid w:val="00EE28B3"/>
    <w:rsid w:val="00EE2B62"/>
    <w:rsid w:val="00EE3263"/>
    <w:rsid w:val="00EE3496"/>
    <w:rsid w:val="00EE35D3"/>
    <w:rsid w:val="00EE3617"/>
    <w:rsid w:val="00EE36B6"/>
    <w:rsid w:val="00EE36EA"/>
    <w:rsid w:val="00EE37F5"/>
    <w:rsid w:val="00EE3BCA"/>
    <w:rsid w:val="00EE3DD0"/>
    <w:rsid w:val="00EE46FD"/>
    <w:rsid w:val="00EE4865"/>
    <w:rsid w:val="00EE49CA"/>
    <w:rsid w:val="00EE4CBC"/>
    <w:rsid w:val="00EE4EFE"/>
    <w:rsid w:val="00EE57C6"/>
    <w:rsid w:val="00EE5C21"/>
    <w:rsid w:val="00EE5DDE"/>
    <w:rsid w:val="00EE5E07"/>
    <w:rsid w:val="00EE5F3E"/>
    <w:rsid w:val="00EE61C1"/>
    <w:rsid w:val="00EE6AE4"/>
    <w:rsid w:val="00EE6CB3"/>
    <w:rsid w:val="00EE6F5A"/>
    <w:rsid w:val="00EE7340"/>
    <w:rsid w:val="00EE7872"/>
    <w:rsid w:val="00EE7BE2"/>
    <w:rsid w:val="00EE7E21"/>
    <w:rsid w:val="00EE7F71"/>
    <w:rsid w:val="00EF016C"/>
    <w:rsid w:val="00EF01FC"/>
    <w:rsid w:val="00EF096E"/>
    <w:rsid w:val="00EF0C9B"/>
    <w:rsid w:val="00EF0E04"/>
    <w:rsid w:val="00EF1040"/>
    <w:rsid w:val="00EF124D"/>
    <w:rsid w:val="00EF1465"/>
    <w:rsid w:val="00EF1D3D"/>
    <w:rsid w:val="00EF1D4F"/>
    <w:rsid w:val="00EF1F80"/>
    <w:rsid w:val="00EF20C7"/>
    <w:rsid w:val="00EF24FA"/>
    <w:rsid w:val="00EF28FF"/>
    <w:rsid w:val="00EF297C"/>
    <w:rsid w:val="00EF3741"/>
    <w:rsid w:val="00EF3822"/>
    <w:rsid w:val="00EF3C66"/>
    <w:rsid w:val="00EF3E72"/>
    <w:rsid w:val="00EF40EB"/>
    <w:rsid w:val="00EF493C"/>
    <w:rsid w:val="00EF494F"/>
    <w:rsid w:val="00EF51CC"/>
    <w:rsid w:val="00EF56B7"/>
    <w:rsid w:val="00EF5704"/>
    <w:rsid w:val="00EF5764"/>
    <w:rsid w:val="00EF57C7"/>
    <w:rsid w:val="00EF5860"/>
    <w:rsid w:val="00EF604C"/>
    <w:rsid w:val="00EF6345"/>
    <w:rsid w:val="00EF646A"/>
    <w:rsid w:val="00EF667E"/>
    <w:rsid w:val="00EF6FB8"/>
    <w:rsid w:val="00EF70DC"/>
    <w:rsid w:val="00EF7287"/>
    <w:rsid w:val="00EF7386"/>
    <w:rsid w:val="00EF75CE"/>
    <w:rsid w:val="00EF77E3"/>
    <w:rsid w:val="00EF7A1B"/>
    <w:rsid w:val="00EF7AE9"/>
    <w:rsid w:val="00EF7BE9"/>
    <w:rsid w:val="00EF7C8F"/>
    <w:rsid w:val="00F00BD5"/>
    <w:rsid w:val="00F00D08"/>
    <w:rsid w:val="00F00F93"/>
    <w:rsid w:val="00F012BF"/>
    <w:rsid w:val="00F017E2"/>
    <w:rsid w:val="00F01FA3"/>
    <w:rsid w:val="00F02B7E"/>
    <w:rsid w:val="00F02EA2"/>
    <w:rsid w:val="00F03611"/>
    <w:rsid w:val="00F0376D"/>
    <w:rsid w:val="00F0377E"/>
    <w:rsid w:val="00F03A19"/>
    <w:rsid w:val="00F03E08"/>
    <w:rsid w:val="00F03EEC"/>
    <w:rsid w:val="00F0450E"/>
    <w:rsid w:val="00F0488C"/>
    <w:rsid w:val="00F04B5D"/>
    <w:rsid w:val="00F04CFE"/>
    <w:rsid w:val="00F057B1"/>
    <w:rsid w:val="00F058C9"/>
    <w:rsid w:val="00F05983"/>
    <w:rsid w:val="00F0604B"/>
    <w:rsid w:val="00F06316"/>
    <w:rsid w:val="00F066FC"/>
    <w:rsid w:val="00F067CF"/>
    <w:rsid w:val="00F06A2A"/>
    <w:rsid w:val="00F070E6"/>
    <w:rsid w:val="00F0715D"/>
    <w:rsid w:val="00F07B2B"/>
    <w:rsid w:val="00F07DB8"/>
    <w:rsid w:val="00F1009D"/>
    <w:rsid w:val="00F10214"/>
    <w:rsid w:val="00F10379"/>
    <w:rsid w:val="00F10838"/>
    <w:rsid w:val="00F10B18"/>
    <w:rsid w:val="00F10B28"/>
    <w:rsid w:val="00F1118C"/>
    <w:rsid w:val="00F11A50"/>
    <w:rsid w:val="00F1215A"/>
    <w:rsid w:val="00F126A7"/>
    <w:rsid w:val="00F12834"/>
    <w:rsid w:val="00F12996"/>
    <w:rsid w:val="00F12C18"/>
    <w:rsid w:val="00F12EE8"/>
    <w:rsid w:val="00F130AB"/>
    <w:rsid w:val="00F13996"/>
    <w:rsid w:val="00F13A54"/>
    <w:rsid w:val="00F14154"/>
    <w:rsid w:val="00F14212"/>
    <w:rsid w:val="00F14475"/>
    <w:rsid w:val="00F1450E"/>
    <w:rsid w:val="00F145F5"/>
    <w:rsid w:val="00F146FB"/>
    <w:rsid w:val="00F14B18"/>
    <w:rsid w:val="00F15403"/>
    <w:rsid w:val="00F15639"/>
    <w:rsid w:val="00F16103"/>
    <w:rsid w:val="00F163C9"/>
    <w:rsid w:val="00F1659A"/>
    <w:rsid w:val="00F165BE"/>
    <w:rsid w:val="00F165EE"/>
    <w:rsid w:val="00F16634"/>
    <w:rsid w:val="00F166F2"/>
    <w:rsid w:val="00F1677E"/>
    <w:rsid w:val="00F172C1"/>
    <w:rsid w:val="00F1745B"/>
    <w:rsid w:val="00F17B1B"/>
    <w:rsid w:val="00F20450"/>
    <w:rsid w:val="00F205BE"/>
    <w:rsid w:val="00F207F6"/>
    <w:rsid w:val="00F207F8"/>
    <w:rsid w:val="00F2098A"/>
    <w:rsid w:val="00F20B2E"/>
    <w:rsid w:val="00F20B56"/>
    <w:rsid w:val="00F2130F"/>
    <w:rsid w:val="00F21568"/>
    <w:rsid w:val="00F2159E"/>
    <w:rsid w:val="00F218A8"/>
    <w:rsid w:val="00F21AC8"/>
    <w:rsid w:val="00F21CBD"/>
    <w:rsid w:val="00F21E4B"/>
    <w:rsid w:val="00F21F2F"/>
    <w:rsid w:val="00F22627"/>
    <w:rsid w:val="00F226F6"/>
    <w:rsid w:val="00F227B2"/>
    <w:rsid w:val="00F228E5"/>
    <w:rsid w:val="00F22A41"/>
    <w:rsid w:val="00F22BD9"/>
    <w:rsid w:val="00F23286"/>
    <w:rsid w:val="00F23381"/>
    <w:rsid w:val="00F234D9"/>
    <w:rsid w:val="00F23DEF"/>
    <w:rsid w:val="00F24080"/>
    <w:rsid w:val="00F24281"/>
    <w:rsid w:val="00F243A0"/>
    <w:rsid w:val="00F24420"/>
    <w:rsid w:val="00F24ADA"/>
    <w:rsid w:val="00F24D11"/>
    <w:rsid w:val="00F24F55"/>
    <w:rsid w:val="00F2514B"/>
    <w:rsid w:val="00F2568E"/>
    <w:rsid w:val="00F257C7"/>
    <w:rsid w:val="00F262C7"/>
    <w:rsid w:val="00F2637F"/>
    <w:rsid w:val="00F263F1"/>
    <w:rsid w:val="00F2656F"/>
    <w:rsid w:val="00F2663C"/>
    <w:rsid w:val="00F26746"/>
    <w:rsid w:val="00F268E8"/>
    <w:rsid w:val="00F26E16"/>
    <w:rsid w:val="00F27549"/>
    <w:rsid w:val="00F278CE"/>
    <w:rsid w:val="00F27E36"/>
    <w:rsid w:val="00F27F3F"/>
    <w:rsid w:val="00F301AC"/>
    <w:rsid w:val="00F30834"/>
    <w:rsid w:val="00F309D8"/>
    <w:rsid w:val="00F309EC"/>
    <w:rsid w:val="00F30B6D"/>
    <w:rsid w:val="00F30B87"/>
    <w:rsid w:val="00F30BAA"/>
    <w:rsid w:val="00F30FA3"/>
    <w:rsid w:val="00F316CF"/>
    <w:rsid w:val="00F31720"/>
    <w:rsid w:val="00F3198A"/>
    <w:rsid w:val="00F320FF"/>
    <w:rsid w:val="00F321ED"/>
    <w:rsid w:val="00F32242"/>
    <w:rsid w:val="00F3274A"/>
    <w:rsid w:val="00F32C76"/>
    <w:rsid w:val="00F33303"/>
    <w:rsid w:val="00F33BE6"/>
    <w:rsid w:val="00F340A7"/>
    <w:rsid w:val="00F340F5"/>
    <w:rsid w:val="00F344B1"/>
    <w:rsid w:val="00F34556"/>
    <w:rsid w:val="00F34F82"/>
    <w:rsid w:val="00F358BB"/>
    <w:rsid w:val="00F35AAD"/>
    <w:rsid w:val="00F35EB3"/>
    <w:rsid w:val="00F36470"/>
    <w:rsid w:val="00F3659E"/>
    <w:rsid w:val="00F36693"/>
    <w:rsid w:val="00F366C5"/>
    <w:rsid w:val="00F3763A"/>
    <w:rsid w:val="00F37B3F"/>
    <w:rsid w:val="00F37B6E"/>
    <w:rsid w:val="00F37CAC"/>
    <w:rsid w:val="00F37D41"/>
    <w:rsid w:val="00F40152"/>
    <w:rsid w:val="00F403E4"/>
    <w:rsid w:val="00F40705"/>
    <w:rsid w:val="00F409EF"/>
    <w:rsid w:val="00F40AD2"/>
    <w:rsid w:val="00F40BA9"/>
    <w:rsid w:val="00F40D08"/>
    <w:rsid w:val="00F40F65"/>
    <w:rsid w:val="00F4101B"/>
    <w:rsid w:val="00F411AF"/>
    <w:rsid w:val="00F416F4"/>
    <w:rsid w:val="00F41869"/>
    <w:rsid w:val="00F41A98"/>
    <w:rsid w:val="00F41FE5"/>
    <w:rsid w:val="00F4214E"/>
    <w:rsid w:val="00F42770"/>
    <w:rsid w:val="00F42831"/>
    <w:rsid w:val="00F42E2D"/>
    <w:rsid w:val="00F430FF"/>
    <w:rsid w:val="00F4320C"/>
    <w:rsid w:val="00F43686"/>
    <w:rsid w:val="00F43A09"/>
    <w:rsid w:val="00F43EBA"/>
    <w:rsid w:val="00F444CA"/>
    <w:rsid w:val="00F4462A"/>
    <w:rsid w:val="00F447F4"/>
    <w:rsid w:val="00F449D8"/>
    <w:rsid w:val="00F452EC"/>
    <w:rsid w:val="00F4536A"/>
    <w:rsid w:val="00F45520"/>
    <w:rsid w:val="00F45FEC"/>
    <w:rsid w:val="00F4648A"/>
    <w:rsid w:val="00F46742"/>
    <w:rsid w:val="00F46B17"/>
    <w:rsid w:val="00F46B2C"/>
    <w:rsid w:val="00F46B3D"/>
    <w:rsid w:val="00F46DF1"/>
    <w:rsid w:val="00F46FCC"/>
    <w:rsid w:val="00F4701E"/>
    <w:rsid w:val="00F47355"/>
    <w:rsid w:val="00F47D32"/>
    <w:rsid w:val="00F50020"/>
    <w:rsid w:val="00F50492"/>
    <w:rsid w:val="00F50573"/>
    <w:rsid w:val="00F505CD"/>
    <w:rsid w:val="00F51045"/>
    <w:rsid w:val="00F51229"/>
    <w:rsid w:val="00F51351"/>
    <w:rsid w:val="00F513AD"/>
    <w:rsid w:val="00F51446"/>
    <w:rsid w:val="00F51710"/>
    <w:rsid w:val="00F5196C"/>
    <w:rsid w:val="00F51C7E"/>
    <w:rsid w:val="00F51E39"/>
    <w:rsid w:val="00F51F1C"/>
    <w:rsid w:val="00F523B3"/>
    <w:rsid w:val="00F525DD"/>
    <w:rsid w:val="00F52A7A"/>
    <w:rsid w:val="00F53060"/>
    <w:rsid w:val="00F53729"/>
    <w:rsid w:val="00F539FC"/>
    <w:rsid w:val="00F544FB"/>
    <w:rsid w:val="00F549A1"/>
    <w:rsid w:val="00F54F1F"/>
    <w:rsid w:val="00F551E0"/>
    <w:rsid w:val="00F55E21"/>
    <w:rsid w:val="00F56029"/>
    <w:rsid w:val="00F561B6"/>
    <w:rsid w:val="00F563D1"/>
    <w:rsid w:val="00F565CE"/>
    <w:rsid w:val="00F56854"/>
    <w:rsid w:val="00F56962"/>
    <w:rsid w:val="00F56B7A"/>
    <w:rsid w:val="00F57015"/>
    <w:rsid w:val="00F57229"/>
    <w:rsid w:val="00F5731F"/>
    <w:rsid w:val="00F57751"/>
    <w:rsid w:val="00F57885"/>
    <w:rsid w:val="00F57CC9"/>
    <w:rsid w:val="00F60134"/>
    <w:rsid w:val="00F6049E"/>
    <w:rsid w:val="00F60689"/>
    <w:rsid w:val="00F607CE"/>
    <w:rsid w:val="00F6084F"/>
    <w:rsid w:val="00F609B6"/>
    <w:rsid w:val="00F61852"/>
    <w:rsid w:val="00F61B1A"/>
    <w:rsid w:val="00F6213C"/>
    <w:rsid w:val="00F6214A"/>
    <w:rsid w:val="00F62166"/>
    <w:rsid w:val="00F6266F"/>
    <w:rsid w:val="00F629A3"/>
    <w:rsid w:val="00F62A72"/>
    <w:rsid w:val="00F630F0"/>
    <w:rsid w:val="00F63660"/>
    <w:rsid w:val="00F6382C"/>
    <w:rsid w:val="00F63AF8"/>
    <w:rsid w:val="00F63BF2"/>
    <w:rsid w:val="00F63FD8"/>
    <w:rsid w:val="00F64A66"/>
    <w:rsid w:val="00F64BB8"/>
    <w:rsid w:val="00F64F7A"/>
    <w:rsid w:val="00F65B5B"/>
    <w:rsid w:val="00F65BD3"/>
    <w:rsid w:val="00F65CAF"/>
    <w:rsid w:val="00F66017"/>
    <w:rsid w:val="00F662F4"/>
    <w:rsid w:val="00F6659B"/>
    <w:rsid w:val="00F67861"/>
    <w:rsid w:val="00F67DB6"/>
    <w:rsid w:val="00F7001F"/>
    <w:rsid w:val="00F70710"/>
    <w:rsid w:val="00F70844"/>
    <w:rsid w:val="00F70DFB"/>
    <w:rsid w:val="00F70E99"/>
    <w:rsid w:val="00F7116F"/>
    <w:rsid w:val="00F7127E"/>
    <w:rsid w:val="00F717B4"/>
    <w:rsid w:val="00F71A8F"/>
    <w:rsid w:val="00F720C0"/>
    <w:rsid w:val="00F72681"/>
    <w:rsid w:val="00F7280C"/>
    <w:rsid w:val="00F72820"/>
    <w:rsid w:val="00F72F22"/>
    <w:rsid w:val="00F73246"/>
    <w:rsid w:val="00F73B8C"/>
    <w:rsid w:val="00F740A1"/>
    <w:rsid w:val="00F741B8"/>
    <w:rsid w:val="00F74381"/>
    <w:rsid w:val="00F747EB"/>
    <w:rsid w:val="00F74D23"/>
    <w:rsid w:val="00F750AA"/>
    <w:rsid w:val="00F752B2"/>
    <w:rsid w:val="00F7567D"/>
    <w:rsid w:val="00F75AB5"/>
    <w:rsid w:val="00F75E98"/>
    <w:rsid w:val="00F76580"/>
    <w:rsid w:val="00F76A68"/>
    <w:rsid w:val="00F76B34"/>
    <w:rsid w:val="00F76DA4"/>
    <w:rsid w:val="00F772A8"/>
    <w:rsid w:val="00F7761A"/>
    <w:rsid w:val="00F7762B"/>
    <w:rsid w:val="00F77838"/>
    <w:rsid w:val="00F77ADB"/>
    <w:rsid w:val="00F77B6B"/>
    <w:rsid w:val="00F80332"/>
    <w:rsid w:val="00F80883"/>
    <w:rsid w:val="00F80B6B"/>
    <w:rsid w:val="00F80CC4"/>
    <w:rsid w:val="00F81302"/>
    <w:rsid w:val="00F816FA"/>
    <w:rsid w:val="00F82CBD"/>
    <w:rsid w:val="00F82D7A"/>
    <w:rsid w:val="00F82F0B"/>
    <w:rsid w:val="00F83616"/>
    <w:rsid w:val="00F83976"/>
    <w:rsid w:val="00F83989"/>
    <w:rsid w:val="00F83AB7"/>
    <w:rsid w:val="00F83E26"/>
    <w:rsid w:val="00F83F91"/>
    <w:rsid w:val="00F8418C"/>
    <w:rsid w:val="00F841A9"/>
    <w:rsid w:val="00F84283"/>
    <w:rsid w:val="00F8439D"/>
    <w:rsid w:val="00F84822"/>
    <w:rsid w:val="00F84DF9"/>
    <w:rsid w:val="00F851A9"/>
    <w:rsid w:val="00F852D5"/>
    <w:rsid w:val="00F85491"/>
    <w:rsid w:val="00F855C1"/>
    <w:rsid w:val="00F8583C"/>
    <w:rsid w:val="00F85EDD"/>
    <w:rsid w:val="00F86297"/>
    <w:rsid w:val="00F864C8"/>
    <w:rsid w:val="00F86711"/>
    <w:rsid w:val="00F86917"/>
    <w:rsid w:val="00F86AD8"/>
    <w:rsid w:val="00F87AC3"/>
    <w:rsid w:val="00F906DC"/>
    <w:rsid w:val="00F91053"/>
    <w:rsid w:val="00F91776"/>
    <w:rsid w:val="00F91A2C"/>
    <w:rsid w:val="00F91D91"/>
    <w:rsid w:val="00F9231F"/>
    <w:rsid w:val="00F925E4"/>
    <w:rsid w:val="00F92B01"/>
    <w:rsid w:val="00F92CC1"/>
    <w:rsid w:val="00F92EA2"/>
    <w:rsid w:val="00F9365D"/>
    <w:rsid w:val="00F93A8B"/>
    <w:rsid w:val="00F93BF3"/>
    <w:rsid w:val="00F93D36"/>
    <w:rsid w:val="00F940E2"/>
    <w:rsid w:val="00F9438A"/>
    <w:rsid w:val="00F94558"/>
    <w:rsid w:val="00F94F91"/>
    <w:rsid w:val="00F95921"/>
    <w:rsid w:val="00F959A7"/>
    <w:rsid w:val="00F96080"/>
    <w:rsid w:val="00F9622D"/>
    <w:rsid w:val="00F96422"/>
    <w:rsid w:val="00F965D7"/>
    <w:rsid w:val="00F96907"/>
    <w:rsid w:val="00F96C23"/>
    <w:rsid w:val="00F96C74"/>
    <w:rsid w:val="00F975FA"/>
    <w:rsid w:val="00F97CAC"/>
    <w:rsid w:val="00FA0412"/>
    <w:rsid w:val="00FA0C2C"/>
    <w:rsid w:val="00FA0F67"/>
    <w:rsid w:val="00FA1171"/>
    <w:rsid w:val="00FA11A9"/>
    <w:rsid w:val="00FA1341"/>
    <w:rsid w:val="00FA17FC"/>
    <w:rsid w:val="00FA1AA3"/>
    <w:rsid w:val="00FA1E45"/>
    <w:rsid w:val="00FA23E9"/>
    <w:rsid w:val="00FA25E2"/>
    <w:rsid w:val="00FA2E02"/>
    <w:rsid w:val="00FA3246"/>
    <w:rsid w:val="00FA3315"/>
    <w:rsid w:val="00FA3664"/>
    <w:rsid w:val="00FA3780"/>
    <w:rsid w:val="00FA3AC8"/>
    <w:rsid w:val="00FA3B47"/>
    <w:rsid w:val="00FA3BE9"/>
    <w:rsid w:val="00FA3C21"/>
    <w:rsid w:val="00FA43C9"/>
    <w:rsid w:val="00FA4945"/>
    <w:rsid w:val="00FA4D25"/>
    <w:rsid w:val="00FA4E12"/>
    <w:rsid w:val="00FA5286"/>
    <w:rsid w:val="00FA53EC"/>
    <w:rsid w:val="00FA5504"/>
    <w:rsid w:val="00FA553D"/>
    <w:rsid w:val="00FA5D4A"/>
    <w:rsid w:val="00FA5D57"/>
    <w:rsid w:val="00FA6188"/>
    <w:rsid w:val="00FA64AE"/>
    <w:rsid w:val="00FA64EE"/>
    <w:rsid w:val="00FA659F"/>
    <w:rsid w:val="00FA68F3"/>
    <w:rsid w:val="00FA6988"/>
    <w:rsid w:val="00FA6B12"/>
    <w:rsid w:val="00FA6DBE"/>
    <w:rsid w:val="00FA6E98"/>
    <w:rsid w:val="00FA724C"/>
    <w:rsid w:val="00FA7268"/>
    <w:rsid w:val="00FA7475"/>
    <w:rsid w:val="00FA752E"/>
    <w:rsid w:val="00FA78FD"/>
    <w:rsid w:val="00FA79AF"/>
    <w:rsid w:val="00FA7E0F"/>
    <w:rsid w:val="00FB0C08"/>
    <w:rsid w:val="00FB1045"/>
    <w:rsid w:val="00FB113A"/>
    <w:rsid w:val="00FB1293"/>
    <w:rsid w:val="00FB14AE"/>
    <w:rsid w:val="00FB1A8E"/>
    <w:rsid w:val="00FB20B1"/>
    <w:rsid w:val="00FB25E0"/>
    <w:rsid w:val="00FB2A7C"/>
    <w:rsid w:val="00FB2B5F"/>
    <w:rsid w:val="00FB302D"/>
    <w:rsid w:val="00FB37C9"/>
    <w:rsid w:val="00FB3DE3"/>
    <w:rsid w:val="00FB40F9"/>
    <w:rsid w:val="00FB41F8"/>
    <w:rsid w:val="00FB4453"/>
    <w:rsid w:val="00FB4803"/>
    <w:rsid w:val="00FB4F5D"/>
    <w:rsid w:val="00FB5151"/>
    <w:rsid w:val="00FB5ABC"/>
    <w:rsid w:val="00FB5B86"/>
    <w:rsid w:val="00FB6169"/>
    <w:rsid w:val="00FB6D1D"/>
    <w:rsid w:val="00FB6D86"/>
    <w:rsid w:val="00FB7038"/>
    <w:rsid w:val="00FB7747"/>
    <w:rsid w:val="00FB7A93"/>
    <w:rsid w:val="00FC0642"/>
    <w:rsid w:val="00FC0D1A"/>
    <w:rsid w:val="00FC18F2"/>
    <w:rsid w:val="00FC1A3F"/>
    <w:rsid w:val="00FC24DB"/>
    <w:rsid w:val="00FC292D"/>
    <w:rsid w:val="00FC3056"/>
    <w:rsid w:val="00FC33B2"/>
    <w:rsid w:val="00FC3492"/>
    <w:rsid w:val="00FC37C0"/>
    <w:rsid w:val="00FC37FE"/>
    <w:rsid w:val="00FC40B6"/>
    <w:rsid w:val="00FC4223"/>
    <w:rsid w:val="00FC4BBA"/>
    <w:rsid w:val="00FC4FC4"/>
    <w:rsid w:val="00FC5C07"/>
    <w:rsid w:val="00FC5E61"/>
    <w:rsid w:val="00FC65B6"/>
    <w:rsid w:val="00FC689D"/>
    <w:rsid w:val="00FC6D07"/>
    <w:rsid w:val="00FC6F1B"/>
    <w:rsid w:val="00FC7315"/>
    <w:rsid w:val="00FC734D"/>
    <w:rsid w:val="00FC7634"/>
    <w:rsid w:val="00FC77BA"/>
    <w:rsid w:val="00FC77C1"/>
    <w:rsid w:val="00FC77D3"/>
    <w:rsid w:val="00FD01DD"/>
    <w:rsid w:val="00FD0921"/>
    <w:rsid w:val="00FD0A0A"/>
    <w:rsid w:val="00FD0AE6"/>
    <w:rsid w:val="00FD1417"/>
    <w:rsid w:val="00FD1B96"/>
    <w:rsid w:val="00FD1BCF"/>
    <w:rsid w:val="00FD209E"/>
    <w:rsid w:val="00FD20A8"/>
    <w:rsid w:val="00FD2279"/>
    <w:rsid w:val="00FD23DC"/>
    <w:rsid w:val="00FD2545"/>
    <w:rsid w:val="00FD297A"/>
    <w:rsid w:val="00FD3308"/>
    <w:rsid w:val="00FD3936"/>
    <w:rsid w:val="00FD3C4D"/>
    <w:rsid w:val="00FD3C52"/>
    <w:rsid w:val="00FD3FB6"/>
    <w:rsid w:val="00FD4443"/>
    <w:rsid w:val="00FD45BE"/>
    <w:rsid w:val="00FD472C"/>
    <w:rsid w:val="00FD5044"/>
    <w:rsid w:val="00FD54F2"/>
    <w:rsid w:val="00FD586A"/>
    <w:rsid w:val="00FD5A82"/>
    <w:rsid w:val="00FD5B3A"/>
    <w:rsid w:val="00FD5E46"/>
    <w:rsid w:val="00FD6256"/>
    <w:rsid w:val="00FD656C"/>
    <w:rsid w:val="00FD67E0"/>
    <w:rsid w:val="00FD6856"/>
    <w:rsid w:val="00FD6F80"/>
    <w:rsid w:val="00FD72D9"/>
    <w:rsid w:val="00FD747C"/>
    <w:rsid w:val="00FD76B5"/>
    <w:rsid w:val="00FD7B49"/>
    <w:rsid w:val="00FE09DE"/>
    <w:rsid w:val="00FE0A43"/>
    <w:rsid w:val="00FE0B75"/>
    <w:rsid w:val="00FE11CA"/>
    <w:rsid w:val="00FE11FB"/>
    <w:rsid w:val="00FE1471"/>
    <w:rsid w:val="00FE1EA7"/>
    <w:rsid w:val="00FE21F9"/>
    <w:rsid w:val="00FE25D9"/>
    <w:rsid w:val="00FE27CE"/>
    <w:rsid w:val="00FE2C5B"/>
    <w:rsid w:val="00FE2CA6"/>
    <w:rsid w:val="00FE2CB8"/>
    <w:rsid w:val="00FE2D7F"/>
    <w:rsid w:val="00FE2EE7"/>
    <w:rsid w:val="00FE329B"/>
    <w:rsid w:val="00FE34FD"/>
    <w:rsid w:val="00FE36ED"/>
    <w:rsid w:val="00FE37B5"/>
    <w:rsid w:val="00FE3928"/>
    <w:rsid w:val="00FE4438"/>
    <w:rsid w:val="00FE44E7"/>
    <w:rsid w:val="00FE46F1"/>
    <w:rsid w:val="00FE474C"/>
    <w:rsid w:val="00FE4B78"/>
    <w:rsid w:val="00FE4C3D"/>
    <w:rsid w:val="00FE4CC0"/>
    <w:rsid w:val="00FE4EAC"/>
    <w:rsid w:val="00FE4F1A"/>
    <w:rsid w:val="00FE5666"/>
    <w:rsid w:val="00FE58C2"/>
    <w:rsid w:val="00FE5CC4"/>
    <w:rsid w:val="00FE5E46"/>
    <w:rsid w:val="00FE5EE4"/>
    <w:rsid w:val="00FE68CF"/>
    <w:rsid w:val="00FE6A3B"/>
    <w:rsid w:val="00FE6AC7"/>
    <w:rsid w:val="00FE6B75"/>
    <w:rsid w:val="00FE7258"/>
    <w:rsid w:val="00FE77E4"/>
    <w:rsid w:val="00FF0198"/>
    <w:rsid w:val="00FF040F"/>
    <w:rsid w:val="00FF0509"/>
    <w:rsid w:val="00FF0AC4"/>
    <w:rsid w:val="00FF0E41"/>
    <w:rsid w:val="00FF0F83"/>
    <w:rsid w:val="00FF111D"/>
    <w:rsid w:val="00FF15E3"/>
    <w:rsid w:val="00FF1851"/>
    <w:rsid w:val="00FF18B5"/>
    <w:rsid w:val="00FF199A"/>
    <w:rsid w:val="00FF1AD4"/>
    <w:rsid w:val="00FF1BC7"/>
    <w:rsid w:val="00FF1C51"/>
    <w:rsid w:val="00FF1C6A"/>
    <w:rsid w:val="00FF1DF1"/>
    <w:rsid w:val="00FF1F7C"/>
    <w:rsid w:val="00FF2309"/>
    <w:rsid w:val="00FF262C"/>
    <w:rsid w:val="00FF3514"/>
    <w:rsid w:val="00FF3827"/>
    <w:rsid w:val="00FF3901"/>
    <w:rsid w:val="00FF3A12"/>
    <w:rsid w:val="00FF42ED"/>
    <w:rsid w:val="00FF4990"/>
    <w:rsid w:val="00FF4D5B"/>
    <w:rsid w:val="00FF4E48"/>
    <w:rsid w:val="00FF53E9"/>
    <w:rsid w:val="00FF565C"/>
    <w:rsid w:val="00FF5F6F"/>
    <w:rsid w:val="00FF64D0"/>
    <w:rsid w:val="00FF6A71"/>
    <w:rsid w:val="00FF6C76"/>
    <w:rsid w:val="00FF6DC6"/>
    <w:rsid w:val="00FF6E59"/>
    <w:rsid w:val="00FF78F8"/>
    <w:rsid w:val="00FF793E"/>
    <w:rsid w:val="00FF7E3E"/>
    <w:rsid w:val="0106722C"/>
    <w:rsid w:val="0107E3D8"/>
    <w:rsid w:val="010A280F"/>
    <w:rsid w:val="0110DB12"/>
    <w:rsid w:val="01165354"/>
    <w:rsid w:val="013129BD"/>
    <w:rsid w:val="0137E7C7"/>
    <w:rsid w:val="014E1A06"/>
    <w:rsid w:val="014E845F"/>
    <w:rsid w:val="01534F9A"/>
    <w:rsid w:val="01542789"/>
    <w:rsid w:val="01567109"/>
    <w:rsid w:val="0156C3D4"/>
    <w:rsid w:val="01683265"/>
    <w:rsid w:val="016F3470"/>
    <w:rsid w:val="0172708E"/>
    <w:rsid w:val="01837F41"/>
    <w:rsid w:val="01997F48"/>
    <w:rsid w:val="01999E9A"/>
    <w:rsid w:val="019D2915"/>
    <w:rsid w:val="01A5C300"/>
    <w:rsid w:val="01B33F71"/>
    <w:rsid w:val="01BF2D66"/>
    <w:rsid w:val="01C82213"/>
    <w:rsid w:val="01CADCE1"/>
    <w:rsid w:val="01CB7A75"/>
    <w:rsid w:val="01D7D139"/>
    <w:rsid w:val="01DFB016"/>
    <w:rsid w:val="01ED6B6A"/>
    <w:rsid w:val="01F1DD10"/>
    <w:rsid w:val="01F8367C"/>
    <w:rsid w:val="01F94A69"/>
    <w:rsid w:val="020179FB"/>
    <w:rsid w:val="0202C073"/>
    <w:rsid w:val="0204A41E"/>
    <w:rsid w:val="0209A0AA"/>
    <w:rsid w:val="020B908C"/>
    <w:rsid w:val="021B5F7C"/>
    <w:rsid w:val="0226E83F"/>
    <w:rsid w:val="022B8CC2"/>
    <w:rsid w:val="0238D35A"/>
    <w:rsid w:val="023DA1A8"/>
    <w:rsid w:val="024346B5"/>
    <w:rsid w:val="0252276B"/>
    <w:rsid w:val="0257699C"/>
    <w:rsid w:val="025A66D5"/>
    <w:rsid w:val="025F4C71"/>
    <w:rsid w:val="026C903B"/>
    <w:rsid w:val="02708222"/>
    <w:rsid w:val="02720141"/>
    <w:rsid w:val="02897BF5"/>
    <w:rsid w:val="028AA66C"/>
    <w:rsid w:val="0296ADC7"/>
    <w:rsid w:val="02AD08C2"/>
    <w:rsid w:val="02B05752"/>
    <w:rsid w:val="02B463E3"/>
    <w:rsid w:val="02C963CA"/>
    <w:rsid w:val="02D06F55"/>
    <w:rsid w:val="02D2CD4C"/>
    <w:rsid w:val="02D324D9"/>
    <w:rsid w:val="02D38EE6"/>
    <w:rsid w:val="02D75C2A"/>
    <w:rsid w:val="02D77DE9"/>
    <w:rsid w:val="02DA7120"/>
    <w:rsid w:val="02E4DBFC"/>
    <w:rsid w:val="02EB0BFF"/>
    <w:rsid w:val="02F28CCC"/>
    <w:rsid w:val="02FCFE5B"/>
    <w:rsid w:val="03024609"/>
    <w:rsid w:val="031210D7"/>
    <w:rsid w:val="0326BE42"/>
    <w:rsid w:val="03358F70"/>
    <w:rsid w:val="03362AC6"/>
    <w:rsid w:val="033EAF8E"/>
    <w:rsid w:val="034584BC"/>
    <w:rsid w:val="034B14C0"/>
    <w:rsid w:val="034B872A"/>
    <w:rsid w:val="034F2296"/>
    <w:rsid w:val="034FF9BC"/>
    <w:rsid w:val="035BE3D7"/>
    <w:rsid w:val="03619907"/>
    <w:rsid w:val="03660011"/>
    <w:rsid w:val="03786D63"/>
    <w:rsid w:val="0382585F"/>
    <w:rsid w:val="03855BA0"/>
    <w:rsid w:val="03869132"/>
    <w:rsid w:val="038B1F9F"/>
    <w:rsid w:val="0394B1CD"/>
    <w:rsid w:val="0395CC7E"/>
    <w:rsid w:val="0396F0CC"/>
    <w:rsid w:val="0396FEA7"/>
    <w:rsid w:val="039EAC49"/>
    <w:rsid w:val="03B45391"/>
    <w:rsid w:val="03B71DCF"/>
    <w:rsid w:val="03B910EB"/>
    <w:rsid w:val="03B9D509"/>
    <w:rsid w:val="03BA63C1"/>
    <w:rsid w:val="03C39ABA"/>
    <w:rsid w:val="03CF870C"/>
    <w:rsid w:val="03D24CDF"/>
    <w:rsid w:val="03D27000"/>
    <w:rsid w:val="03DD668F"/>
    <w:rsid w:val="03E50333"/>
    <w:rsid w:val="03E72787"/>
    <w:rsid w:val="03E7899A"/>
    <w:rsid w:val="03F035EE"/>
    <w:rsid w:val="03F3DD93"/>
    <w:rsid w:val="03F6250F"/>
    <w:rsid w:val="03F878A6"/>
    <w:rsid w:val="03F9343E"/>
    <w:rsid w:val="03FB03DF"/>
    <w:rsid w:val="03FB2C2B"/>
    <w:rsid w:val="03FD53F3"/>
    <w:rsid w:val="0402502F"/>
    <w:rsid w:val="04116CED"/>
    <w:rsid w:val="04148DE6"/>
    <w:rsid w:val="041C8B20"/>
    <w:rsid w:val="0420D3A6"/>
    <w:rsid w:val="0432D919"/>
    <w:rsid w:val="0435FB2C"/>
    <w:rsid w:val="0441E2EF"/>
    <w:rsid w:val="044602A2"/>
    <w:rsid w:val="0452D59B"/>
    <w:rsid w:val="0452EBBE"/>
    <w:rsid w:val="045D9F06"/>
    <w:rsid w:val="0466BBD0"/>
    <w:rsid w:val="04697281"/>
    <w:rsid w:val="0472D10B"/>
    <w:rsid w:val="047C1FBF"/>
    <w:rsid w:val="048BB99E"/>
    <w:rsid w:val="04908088"/>
    <w:rsid w:val="0497A3C8"/>
    <w:rsid w:val="04AAF6D7"/>
    <w:rsid w:val="04AE9AA2"/>
    <w:rsid w:val="04C14761"/>
    <w:rsid w:val="04C5C421"/>
    <w:rsid w:val="04DF6A5B"/>
    <w:rsid w:val="04E909CA"/>
    <w:rsid w:val="04FAD24A"/>
    <w:rsid w:val="04FC483D"/>
    <w:rsid w:val="05007DD9"/>
    <w:rsid w:val="050CB4CE"/>
    <w:rsid w:val="051FD940"/>
    <w:rsid w:val="05263379"/>
    <w:rsid w:val="052F8E70"/>
    <w:rsid w:val="05458F58"/>
    <w:rsid w:val="0560882F"/>
    <w:rsid w:val="05661D8E"/>
    <w:rsid w:val="0568AB65"/>
    <w:rsid w:val="056AC97B"/>
    <w:rsid w:val="056E4061"/>
    <w:rsid w:val="056E41DB"/>
    <w:rsid w:val="057D132F"/>
    <w:rsid w:val="058950AF"/>
    <w:rsid w:val="05953E0C"/>
    <w:rsid w:val="059882A2"/>
    <w:rsid w:val="059BA491"/>
    <w:rsid w:val="05A270D0"/>
    <w:rsid w:val="05A8BBFF"/>
    <w:rsid w:val="05C0719D"/>
    <w:rsid w:val="05C4FBB3"/>
    <w:rsid w:val="05C5CCCB"/>
    <w:rsid w:val="05CCEFC2"/>
    <w:rsid w:val="05D61868"/>
    <w:rsid w:val="05F9F355"/>
    <w:rsid w:val="05FA4C19"/>
    <w:rsid w:val="05FF30CF"/>
    <w:rsid w:val="060D36B0"/>
    <w:rsid w:val="060EE47F"/>
    <w:rsid w:val="060FD210"/>
    <w:rsid w:val="0626924F"/>
    <w:rsid w:val="06295A76"/>
    <w:rsid w:val="062AA605"/>
    <w:rsid w:val="062CF60D"/>
    <w:rsid w:val="06304B29"/>
    <w:rsid w:val="0642A593"/>
    <w:rsid w:val="0646B513"/>
    <w:rsid w:val="0647A7E8"/>
    <w:rsid w:val="06514B75"/>
    <w:rsid w:val="06531EFD"/>
    <w:rsid w:val="0656B6D7"/>
    <w:rsid w:val="065D9EDE"/>
    <w:rsid w:val="066495C1"/>
    <w:rsid w:val="066507B7"/>
    <w:rsid w:val="066553EE"/>
    <w:rsid w:val="0678CF60"/>
    <w:rsid w:val="067B2100"/>
    <w:rsid w:val="067CEAB6"/>
    <w:rsid w:val="06806D2F"/>
    <w:rsid w:val="0687DE3A"/>
    <w:rsid w:val="0691B601"/>
    <w:rsid w:val="06A3A28E"/>
    <w:rsid w:val="06B10202"/>
    <w:rsid w:val="06B844CA"/>
    <w:rsid w:val="06BC1743"/>
    <w:rsid w:val="06C272B9"/>
    <w:rsid w:val="06C44ABF"/>
    <w:rsid w:val="06D366B0"/>
    <w:rsid w:val="06DB46CF"/>
    <w:rsid w:val="06DBB016"/>
    <w:rsid w:val="06E17E2D"/>
    <w:rsid w:val="06E752F2"/>
    <w:rsid w:val="06F344DF"/>
    <w:rsid w:val="06F3867B"/>
    <w:rsid w:val="06F6C22C"/>
    <w:rsid w:val="06F74832"/>
    <w:rsid w:val="06FEAC00"/>
    <w:rsid w:val="0709B510"/>
    <w:rsid w:val="070AD4BA"/>
    <w:rsid w:val="07125C9E"/>
    <w:rsid w:val="071319AB"/>
    <w:rsid w:val="071700DA"/>
    <w:rsid w:val="071B4C9D"/>
    <w:rsid w:val="0729A854"/>
    <w:rsid w:val="07308CCE"/>
    <w:rsid w:val="07407FC7"/>
    <w:rsid w:val="0746A565"/>
    <w:rsid w:val="07488E48"/>
    <w:rsid w:val="0749D7AF"/>
    <w:rsid w:val="0752F595"/>
    <w:rsid w:val="0758271C"/>
    <w:rsid w:val="0759D72C"/>
    <w:rsid w:val="07619D2C"/>
    <w:rsid w:val="0761EAD0"/>
    <w:rsid w:val="076AA8A3"/>
    <w:rsid w:val="07746AEC"/>
    <w:rsid w:val="078292E3"/>
    <w:rsid w:val="0782AFCF"/>
    <w:rsid w:val="0784FE88"/>
    <w:rsid w:val="0796CDAA"/>
    <w:rsid w:val="0799CFCC"/>
    <w:rsid w:val="079A159E"/>
    <w:rsid w:val="07A009BE"/>
    <w:rsid w:val="07A11B62"/>
    <w:rsid w:val="07A95B8B"/>
    <w:rsid w:val="07C09BBD"/>
    <w:rsid w:val="07C789D2"/>
    <w:rsid w:val="07CC378B"/>
    <w:rsid w:val="07D816C6"/>
    <w:rsid w:val="07EBC9B3"/>
    <w:rsid w:val="07EC6714"/>
    <w:rsid w:val="07F0B64F"/>
    <w:rsid w:val="08010199"/>
    <w:rsid w:val="080133BF"/>
    <w:rsid w:val="0801F6A8"/>
    <w:rsid w:val="08089207"/>
    <w:rsid w:val="080CE80C"/>
    <w:rsid w:val="0817781A"/>
    <w:rsid w:val="081D3BB7"/>
    <w:rsid w:val="081E6816"/>
    <w:rsid w:val="08202C35"/>
    <w:rsid w:val="0823F938"/>
    <w:rsid w:val="08241DD0"/>
    <w:rsid w:val="08271EEA"/>
    <w:rsid w:val="083E3EAF"/>
    <w:rsid w:val="083F93CA"/>
    <w:rsid w:val="08430C6A"/>
    <w:rsid w:val="0855CD72"/>
    <w:rsid w:val="0858DD69"/>
    <w:rsid w:val="086B8E56"/>
    <w:rsid w:val="0879ECD8"/>
    <w:rsid w:val="088312AF"/>
    <w:rsid w:val="08839C29"/>
    <w:rsid w:val="0883A04D"/>
    <w:rsid w:val="088DECE1"/>
    <w:rsid w:val="0896269C"/>
    <w:rsid w:val="089DB56D"/>
    <w:rsid w:val="08A274B1"/>
    <w:rsid w:val="08B9CF8B"/>
    <w:rsid w:val="08BE305B"/>
    <w:rsid w:val="08CBA59E"/>
    <w:rsid w:val="08DAF581"/>
    <w:rsid w:val="08E2CC9C"/>
    <w:rsid w:val="08E67D67"/>
    <w:rsid w:val="08E8458B"/>
    <w:rsid w:val="08F7E6BA"/>
    <w:rsid w:val="08FA2A5B"/>
    <w:rsid w:val="08FFECB6"/>
    <w:rsid w:val="09004B68"/>
    <w:rsid w:val="091415B5"/>
    <w:rsid w:val="091A5E1C"/>
    <w:rsid w:val="0922A57F"/>
    <w:rsid w:val="092AC8E7"/>
    <w:rsid w:val="0942446C"/>
    <w:rsid w:val="0942C27B"/>
    <w:rsid w:val="095E4AA4"/>
    <w:rsid w:val="0962C6FE"/>
    <w:rsid w:val="0971F07B"/>
    <w:rsid w:val="0974B7EB"/>
    <w:rsid w:val="097A4655"/>
    <w:rsid w:val="097A592A"/>
    <w:rsid w:val="09831317"/>
    <w:rsid w:val="099E8828"/>
    <w:rsid w:val="099EE428"/>
    <w:rsid w:val="09A9BB14"/>
    <w:rsid w:val="09BB3BF6"/>
    <w:rsid w:val="09C2CA55"/>
    <w:rsid w:val="09D09667"/>
    <w:rsid w:val="09D5A4CB"/>
    <w:rsid w:val="09D8572E"/>
    <w:rsid w:val="09DA8A33"/>
    <w:rsid w:val="09DEA772"/>
    <w:rsid w:val="09FA5DF2"/>
    <w:rsid w:val="09FF6575"/>
    <w:rsid w:val="0A027146"/>
    <w:rsid w:val="0A033ACC"/>
    <w:rsid w:val="0A161AD3"/>
    <w:rsid w:val="0A22972D"/>
    <w:rsid w:val="0A23DDC2"/>
    <w:rsid w:val="0A2EE8F4"/>
    <w:rsid w:val="0A316941"/>
    <w:rsid w:val="0A3C1D67"/>
    <w:rsid w:val="0A40A51B"/>
    <w:rsid w:val="0A441CCF"/>
    <w:rsid w:val="0A4E8CB1"/>
    <w:rsid w:val="0A5386B7"/>
    <w:rsid w:val="0A5939C3"/>
    <w:rsid w:val="0A618977"/>
    <w:rsid w:val="0A639375"/>
    <w:rsid w:val="0A6BED77"/>
    <w:rsid w:val="0A77A42C"/>
    <w:rsid w:val="0A806818"/>
    <w:rsid w:val="0A80E10C"/>
    <w:rsid w:val="0A9177EE"/>
    <w:rsid w:val="0A99C549"/>
    <w:rsid w:val="0A9A85AA"/>
    <w:rsid w:val="0A9EA5E6"/>
    <w:rsid w:val="0AA8A377"/>
    <w:rsid w:val="0AAA35C3"/>
    <w:rsid w:val="0AAB4136"/>
    <w:rsid w:val="0AAB4F12"/>
    <w:rsid w:val="0AAFB142"/>
    <w:rsid w:val="0AAFE616"/>
    <w:rsid w:val="0AB7EB46"/>
    <w:rsid w:val="0ABBA788"/>
    <w:rsid w:val="0ABCACEF"/>
    <w:rsid w:val="0AD193AC"/>
    <w:rsid w:val="0ADFEB52"/>
    <w:rsid w:val="0AE1F518"/>
    <w:rsid w:val="0AF41AA4"/>
    <w:rsid w:val="0AF72824"/>
    <w:rsid w:val="0B02E8DE"/>
    <w:rsid w:val="0B05A6D8"/>
    <w:rsid w:val="0B05DA8C"/>
    <w:rsid w:val="0B0D5142"/>
    <w:rsid w:val="0B11392A"/>
    <w:rsid w:val="0B1616B6"/>
    <w:rsid w:val="0B18ADF9"/>
    <w:rsid w:val="0B209B9F"/>
    <w:rsid w:val="0B20D90F"/>
    <w:rsid w:val="0B21C3F3"/>
    <w:rsid w:val="0B227B9E"/>
    <w:rsid w:val="0B269020"/>
    <w:rsid w:val="0B2BECF5"/>
    <w:rsid w:val="0B4488CE"/>
    <w:rsid w:val="0B4B11EF"/>
    <w:rsid w:val="0B56B9B6"/>
    <w:rsid w:val="0B588A30"/>
    <w:rsid w:val="0B58FECD"/>
    <w:rsid w:val="0B5FFDD1"/>
    <w:rsid w:val="0B628B1E"/>
    <w:rsid w:val="0B66672C"/>
    <w:rsid w:val="0B675CFC"/>
    <w:rsid w:val="0B68D021"/>
    <w:rsid w:val="0B765A94"/>
    <w:rsid w:val="0B8122F3"/>
    <w:rsid w:val="0B884E29"/>
    <w:rsid w:val="0B9008DE"/>
    <w:rsid w:val="0B90D49A"/>
    <w:rsid w:val="0B998245"/>
    <w:rsid w:val="0B99B9B9"/>
    <w:rsid w:val="0B99DFA8"/>
    <w:rsid w:val="0BA3F64C"/>
    <w:rsid w:val="0BAB85FA"/>
    <w:rsid w:val="0BC519B5"/>
    <w:rsid w:val="0BD3F027"/>
    <w:rsid w:val="0BDF0790"/>
    <w:rsid w:val="0BDF2582"/>
    <w:rsid w:val="0BE3D8E6"/>
    <w:rsid w:val="0BE5516D"/>
    <w:rsid w:val="0BEC34A6"/>
    <w:rsid w:val="0BECB580"/>
    <w:rsid w:val="0C039AF8"/>
    <w:rsid w:val="0C0AF8C7"/>
    <w:rsid w:val="0C0B6239"/>
    <w:rsid w:val="0C0C9120"/>
    <w:rsid w:val="0C12AEE2"/>
    <w:rsid w:val="0C1848A1"/>
    <w:rsid w:val="0C23B97E"/>
    <w:rsid w:val="0C271486"/>
    <w:rsid w:val="0C355E33"/>
    <w:rsid w:val="0C3806FB"/>
    <w:rsid w:val="0C420812"/>
    <w:rsid w:val="0C47F1F2"/>
    <w:rsid w:val="0C503A4E"/>
    <w:rsid w:val="0C5DF957"/>
    <w:rsid w:val="0C65A874"/>
    <w:rsid w:val="0C6C90AD"/>
    <w:rsid w:val="0C6D506F"/>
    <w:rsid w:val="0C6D73C0"/>
    <w:rsid w:val="0C7EA793"/>
    <w:rsid w:val="0C7FDEBA"/>
    <w:rsid w:val="0C81B386"/>
    <w:rsid w:val="0C858E9C"/>
    <w:rsid w:val="0C873ED6"/>
    <w:rsid w:val="0C8F3E83"/>
    <w:rsid w:val="0C9FA645"/>
    <w:rsid w:val="0CA1AAED"/>
    <w:rsid w:val="0CA893CF"/>
    <w:rsid w:val="0CDB4EFE"/>
    <w:rsid w:val="0CEAE39B"/>
    <w:rsid w:val="0CF1C2CA"/>
    <w:rsid w:val="0CF28A17"/>
    <w:rsid w:val="0CF2B98B"/>
    <w:rsid w:val="0CF4C546"/>
    <w:rsid w:val="0CF81C34"/>
    <w:rsid w:val="0CFDC3F1"/>
    <w:rsid w:val="0CFEB925"/>
    <w:rsid w:val="0CFFF92B"/>
    <w:rsid w:val="0D0F79B6"/>
    <w:rsid w:val="0D110097"/>
    <w:rsid w:val="0D1832C2"/>
    <w:rsid w:val="0D18704B"/>
    <w:rsid w:val="0D1F11F6"/>
    <w:rsid w:val="0D29F4B5"/>
    <w:rsid w:val="0D35586E"/>
    <w:rsid w:val="0D358A1A"/>
    <w:rsid w:val="0D43C074"/>
    <w:rsid w:val="0D498CAB"/>
    <w:rsid w:val="0D4C6ADE"/>
    <w:rsid w:val="0D5B744F"/>
    <w:rsid w:val="0D660E6E"/>
    <w:rsid w:val="0D69233E"/>
    <w:rsid w:val="0D6BAC06"/>
    <w:rsid w:val="0D6D4443"/>
    <w:rsid w:val="0D6EDF8E"/>
    <w:rsid w:val="0D6FF40E"/>
    <w:rsid w:val="0D79A161"/>
    <w:rsid w:val="0D977C17"/>
    <w:rsid w:val="0DA9A8A2"/>
    <w:rsid w:val="0DBBCA4B"/>
    <w:rsid w:val="0DC67881"/>
    <w:rsid w:val="0DC918B0"/>
    <w:rsid w:val="0DD251D3"/>
    <w:rsid w:val="0DDCA6EB"/>
    <w:rsid w:val="0DFC29C2"/>
    <w:rsid w:val="0DFD18AC"/>
    <w:rsid w:val="0E1374B1"/>
    <w:rsid w:val="0E19F664"/>
    <w:rsid w:val="0E1CE4BC"/>
    <w:rsid w:val="0E1F7B49"/>
    <w:rsid w:val="0E209851"/>
    <w:rsid w:val="0E21F9B6"/>
    <w:rsid w:val="0E255DB1"/>
    <w:rsid w:val="0E328773"/>
    <w:rsid w:val="0E3825CF"/>
    <w:rsid w:val="0E3A86B5"/>
    <w:rsid w:val="0E3D244A"/>
    <w:rsid w:val="0E3FE37D"/>
    <w:rsid w:val="0E48AC4C"/>
    <w:rsid w:val="0E51DD7D"/>
    <w:rsid w:val="0E5E0F10"/>
    <w:rsid w:val="0E5E927B"/>
    <w:rsid w:val="0E682BFD"/>
    <w:rsid w:val="0E68B0EC"/>
    <w:rsid w:val="0E6B2671"/>
    <w:rsid w:val="0E71C0D4"/>
    <w:rsid w:val="0E84DA6C"/>
    <w:rsid w:val="0E906185"/>
    <w:rsid w:val="0E971555"/>
    <w:rsid w:val="0E995012"/>
    <w:rsid w:val="0EA82CBD"/>
    <w:rsid w:val="0EAE117E"/>
    <w:rsid w:val="0EAF9CC5"/>
    <w:rsid w:val="0EB88463"/>
    <w:rsid w:val="0EC5A9DB"/>
    <w:rsid w:val="0ED6E8F9"/>
    <w:rsid w:val="0EDA2DE4"/>
    <w:rsid w:val="0EE86F70"/>
    <w:rsid w:val="0EF8656C"/>
    <w:rsid w:val="0F0AF22D"/>
    <w:rsid w:val="0F1571C2"/>
    <w:rsid w:val="0F15B790"/>
    <w:rsid w:val="0F49E47D"/>
    <w:rsid w:val="0F5F9D7C"/>
    <w:rsid w:val="0F6CCAEB"/>
    <w:rsid w:val="0F78A543"/>
    <w:rsid w:val="0F7C6FD1"/>
    <w:rsid w:val="0F7CEE84"/>
    <w:rsid w:val="0F81E220"/>
    <w:rsid w:val="0F8E42E8"/>
    <w:rsid w:val="0F93E8FF"/>
    <w:rsid w:val="0FA879B5"/>
    <w:rsid w:val="0FB170EA"/>
    <w:rsid w:val="0FB185F0"/>
    <w:rsid w:val="0FB203FF"/>
    <w:rsid w:val="0FB56C8C"/>
    <w:rsid w:val="0FB8A703"/>
    <w:rsid w:val="0FBBC48E"/>
    <w:rsid w:val="0FBCE211"/>
    <w:rsid w:val="0FBDFE8E"/>
    <w:rsid w:val="0FC5B8F5"/>
    <w:rsid w:val="0FDF055E"/>
    <w:rsid w:val="0FDFA3B0"/>
    <w:rsid w:val="0FE6C2C8"/>
    <w:rsid w:val="0FEA2E8F"/>
    <w:rsid w:val="0FF5F732"/>
    <w:rsid w:val="0FF9B2B1"/>
    <w:rsid w:val="1001771B"/>
    <w:rsid w:val="1005B9C9"/>
    <w:rsid w:val="100F032C"/>
    <w:rsid w:val="1011286E"/>
    <w:rsid w:val="1020D264"/>
    <w:rsid w:val="102EFE62"/>
    <w:rsid w:val="1039A903"/>
    <w:rsid w:val="103B11B0"/>
    <w:rsid w:val="10570FC8"/>
    <w:rsid w:val="106794FB"/>
    <w:rsid w:val="106A3B77"/>
    <w:rsid w:val="106E9210"/>
    <w:rsid w:val="10850168"/>
    <w:rsid w:val="108D367A"/>
    <w:rsid w:val="10961ADD"/>
    <w:rsid w:val="10A3540C"/>
    <w:rsid w:val="10A7BCD5"/>
    <w:rsid w:val="10AFE69F"/>
    <w:rsid w:val="10CAF545"/>
    <w:rsid w:val="10D5A028"/>
    <w:rsid w:val="10E15A8F"/>
    <w:rsid w:val="10E43B8F"/>
    <w:rsid w:val="10F3B719"/>
    <w:rsid w:val="10F6736A"/>
    <w:rsid w:val="10F68653"/>
    <w:rsid w:val="10FE1943"/>
    <w:rsid w:val="11003796"/>
    <w:rsid w:val="11004468"/>
    <w:rsid w:val="11093086"/>
    <w:rsid w:val="1111BBE2"/>
    <w:rsid w:val="111D4BBF"/>
    <w:rsid w:val="111FE650"/>
    <w:rsid w:val="1122CF38"/>
    <w:rsid w:val="112341F7"/>
    <w:rsid w:val="112D5B50"/>
    <w:rsid w:val="113084F8"/>
    <w:rsid w:val="11308606"/>
    <w:rsid w:val="11387421"/>
    <w:rsid w:val="114430C1"/>
    <w:rsid w:val="1150855F"/>
    <w:rsid w:val="115B9DAA"/>
    <w:rsid w:val="115CE815"/>
    <w:rsid w:val="11642DF6"/>
    <w:rsid w:val="11703297"/>
    <w:rsid w:val="117415C5"/>
    <w:rsid w:val="117E1C8C"/>
    <w:rsid w:val="117E8286"/>
    <w:rsid w:val="117F2CC7"/>
    <w:rsid w:val="117F43C4"/>
    <w:rsid w:val="1186BC70"/>
    <w:rsid w:val="11B0B9B4"/>
    <w:rsid w:val="11B61DAC"/>
    <w:rsid w:val="11DB939D"/>
    <w:rsid w:val="11E34B04"/>
    <w:rsid w:val="11E9A103"/>
    <w:rsid w:val="11F08016"/>
    <w:rsid w:val="11FA501C"/>
    <w:rsid w:val="12062332"/>
    <w:rsid w:val="12123BB1"/>
    <w:rsid w:val="1222C3D2"/>
    <w:rsid w:val="12295050"/>
    <w:rsid w:val="122AB88D"/>
    <w:rsid w:val="122B80F2"/>
    <w:rsid w:val="122DC900"/>
    <w:rsid w:val="12320A5B"/>
    <w:rsid w:val="1232370C"/>
    <w:rsid w:val="1241AC5D"/>
    <w:rsid w:val="124E71CE"/>
    <w:rsid w:val="124F4D54"/>
    <w:rsid w:val="12519876"/>
    <w:rsid w:val="1253045C"/>
    <w:rsid w:val="12649887"/>
    <w:rsid w:val="126A592A"/>
    <w:rsid w:val="127D2AF0"/>
    <w:rsid w:val="1286048C"/>
    <w:rsid w:val="12938D43"/>
    <w:rsid w:val="129FFA81"/>
    <w:rsid w:val="12ACB47D"/>
    <w:rsid w:val="12B1AF07"/>
    <w:rsid w:val="12B457A8"/>
    <w:rsid w:val="12BA4757"/>
    <w:rsid w:val="12BA4C0F"/>
    <w:rsid w:val="12E6F991"/>
    <w:rsid w:val="1300BB1C"/>
    <w:rsid w:val="1308BC58"/>
    <w:rsid w:val="130B3532"/>
    <w:rsid w:val="130C0FBE"/>
    <w:rsid w:val="1310D54D"/>
    <w:rsid w:val="131E07A5"/>
    <w:rsid w:val="132785C5"/>
    <w:rsid w:val="13318033"/>
    <w:rsid w:val="133739D1"/>
    <w:rsid w:val="133AFF78"/>
    <w:rsid w:val="13540B89"/>
    <w:rsid w:val="1362F009"/>
    <w:rsid w:val="13661424"/>
    <w:rsid w:val="13685389"/>
    <w:rsid w:val="13787CF5"/>
    <w:rsid w:val="13809526"/>
    <w:rsid w:val="13839B5F"/>
    <w:rsid w:val="1390F4B5"/>
    <w:rsid w:val="1396207D"/>
    <w:rsid w:val="139659C7"/>
    <w:rsid w:val="13985AB5"/>
    <w:rsid w:val="139DEFF2"/>
    <w:rsid w:val="13A0A17A"/>
    <w:rsid w:val="13A0C0F7"/>
    <w:rsid w:val="13A998C8"/>
    <w:rsid w:val="13B0AD82"/>
    <w:rsid w:val="13B44740"/>
    <w:rsid w:val="13B45426"/>
    <w:rsid w:val="13BBF914"/>
    <w:rsid w:val="13BFC618"/>
    <w:rsid w:val="13C28395"/>
    <w:rsid w:val="13C9790E"/>
    <w:rsid w:val="13CC2339"/>
    <w:rsid w:val="13E6048A"/>
    <w:rsid w:val="13EFEBC3"/>
    <w:rsid w:val="13F834D6"/>
    <w:rsid w:val="13FA60EA"/>
    <w:rsid w:val="13FA922B"/>
    <w:rsid w:val="141C6D0B"/>
    <w:rsid w:val="1436431C"/>
    <w:rsid w:val="1436931C"/>
    <w:rsid w:val="14496171"/>
    <w:rsid w:val="14572026"/>
    <w:rsid w:val="14580F0E"/>
    <w:rsid w:val="146576A1"/>
    <w:rsid w:val="147AE924"/>
    <w:rsid w:val="147F5CDB"/>
    <w:rsid w:val="14800873"/>
    <w:rsid w:val="1480C6D0"/>
    <w:rsid w:val="148611AD"/>
    <w:rsid w:val="14946E4F"/>
    <w:rsid w:val="149D1AA2"/>
    <w:rsid w:val="14A2C126"/>
    <w:rsid w:val="14BF6912"/>
    <w:rsid w:val="14CA3378"/>
    <w:rsid w:val="14CBC0CD"/>
    <w:rsid w:val="14CC9B40"/>
    <w:rsid w:val="14CDCF5C"/>
    <w:rsid w:val="14D166D5"/>
    <w:rsid w:val="14D37015"/>
    <w:rsid w:val="14D8B179"/>
    <w:rsid w:val="14DBB494"/>
    <w:rsid w:val="14E678F1"/>
    <w:rsid w:val="14FB61AB"/>
    <w:rsid w:val="15022E74"/>
    <w:rsid w:val="1509DB6D"/>
    <w:rsid w:val="152225B1"/>
    <w:rsid w:val="152DA4F1"/>
    <w:rsid w:val="152FA759"/>
    <w:rsid w:val="153811C4"/>
    <w:rsid w:val="154EB3DB"/>
    <w:rsid w:val="15669B95"/>
    <w:rsid w:val="157453F9"/>
    <w:rsid w:val="1577953E"/>
    <w:rsid w:val="157D7C6B"/>
    <w:rsid w:val="15870EF3"/>
    <w:rsid w:val="158BF015"/>
    <w:rsid w:val="1590042B"/>
    <w:rsid w:val="1591E263"/>
    <w:rsid w:val="159A5EB5"/>
    <w:rsid w:val="159E258F"/>
    <w:rsid w:val="15A23218"/>
    <w:rsid w:val="15B54453"/>
    <w:rsid w:val="15C36001"/>
    <w:rsid w:val="15CBD3AF"/>
    <w:rsid w:val="15CDA406"/>
    <w:rsid w:val="15D29BE1"/>
    <w:rsid w:val="15D52F77"/>
    <w:rsid w:val="15E2268A"/>
    <w:rsid w:val="15E3DB5D"/>
    <w:rsid w:val="15E5921C"/>
    <w:rsid w:val="15E8F627"/>
    <w:rsid w:val="15EC5FD9"/>
    <w:rsid w:val="15F0BCE2"/>
    <w:rsid w:val="160105EC"/>
    <w:rsid w:val="1601EE52"/>
    <w:rsid w:val="1605F985"/>
    <w:rsid w:val="1622134A"/>
    <w:rsid w:val="1639A4A6"/>
    <w:rsid w:val="163F39D0"/>
    <w:rsid w:val="16409EFA"/>
    <w:rsid w:val="164D592C"/>
    <w:rsid w:val="164F5A7E"/>
    <w:rsid w:val="16532F8F"/>
    <w:rsid w:val="16547276"/>
    <w:rsid w:val="16677CE8"/>
    <w:rsid w:val="16680D7F"/>
    <w:rsid w:val="1677545B"/>
    <w:rsid w:val="16A1290F"/>
    <w:rsid w:val="16A6B998"/>
    <w:rsid w:val="16A84FBE"/>
    <w:rsid w:val="16B86A62"/>
    <w:rsid w:val="16BAC735"/>
    <w:rsid w:val="16BC099C"/>
    <w:rsid w:val="16BF7288"/>
    <w:rsid w:val="16CA8AB2"/>
    <w:rsid w:val="16D07A91"/>
    <w:rsid w:val="16D66E2B"/>
    <w:rsid w:val="16DB9A2D"/>
    <w:rsid w:val="16E1419A"/>
    <w:rsid w:val="16E9F86E"/>
    <w:rsid w:val="16F75475"/>
    <w:rsid w:val="1701494A"/>
    <w:rsid w:val="170B2FED"/>
    <w:rsid w:val="1710E869"/>
    <w:rsid w:val="1725D280"/>
    <w:rsid w:val="173039CB"/>
    <w:rsid w:val="1730790C"/>
    <w:rsid w:val="17359278"/>
    <w:rsid w:val="17408C02"/>
    <w:rsid w:val="1741A5B1"/>
    <w:rsid w:val="1749B910"/>
    <w:rsid w:val="1750F1C0"/>
    <w:rsid w:val="1754246F"/>
    <w:rsid w:val="17599F1E"/>
    <w:rsid w:val="176EC866"/>
    <w:rsid w:val="1770D49D"/>
    <w:rsid w:val="1775DD63"/>
    <w:rsid w:val="177B5E1B"/>
    <w:rsid w:val="177DFB9E"/>
    <w:rsid w:val="177FAE7C"/>
    <w:rsid w:val="178D0DC4"/>
    <w:rsid w:val="17903EF6"/>
    <w:rsid w:val="179871A7"/>
    <w:rsid w:val="179A9A98"/>
    <w:rsid w:val="17A33D82"/>
    <w:rsid w:val="17A7F3C4"/>
    <w:rsid w:val="17A97DDC"/>
    <w:rsid w:val="17AEDB6D"/>
    <w:rsid w:val="17B00EE3"/>
    <w:rsid w:val="17BDF24F"/>
    <w:rsid w:val="17D11CF6"/>
    <w:rsid w:val="17D1DDE5"/>
    <w:rsid w:val="17DBD733"/>
    <w:rsid w:val="17DF8EFF"/>
    <w:rsid w:val="17E7AA39"/>
    <w:rsid w:val="17E9DCBB"/>
    <w:rsid w:val="17FAAE59"/>
    <w:rsid w:val="17FF83F9"/>
    <w:rsid w:val="181FCE88"/>
    <w:rsid w:val="1830C6B9"/>
    <w:rsid w:val="18319528"/>
    <w:rsid w:val="1842BA14"/>
    <w:rsid w:val="18430823"/>
    <w:rsid w:val="1848A5CE"/>
    <w:rsid w:val="185DA0DD"/>
    <w:rsid w:val="18657703"/>
    <w:rsid w:val="18669D6D"/>
    <w:rsid w:val="186A27F3"/>
    <w:rsid w:val="1872A7E3"/>
    <w:rsid w:val="1876EAF0"/>
    <w:rsid w:val="187B709F"/>
    <w:rsid w:val="187E0270"/>
    <w:rsid w:val="18826355"/>
    <w:rsid w:val="18842733"/>
    <w:rsid w:val="18893506"/>
    <w:rsid w:val="1889B0CA"/>
    <w:rsid w:val="18918231"/>
    <w:rsid w:val="18932D2A"/>
    <w:rsid w:val="1895C437"/>
    <w:rsid w:val="1896B335"/>
    <w:rsid w:val="18A3ACB7"/>
    <w:rsid w:val="18A7A44D"/>
    <w:rsid w:val="18A82DD7"/>
    <w:rsid w:val="18A8DC19"/>
    <w:rsid w:val="18AD51D5"/>
    <w:rsid w:val="18B9D376"/>
    <w:rsid w:val="18BB9FFA"/>
    <w:rsid w:val="18C68D5A"/>
    <w:rsid w:val="18CDC63F"/>
    <w:rsid w:val="18DEE9F2"/>
    <w:rsid w:val="18F9E531"/>
    <w:rsid w:val="18FB95FE"/>
    <w:rsid w:val="19024BA5"/>
    <w:rsid w:val="19047E5B"/>
    <w:rsid w:val="1905D3CA"/>
    <w:rsid w:val="19080A99"/>
    <w:rsid w:val="190CDD15"/>
    <w:rsid w:val="190E552F"/>
    <w:rsid w:val="190F9C09"/>
    <w:rsid w:val="19117D15"/>
    <w:rsid w:val="19118E3E"/>
    <w:rsid w:val="193C9054"/>
    <w:rsid w:val="19402C23"/>
    <w:rsid w:val="19425FC2"/>
    <w:rsid w:val="19441970"/>
    <w:rsid w:val="194EC12F"/>
    <w:rsid w:val="19509EE5"/>
    <w:rsid w:val="195158A2"/>
    <w:rsid w:val="1960E1BA"/>
    <w:rsid w:val="1964AEFE"/>
    <w:rsid w:val="1966EE74"/>
    <w:rsid w:val="19692D0D"/>
    <w:rsid w:val="19737107"/>
    <w:rsid w:val="1978AA9B"/>
    <w:rsid w:val="197E2CD0"/>
    <w:rsid w:val="19816CA3"/>
    <w:rsid w:val="1981B875"/>
    <w:rsid w:val="1982A81F"/>
    <w:rsid w:val="198BD24F"/>
    <w:rsid w:val="19904993"/>
    <w:rsid w:val="1992DBA6"/>
    <w:rsid w:val="19968F28"/>
    <w:rsid w:val="199A3B1B"/>
    <w:rsid w:val="19A8EB51"/>
    <w:rsid w:val="19B186AE"/>
    <w:rsid w:val="19BF3362"/>
    <w:rsid w:val="19C04346"/>
    <w:rsid w:val="19C650CD"/>
    <w:rsid w:val="19C7547D"/>
    <w:rsid w:val="19C7CA68"/>
    <w:rsid w:val="19CB6839"/>
    <w:rsid w:val="19D59C70"/>
    <w:rsid w:val="19F02F38"/>
    <w:rsid w:val="19F15D31"/>
    <w:rsid w:val="19F86439"/>
    <w:rsid w:val="19FEFF95"/>
    <w:rsid w:val="1A0A9E9B"/>
    <w:rsid w:val="1A12CDD1"/>
    <w:rsid w:val="1A1C06AF"/>
    <w:rsid w:val="1A208C84"/>
    <w:rsid w:val="1A20C21D"/>
    <w:rsid w:val="1A2BC801"/>
    <w:rsid w:val="1A2BE461"/>
    <w:rsid w:val="1A30CDDA"/>
    <w:rsid w:val="1A3329B0"/>
    <w:rsid w:val="1A335583"/>
    <w:rsid w:val="1A35ADC2"/>
    <w:rsid w:val="1A37E385"/>
    <w:rsid w:val="1A3F80CF"/>
    <w:rsid w:val="1A4705DA"/>
    <w:rsid w:val="1A47664F"/>
    <w:rsid w:val="1A4D00FF"/>
    <w:rsid w:val="1A6F98D9"/>
    <w:rsid w:val="1A71403D"/>
    <w:rsid w:val="1A96FFF3"/>
    <w:rsid w:val="1A9D373A"/>
    <w:rsid w:val="1AB3A944"/>
    <w:rsid w:val="1AB570A9"/>
    <w:rsid w:val="1AB6593E"/>
    <w:rsid w:val="1AB9D698"/>
    <w:rsid w:val="1ABE3ADE"/>
    <w:rsid w:val="1AC948F8"/>
    <w:rsid w:val="1ACCE886"/>
    <w:rsid w:val="1ACDF766"/>
    <w:rsid w:val="1AE19036"/>
    <w:rsid w:val="1AE1CF29"/>
    <w:rsid w:val="1AE441D4"/>
    <w:rsid w:val="1AFA934F"/>
    <w:rsid w:val="1AFCE33B"/>
    <w:rsid w:val="1AFE2C5A"/>
    <w:rsid w:val="1B02BED5"/>
    <w:rsid w:val="1B08354F"/>
    <w:rsid w:val="1B0B53B7"/>
    <w:rsid w:val="1B0CFE32"/>
    <w:rsid w:val="1B131980"/>
    <w:rsid w:val="1B177F49"/>
    <w:rsid w:val="1B186DEC"/>
    <w:rsid w:val="1B2345A2"/>
    <w:rsid w:val="1B265B74"/>
    <w:rsid w:val="1B2DA806"/>
    <w:rsid w:val="1B32D891"/>
    <w:rsid w:val="1B3819BE"/>
    <w:rsid w:val="1B38CBD5"/>
    <w:rsid w:val="1B3C23CF"/>
    <w:rsid w:val="1B50B908"/>
    <w:rsid w:val="1B5DAB69"/>
    <w:rsid w:val="1B6833EA"/>
    <w:rsid w:val="1B6BA61F"/>
    <w:rsid w:val="1B6D7901"/>
    <w:rsid w:val="1B747DAA"/>
    <w:rsid w:val="1B7DA06C"/>
    <w:rsid w:val="1B7F5819"/>
    <w:rsid w:val="1BA9A555"/>
    <w:rsid w:val="1BAAE394"/>
    <w:rsid w:val="1BB00848"/>
    <w:rsid w:val="1BB527F3"/>
    <w:rsid w:val="1BB8BDF3"/>
    <w:rsid w:val="1BBB567F"/>
    <w:rsid w:val="1BC40B11"/>
    <w:rsid w:val="1BC78AC5"/>
    <w:rsid w:val="1BC79862"/>
    <w:rsid w:val="1BC89801"/>
    <w:rsid w:val="1BCFEC41"/>
    <w:rsid w:val="1BD23B1D"/>
    <w:rsid w:val="1BD9C6B0"/>
    <w:rsid w:val="1BE68DCB"/>
    <w:rsid w:val="1BE7FB8A"/>
    <w:rsid w:val="1BEA258A"/>
    <w:rsid w:val="1BEA728D"/>
    <w:rsid w:val="1BEDEE49"/>
    <w:rsid w:val="1BF12590"/>
    <w:rsid w:val="1BFF131D"/>
    <w:rsid w:val="1C00C2FE"/>
    <w:rsid w:val="1C199E45"/>
    <w:rsid w:val="1C2308AA"/>
    <w:rsid w:val="1C26837C"/>
    <w:rsid w:val="1C291E04"/>
    <w:rsid w:val="1C2B4808"/>
    <w:rsid w:val="1C2F1C79"/>
    <w:rsid w:val="1C3400D0"/>
    <w:rsid w:val="1C36808C"/>
    <w:rsid w:val="1C3AF0D9"/>
    <w:rsid w:val="1C505535"/>
    <w:rsid w:val="1C5B3B4E"/>
    <w:rsid w:val="1C7056B0"/>
    <w:rsid w:val="1C754258"/>
    <w:rsid w:val="1C94FB4A"/>
    <w:rsid w:val="1CA30314"/>
    <w:rsid w:val="1CA46131"/>
    <w:rsid w:val="1CB3EF90"/>
    <w:rsid w:val="1CCADEE4"/>
    <w:rsid w:val="1CD2902B"/>
    <w:rsid w:val="1CE11841"/>
    <w:rsid w:val="1CE56E00"/>
    <w:rsid w:val="1CE5FDB1"/>
    <w:rsid w:val="1CE7A6E5"/>
    <w:rsid w:val="1CE7C00A"/>
    <w:rsid w:val="1CF05E44"/>
    <w:rsid w:val="1CF22CD0"/>
    <w:rsid w:val="1CF7A8E9"/>
    <w:rsid w:val="1CFEE41B"/>
    <w:rsid w:val="1D008BD3"/>
    <w:rsid w:val="1D05BE6A"/>
    <w:rsid w:val="1D0743AB"/>
    <w:rsid w:val="1D0B9AF7"/>
    <w:rsid w:val="1D0EAF72"/>
    <w:rsid w:val="1D1022C2"/>
    <w:rsid w:val="1D1B1252"/>
    <w:rsid w:val="1D21AD49"/>
    <w:rsid w:val="1D312676"/>
    <w:rsid w:val="1D33F551"/>
    <w:rsid w:val="1D3B3DAD"/>
    <w:rsid w:val="1D3D0483"/>
    <w:rsid w:val="1D4016D7"/>
    <w:rsid w:val="1D492628"/>
    <w:rsid w:val="1D50D95B"/>
    <w:rsid w:val="1D513303"/>
    <w:rsid w:val="1D51B036"/>
    <w:rsid w:val="1D5D3641"/>
    <w:rsid w:val="1D6CFEA0"/>
    <w:rsid w:val="1D7103F0"/>
    <w:rsid w:val="1D710EC8"/>
    <w:rsid w:val="1D7256A5"/>
    <w:rsid w:val="1D90210F"/>
    <w:rsid w:val="1D9DF5A6"/>
    <w:rsid w:val="1DA65622"/>
    <w:rsid w:val="1DB79489"/>
    <w:rsid w:val="1DC9D299"/>
    <w:rsid w:val="1DD16C40"/>
    <w:rsid w:val="1DD20D7A"/>
    <w:rsid w:val="1DDE4961"/>
    <w:rsid w:val="1DE06D13"/>
    <w:rsid w:val="1DE93F3B"/>
    <w:rsid w:val="1DF41BF2"/>
    <w:rsid w:val="1DFB131C"/>
    <w:rsid w:val="1E020E7C"/>
    <w:rsid w:val="1E02C30F"/>
    <w:rsid w:val="1E049B3D"/>
    <w:rsid w:val="1E08BA3E"/>
    <w:rsid w:val="1E0C8676"/>
    <w:rsid w:val="1E12A9BA"/>
    <w:rsid w:val="1E19B0EE"/>
    <w:rsid w:val="1E1A946D"/>
    <w:rsid w:val="1E1FE99A"/>
    <w:rsid w:val="1E26BE39"/>
    <w:rsid w:val="1E2BA18E"/>
    <w:rsid w:val="1E47056B"/>
    <w:rsid w:val="1E47C3C1"/>
    <w:rsid w:val="1E49F700"/>
    <w:rsid w:val="1E4C59A2"/>
    <w:rsid w:val="1E4E2BD5"/>
    <w:rsid w:val="1E5A9244"/>
    <w:rsid w:val="1E5B8DA5"/>
    <w:rsid w:val="1E82EEFE"/>
    <w:rsid w:val="1E862EBA"/>
    <w:rsid w:val="1E89A838"/>
    <w:rsid w:val="1E8AE0DB"/>
    <w:rsid w:val="1E8E963E"/>
    <w:rsid w:val="1E9B3D72"/>
    <w:rsid w:val="1EA120BE"/>
    <w:rsid w:val="1EA21233"/>
    <w:rsid w:val="1EA73552"/>
    <w:rsid w:val="1EA90D93"/>
    <w:rsid w:val="1EAA63D0"/>
    <w:rsid w:val="1EAE21A1"/>
    <w:rsid w:val="1EB60A25"/>
    <w:rsid w:val="1EBA11FE"/>
    <w:rsid w:val="1EDC80C1"/>
    <w:rsid w:val="1EE363B1"/>
    <w:rsid w:val="1EE9F4C7"/>
    <w:rsid w:val="1EEA5A8B"/>
    <w:rsid w:val="1EEB7D45"/>
    <w:rsid w:val="1EF671B5"/>
    <w:rsid w:val="1F01FF5B"/>
    <w:rsid w:val="1F026D05"/>
    <w:rsid w:val="1F044ECF"/>
    <w:rsid w:val="1F1BE10D"/>
    <w:rsid w:val="1F2B7D7A"/>
    <w:rsid w:val="1F2E0011"/>
    <w:rsid w:val="1F313C7F"/>
    <w:rsid w:val="1F35224D"/>
    <w:rsid w:val="1F36EEA7"/>
    <w:rsid w:val="1F38B642"/>
    <w:rsid w:val="1F5B2061"/>
    <w:rsid w:val="1F5DEBF2"/>
    <w:rsid w:val="1F5E6CFC"/>
    <w:rsid w:val="1F63F12B"/>
    <w:rsid w:val="1F6625C3"/>
    <w:rsid w:val="1F6B4AB4"/>
    <w:rsid w:val="1F76A066"/>
    <w:rsid w:val="1F7A47D7"/>
    <w:rsid w:val="1F7AEC1B"/>
    <w:rsid w:val="1F871ECE"/>
    <w:rsid w:val="1F8EE811"/>
    <w:rsid w:val="1F92990D"/>
    <w:rsid w:val="1FA08501"/>
    <w:rsid w:val="1FBBDFBE"/>
    <w:rsid w:val="1FBF0C0E"/>
    <w:rsid w:val="1FC78BD5"/>
    <w:rsid w:val="1FD1C8A8"/>
    <w:rsid w:val="1FD60DFC"/>
    <w:rsid w:val="1FDEC8F0"/>
    <w:rsid w:val="1FED07CA"/>
    <w:rsid w:val="1FEE6BBB"/>
    <w:rsid w:val="2001B42E"/>
    <w:rsid w:val="200562F7"/>
    <w:rsid w:val="200D0258"/>
    <w:rsid w:val="200E3C28"/>
    <w:rsid w:val="20123A77"/>
    <w:rsid w:val="201B0AC8"/>
    <w:rsid w:val="201DC055"/>
    <w:rsid w:val="2022AD01"/>
    <w:rsid w:val="20240770"/>
    <w:rsid w:val="202D3F91"/>
    <w:rsid w:val="202F6541"/>
    <w:rsid w:val="2031FE9D"/>
    <w:rsid w:val="204292B3"/>
    <w:rsid w:val="2047CBC2"/>
    <w:rsid w:val="204F1EE9"/>
    <w:rsid w:val="2057B607"/>
    <w:rsid w:val="2058FB4F"/>
    <w:rsid w:val="205A4481"/>
    <w:rsid w:val="206EFCBE"/>
    <w:rsid w:val="2076ECCF"/>
    <w:rsid w:val="208093EC"/>
    <w:rsid w:val="20829D13"/>
    <w:rsid w:val="2084704A"/>
    <w:rsid w:val="20960D86"/>
    <w:rsid w:val="20965C95"/>
    <w:rsid w:val="2098642A"/>
    <w:rsid w:val="209EE1C5"/>
    <w:rsid w:val="209F4A41"/>
    <w:rsid w:val="20A8A845"/>
    <w:rsid w:val="20B89FDC"/>
    <w:rsid w:val="20C2B728"/>
    <w:rsid w:val="20D2BF08"/>
    <w:rsid w:val="20DC2393"/>
    <w:rsid w:val="20E22575"/>
    <w:rsid w:val="20E9FB81"/>
    <w:rsid w:val="20F9BC53"/>
    <w:rsid w:val="21032F01"/>
    <w:rsid w:val="2104CF5D"/>
    <w:rsid w:val="21081E35"/>
    <w:rsid w:val="211C6C47"/>
    <w:rsid w:val="212354D5"/>
    <w:rsid w:val="212A96F9"/>
    <w:rsid w:val="213AEB9A"/>
    <w:rsid w:val="214FADD3"/>
    <w:rsid w:val="216FAABB"/>
    <w:rsid w:val="2171C928"/>
    <w:rsid w:val="217820E3"/>
    <w:rsid w:val="217E9B39"/>
    <w:rsid w:val="21B02138"/>
    <w:rsid w:val="21B8C125"/>
    <w:rsid w:val="21BF42FC"/>
    <w:rsid w:val="21C19D85"/>
    <w:rsid w:val="21C4836C"/>
    <w:rsid w:val="21C90693"/>
    <w:rsid w:val="21F177D2"/>
    <w:rsid w:val="21F41AE8"/>
    <w:rsid w:val="21F58A75"/>
    <w:rsid w:val="2203C2AD"/>
    <w:rsid w:val="220A3DB7"/>
    <w:rsid w:val="220D3339"/>
    <w:rsid w:val="22122C92"/>
    <w:rsid w:val="2213431D"/>
    <w:rsid w:val="22270233"/>
    <w:rsid w:val="222CB4CD"/>
    <w:rsid w:val="22394CB3"/>
    <w:rsid w:val="2239A01D"/>
    <w:rsid w:val="223B3206"/>
    <w:rsid w:val="2254B503"/>
    <w:rsid w:val="226116A2"/>
    <w:rsid w:val="2265DE5D"/>
    <w:rsid w:val="226829C6"/>
    <w:rsid w:val="226F76F5"/>
    <w:rsid w:val="2271D122"/>
    <w:rsid w:val="2279970E"/>
    <w:rsid w:val="227B63DB"/>
    <w:rsid w:val="2289B89D"/>
    <w:rsid w:val="2293569B"/>
    <w:rsid w:val="2296D7AB"/>
    <w:rsid w:val="2299EA50"/>
    <w:rsid w:val="22C39837"/>
    <w:rsid w:val="22CCC77F"/>
    <w:rsid w:val="22DAD3D9"/>
    <w:rsid w:val="22DBD5FB"/>
    <w:rsid w:val="230722FC"/>
    <w:rsid w:val="230A3614"/>
    <w:rsid w:val="230AF795"/>
    <w:rsid w:val="230D51C5"/>
    <w:rsid w:val="230EAA5A"/>
    <w:rsid w:val="2311EC00"/>
    <w:rsid w:val="2311FBB9"/>
    <w:rsid w:val="23141E7F"/>
    <w:rsid w:val="23254A74"/>
    <w:rsid w:val="2332C320"/>
    <w:rsid w:val="23351060"/>
    <w:rsid w:val="2337F252"/>
    <w:rsid w:val="233DC5BB"/>
    <w:rsid w:val="2357ED4E"/>
    <w:rsid w:val="23678053"/>
    <w:rsid w:val="2368ADC7"/>
    <w:rsid w:val="236A2A54"/>
    <w:rsid w:val="236D8103"/>
    <w:rsid w:val="236F6291"/>
    <w:rsid w:val="23795219"/>
    <w:rsid w:val="2381F364"/>
    <w:rsid w:val="239AC28F"/>
    <w:rsid w:val="239C88B4"/>
    <w:rsid w:val="239F7031"/>
    <w:rsid w:val="23A20BB9"/>
    <w:rsid w:val="23BE4F16"/>
    <w:rsid w:val="23CD86A5"/>
    <w:rsid w:val="23DC6954"/>
    <w:rsid w:val="23E75FE0"/>
    <w:rsid w:val="23F8BE9E"/>
    <w:rsid w:val="23F97F8B"/>
    <w:rsid w:val="240101EA"/>
    <w:rsid w:val="2415F67B"/>
    <w:rsid w:val="241FCCB9"/>
    <w:rsid w:val="242943B1"/>
    <w:rsid w:val="242DE072"/>
    <w:rsid w:val="2437DDE6"/>
    <w:rsid w:val="243955B9"/>
    <w:rsid w:val="24459082"/>
    <w:rsid w:val="24499F54"/>
    <w:rsid w:val="244CC194"/>
    <w:rsid w:val="245377B3"/>
    <w:rsid w:val="2454592A"/>
    <w:rsid w:val="2465FE82"/>
    <w:rsid w:val="24716767"/>
    <w:rsid w:val="2473DFB6"/>
    <w:rsid w:val="24840984"/>
    <w:rsid w:val="248BA3A1"/>
    <w:rsid w:val="24932941"/>
    <w:rsid w:val="2498717E"/>
    <w:rsid w:val="249C7640"/>
    <w:rsid w:val="24A0073A"/>
    <w:rsid w:val="24AB35EE"/>
    <w:rsid w:val="24B4FEC9"/>
    <w:rsid w:val="24CA84E3"/>
    <w:rsid w:val="24D42CAA"/>
    <w:rsid w:val="24E2A300"/>
    <w:rsid w:val="24E39349"/>
    <w:rsid w:val="24E4D808"/>
    <w:rsid w:val="24F06CE4"/>
    <w:rsid w:val="250FE17D"/>
    <w:rsid w:val="2524FC01"/>
    <w:rsid w:val="252884E8"/>
    <w:rsid w:val="2529E740"/>
    <w:rsid w:val="252A0C36"/>
    <w:rsid w:val="252F77DC"/>
    <w:rsid w:val="25319D86"/>
    <w:rsid w:val="25359162"/>
    <w:rsid w:val="2543F317"/>
    <w:rsid w:val="254C9451"/>
    <w:rsid w:val="25530AC5"/>
    <w:rsid w:val="25583783"/>
    <w:rsid w:val="255D28DD"/>
    <w:rsid w:val="25673DC2"/>
    <w:rsid w:val="256F9D18"/>
    <w:rsid w:val="25763382"/>
    <w:rsid w:val="2576C195"/>
    <w:rsid w:val="258288D6"/>
    <w:rsid w:val="2584E35A"/>
    <w:rsid w:val="2584FEFC"/>
    <w:rsid w:val="25855D95"/>
    <w:rsid w:val="258AD2C9"/>
    <w:rsid w:val="25A73AD5"/>
    <w:rsid w:val="25A9078B"/>
    <w:rsid w:val="25AA3030"/>
    <w:rsid w:val="25AAA6A9"/>
    <w:rsid w:val="25AE0B40"/>
    <w:rsid w:val="25AEF58A"/>
    <w:rsid w:val="25B43E53"/>
    <w:rsid w:val="25BF5A83"/>
    <w:rsid w:val="25CF37EA"/>
    <w:rsid w:val="25D42C42"/>
    <w:rsid w:val="25DF62F9"/>
    <w:rsid w:val="25EFAF97"/>
    <w:rsid w:val="25F9C2A7"/>
    <w:rsid w:val="25FD127B"/>
    <w:rsid w:val="2612CC28"/>
    <w:rsid w:val="26227744"/>
    <w:rsid w:val="2625BFB1"/>
    <w:rsid w:val="2627AA2D"/>
    <w:rsid w:val="26288AF1"/>
    <w:rsid w:val="262F0ED0"/>
    <w:rsid w:val="262F83DA"/>
    <w:rsid w:val="2636DE51"/>
    <w:rsid w:val="263F2B6C"/>
    <w:rsid w:val="2640265E"/>
    <w:rsid w:val="264222B7"/>
    <w:rsid w:val="26464BA2"/>
    <w:rsid w:val="2650CF2A"/>
    <w:rsid w:val="265950A0"/>
    <w:rsid w:val="265F1AE5"/>
    <w:rsid w:val="26615391"/>
    <w:rsid w:val="266C9423"/>
    <w:rsid w:val="26741622"/>
    <w:rsid w:val="26845626"/>
    <w:rsid w:val="2689BCE3"/>
    <w:rsid w:val="268A9A33"/>
    <w:rsid w:val="2696CEBE"/>
    <w:rsid w:val="26A9A386"/>
    <w:rsid w:val="26C3A694"/>
    <w:rsid w:val="26CEBECD"/>
    <w:rsid w:val="26D01038"/>
    <w:rsid w:val="26D161C3"/>
    <w:rsid w:val="26D3BA05"/>
    <w:rsid w:val="26DAABC3"/>
    <w:rsid w:val="26DE0B71"/>
    <w:rsid w:val="26E9B126"/>
    <w:rsid w:val="26FC6C76"/>
    <w:rsid w:val="27001C38"/>
    <w:rsid w:val="2703C8F9"/>
    <w:rsid w:val="27069D62"/>
    <w:rsid w:val="271155BD"/>
    <w:rsid w:val="27156C70"/>
    <w:rsid w:val="272462E6"/>
    <w:rsid w:val="27285D79"/>
    <w:rsid w:val="273C50FD"/>
    <w:rsid w:val="275D1F0C"/>
    <w:rsid w:val="27652147"/>
    <w:rsid w:val="2767FE82"/>
    <w:rsid w:val="277210A9"/>
    <w:rsid w:val="2772DA0A"/>
    <w:rsid w:val="278A83D9"/>
    <w:rsid w:val="278EC0E9"/>
    <w:rsid w:val="278EC9FE"/>
    <w:rsid w:val="2791C696"/>
    <w:rsid w:val="2796788C"/>
    <w:rsid w:val="279754D2"/>
    <w:rsid w:val="279F75C5"/>
    <w:rsid w:val="27A32979"/>
    <w:rsid w:val="27AE66E5"/>
    <w:rsid w:val="27B36B1A"/>
    <w:rsid w:val="27C45696"/>
    <w:rsid w:val="27C87596"/>
    <w:rsid w:val="27D4BCBA"/>
    <w:rsid w:val="27DCFB88"/>
    <w:rsid w:val="27DD477F"/>
    <w:rsid w:val="27DE52AC"/>
    <w:rsid w:val="27E58930"/>
    <w:rsid w:val="27EC9F8B"/>
    <w:rsid w:val="27EF49FE"/>
    <w:rsid w:val="27F74B62"/>
    <w:rsid w:val="27F8BAD8"/>
    <w:rsid w:val="27FA610B"/>
    <w:rsid w:val="27FC0292"/>
    <w:rsid w:val="28046AE3"/>
    <w:rsid w:val="2804A34A"/>
    <w:rsid w:val="28168B08"/>
    <w:rsid w:val="2816DED2"/>
    <w:rsid w:val="281E7124"/>
    <w:rsid w:val="28250CE1"/>
    <w:rsid w:val="28362327"/>
    <w:rsid w:val="28380A9D"/>
    <w:rsid w:val="283FBAEA"/>
    <w:rsid w:val="2860F08A"/>
    <w:rsid w:val="286A080F"/>
    <w:rsid w:val="286E6BAF"/>
    <w:rsid w:val="28708E28"/>
    <w:rsid w:val="28721751"/>
    <w:rsid w:val="2876D21D"/>
    <w:rsid w:val="2878E528"/>
    <w:rsid w:val="287CF63C"/>
    <w:rsid w:val="288126AA"/>
    <w:rsid w:val="2885D83C"/>
    <w:rsid w:val="2886E8DA"/>
    <w:rsid w:val="28885392"/>
    <w:rsid w:val="2892D9BE"/>
    <w:rsid w:val="28947FD9"/>
    <w:rsid w:val="2894FC40"/>
    <w:rsid w:val="28998FDE"/>
    <w:rsid w:val="28A2A6DC"/>
    <w:rsid w:val="28AAA90C"/>
    <w:rsid w:val="28B03410"/>
    <w:rsid w:val="28B083F7"/>
    <w:rsid w:val="28B08C07"/>
    <w:rsid w:val="28B1970A"/>
    <w:rsid w:val="28B4B764"/>
    <w:rsid w:val="28C4CF1E"/>
    <w:rsid w:val="28D0217B"/>
    <w:rsid w:val="28D55F14"/>
    <w:rsid w:val="28D60449"/>
    <w:rsid w:val="28D780A6"/>
    <w:rsid w:val="28DD2DFB"/>
    <w:rsid w:val="28E4BFC7"/>
    <w:rsid w:val="28EB6B9C"/>
    <w:rsid w:val="28EE732B"/>
    <w:rsid w:val="28F59895"/>
    <w:rsid w:val="29005A25"/>
    <w:rsid w:val="29052A49"/>
    <w:rsid w:val="290C70AC"/>
    <w:rsid w:val="2911A3CE"/>
    <w:rsid w:val="29191BBD"/>
    <w:rsid w:val="291F5E49"/>
    <w:rsid w:val="29238785"/>
    <w:rsid w:val="2924F46A"/>
    <w:rsid w:val="292E1392"/>
    <w:rsid w:val="294979D0"/>
    <w:rsid w:val="295B26E3"/>
    <w:rsid w:val="2964D0FD"/>
    <w:rsid w:val="2969EB59"/>
    <w:rsid w:val="29767986"/>
    <w:rsid w:val="2979FA93"/>
    <w:rsid w:val="297E6694"/>
    <w:rsid w:val="29842EB9"/>
    <w:rsid w:val="29846E01"/>
    <w:rsid w:val="2986513B"/>
    <w:rsid w:val="2989A639"/>
    <w:rsid w:val="298A39F9"/>
    <w:rsid w:val="29912E1D"/>
    <w:rsid w:val="2998AD52"/>
    <w:rsid w:val="299B3E8B"/>
    <w:rsid w:val="29A9EE8C"/>
    <w:rsid w:val="29B8E01D"/>
    <w:rsid w:val="29BF45E0"/>
    <w:rsid w:val="29BFDF5A"/>
    <w:rsid w:val="29C3BDC3"/>
    <w:rsid w:val="29C732C3"/>
    <w:rsid w:val="29CAE567"/>
    <w:rsid w:val="29FDABA1"/>
    <w:rsid w:val="2A08A21D"/>
    <w:rsid w:val="2A0A3C10"/>
    <w:rsid w:val="2A0EBE7F"/>
    <w:rsid w:val="2A10EE33"/>
    <w:rsid w:val="2A1543C3"/>
    <w:rsid w:val="2A18404F"/>
    <w:rsid w:val="2A24990C"/>
    <w:rsid w:val="2A285E9D"/>
    <w:rsid w:val="2A2E7D65"/>
    <w:rsid w:val="2A33CCE3"/>
    <w:rsid w:val="2A36F29A"/>
    <w:rsid w:val="2A3ADEE8"/>
    <w:rsid w:val="2A3C894D"/>
    <w:rsid w:val="2A4A4080"/>
    <w:rsid w:val="2A4FFF4A"/>
    <w:rsid w:val="2A5E43EC"/>
    <w:rsid w:val="2A6B38E1"/>
    <w:rsid w:val="2A6E859C"/>
    <w:rsid w:val="2A6EA766"/>
    <w:rsid w:val="2A704227"/>
    <w:rsid w:val="2A841A6A"/>
    <w:rsid w:val="2A8DA027"/>
    <w:rsid w:val="2A8F1125"/>
    <w:rsid w:val="2A9C83AF"/>
    <w:rsid w:val="2AB1560C"/>
    <w:rsid w:val="2AB6685C"/>
    <w:rsid w:val="2ABA47E3"/>
    <w:rsid w:val="2AC7CE89"/>
    <w:rsid w:val="2AC940C3"/>
    <w:rsid w:val="2ACCEE35"/>
    <w:rsid w:val="2ACDFA8D"/>
    <w:rsid w:val="2AD2D4B4"/>
    <w:rsid w:val="2AE14F6D"/>
    <w:rsid w:val="2AEBE5D3"/>
    <w:rsid w:val="2AED6B09"/>
    <w:rsid w:val="2AF5C2D2"/>
    <w:rsid w:val="2B075376"/>
    <w:rsid w:val="2B0FDBEA"/>
    <w:rsid w:val="2B1249E7"/>
    <w:rsid w:val="2B1448B9"/>
    <w:rsid w:val="2B1C683F"/>
    <w:rsid w:val="2B25ED1A"/>
    <w:rsid w:val="2B2B3E21"/>
    <w:rsid w:val="2B2F1C7D"/>
    <w:rsid w:val="2B35AEBE"/>
    <w:rsid w:val="2B436B39"/>
    <w:rsid w:val="2B48CE1F"/>
    <w:rsid w:val="2B4A6699"/>
    <w:rsid w:val="2B4AC82B"/>
    <w:rsid w:val="2B543B61"/>
    <w:rsid w:val="2B54B07E"/>
    <w:rsid w:val="2B595237"/>
    <w:rsid w:val="2B6ADCB2"/>
    <w:rsid w:val="2B900A64"/>
    <w:rsid w:val="2B95ADFF"/>
    <w:rsid w:val="2BA7E379"/>
    <w:rsid w:val="2BAF337C"/>
    <w:rsid w:val="2BBA6EB6"/>
    <w:rsid w:val="2BD0AF53"/>
    <w:rsid w:val="2BDCBAB9"/>
    <w:rsid w:val="2BDEC825"/>
    <w:rsid w:val="2BE4E1F1"/>
    <w:rsid w:val="2BE78D41"/>
    <w:rsid w:val="2BE8B421"/>
    <w:rsid w:val="2BE8DCB1"/>
    <w:rsid w:val="2BE91F3A"/>
    <w:rsid w:val="2BF00C8A"/>
    <w:rsid w:val="2BF76940"/>
    <w:rsid w:val="2C06ACE3"/>
    <w:rsid w:val="2C21740B"/>
    <w:rsid w:val="2C3BE329"/>
    <w:rsid w:val="2C3CCB0B"/>
    <w:rsid w:val="2C45B4DD"/>
    <w:rsid w:val="2C490B6F"/>
    <w:rsid w:val="2C4AE182"/>
    <w:rsid w:val="2C5793A4"/>
    <w:rsid w:val="2C57C141"/>
    <w:rsid w:val="2C5B460B"/>
    <w:rsid w:val="2C5D209E"/>
    <w:rsid w:val="2C5DF5C9"/>
    <w:rsid w:val="2C654E1B"/>
    <w:rsid w:val="2C68AC52"/>
    <w:rsid w:val="2C6B6745"/>
    <w:rsid w:val="2C6F4E43"/>
    <w:rsid w:val="2C808DF2"/>
    <w:rsid w:val="2C858418"/>
    <w:rsid w:val="2C8A0979"/>
    <w:rsid w:val="2C9C2EB6"/>
    <w:rsid w:val="2CACE290"/>
    <w:rsid w:val="2CB21D9B"/>
    <w:rsid w:val="2CB719EC"/>
    <w:rsid w:val="2CD4CEF3"/>
    <w:rsid w:val="2CD61D31"/>
    <w:rsid w:val="2CE4031E"/>
    <w:rsid w:val="2CECA101"/>
    <w:rsid w:val="2CED1D6D"/>
    <w:rsid w:val="2CF8660B"/>
    <w:rsid w:val="2D097537"/>
    <w:rsid w:val="2D0AB3A6"/>
    <w:rsid w:val="2D0BA52A"/>
    <w:rsid w:val="2D22A503"/>
    <w:rsid w:val="2D271C4E"/>
    <w:rsid w:val="2D3CBFEE"/>
    <w:rsid w:val="2D46F3C1"/>
    <w:rsid w:val="2D4C5FBD"/>
    <w:rsid w:val="2D4D22A3"/>
    <w:rsid w:val="2D5117D9"/>
    <w:rsid w:val="2D67F9D4"/>
    <w:rsid w:val="2D82CF75"/>
    <w:rsid w:val="2D8CE46E"/>
    <w:rsid w:val="2D8D81B1"/>
    <w:rsid w:val="2D996852"/>
    <w:rsid w:val="2DA1DD3B"/>
    <w:rsid w:val="2DB578A9"/>
    <w:rsid w:val="2DB716F9"/>
    <w:rsid w:val="2DBC6FC1"/>
    <w:rsid w:val="2DCD38C5"/>
    <w:rsid w:val="2DD83926"/>
    <w:rsid w:val="2DDFD58A"/>
    <w:rsid w:val="2DE1A07C"/>
    <w:rsid w:val="2DE2A92F"/>
    <w:rsid w:val="2DE643EF"/>
    <w:rsid w:val="2DE6B1E3"/>
    <w:rsid w:val="2DED0A6A"/>
    <w:rsid w:val="2DED6734"/>
    <w:rsid w:val="2DEFF98D"/>
    <w:rsid w:val="2DF9F845"/>
    <w:rsid w:val="2E0A6FA3"/>
    <w:rsid w:val="2E176F5D"/>
    <w:rsid w:val="2E1F9FA2"/>
    <w:rsid w:val="2E29223B"/>
    <w:rsid w:val="2E298457"/>
    <w:rsid w:val="2E388838"/>
    <w:rsid w:val="2E3B6263"/>
    <w:rsid w:val="2E3FF726"/>
    <w:rsid w:val="2E445D61"/>
    <w:rsid w:val="2E4EC2C3"/>
    <w:rsid w:val="2E5F70ED"/>
    <w:rsid w:val="2E7CD74F"/>
    <w:rsid w:val="2E809970"/>
    <w:rsid w:val="2E83771A"/>
    <w:rsid w:val="2E9CFCAF"/>
    <w:rsid w:val="2EA1EC74"/>
    <w:rsid w:val="2EA29413"/>
    <w:rsid w:val="2EA594C2"/>
    <w:rsid w:val="2EAD9791"/>
    <w:rsid w:val="2EB7314B"/>
    <w:rsid w:val="2EBC6414"/>
    <w:rsid w:val="2ECAD741"/>
    <w:rsid w:val="2ECE5561"/>
    <w:rsid w:val="2ECFC019"/>
    <w:rsid w:val="2EE3E2C4"/>
    <w:rsid w:val="2EEAE839"/>
    <w:rsid w:val="2EEEFFAE"/>
    <w:rsid w:val="2EF04E09"/>
    <w:rsid w:val="2EF64F96"/>
    <w:rsid w:val="2EF83CA1"/>
    <w:rsid w:val="2EFB92B4"/>
    <w:rsid w:val="2F013B33"/>
    <w:rsid w:val="2F23F7EF"/>
    <w:rsid w:val="2F6C0CC3"/>
    <w:rsid w:val="2F7A6FEE"/>
    <w:rsid w:val="2F8014B9"/>
    <w:rsid w:val="2F8050D3"/>
    <w:rsid w:val="2F875846"/>
    <w:rsid w:val="2F877C90"/>
    <w:rsid w:val="2F8D83F6"/>
    <w:rsid w:val="2F90AB56"/>
    <w:rsid w:val="2F9E25DD"/>
    <w:rsid w:val="2FABB392"/>
    <w:rsid w:val="2FABB767"/>
    <w:rsid w:val="2FB4E0AC"/>
    <w:rsid w:val="2FB9F8A2"/>
    <w:rsid w:val="2FBE3C29"/>
    <w:rsid w:val="2FC50BA8"/>
    <w:rsid w:val="2FD2BCEF"/>
    <w:rsid w:val="2FD4058B"/>
    <w:rsid w:val="2FD9DD61"/>
    <w:rsid w:val="301FF093"/>
    <w:rsid w:val="302B171B"/>
    <w:rsid w:val="302D2C90"/>
    <w:rsid w:val="3044359E"/>
    <w:rsid w:val="3051EEE2"/>
    <w:rsid w:val="3059B5B8"/>
    <w:rsid w:val="3062EF44"/>
    <w:rsid w:val="3067D2AF"/>
    <w:rsid w:val="3084740A"/>
    <w:rsid w:val="3084AFA7"/>
    <w:rsid w:val="308AEC48"/>
    <w:rsid w:val="308BEA7F"/>
    <w:rsid w:val="30964640"/>
    <w:rsid w:val="3097F3DF"/>
    <w:rsid w:val="309B84F6"/>
    <w:rsid w:val="30A63F36"/>
    <w:rsid w:val="30A7EDA2"/>
    <w:rsid w:val="30A88D45"/>
    <w:rsid w:val="30AF98F8"/>
    <w:rsid w:val="30B09379"/>
    <w:rsid w:val="30B2F24C"/>
    <w:rsid w:val="30B68B46"/>
    <w:rsid w:val="30C34A56"/>
    <w:rsid w:val="30C7C7F8"/>
    <w:rsid w:val="30CCA6ED"/>
    <w:rsid w:val="30D7EB2A"/>
    <w:rsid w:val="30E1A07D"/>
    <w:rsid w:val="30EC9472"/>
    <w:rsid w:val="30F56CA2"/>
    <w:rsid w:val="30FD3891"/>
    <w:rsid w:val="31030D5F"/>
    <w:rsid w:val="3117EE0D"/>
    <w:rsid w:val="311AA78C"/>
    <w:rsid w:val="312B7675"/>
    <w:rsid w:val="31333970"/>
    <w:rsid w:val="313F383D"/>
    <w:rsid w:val="3143A6BC"/>
    <w:rsid w:val="31447279"/>
    <w:rsid w:val="31566B6F"/>
    <w:rsid w:val="315A0C8A"/>
    <w:rsid w:val="315EA912"/>
    <w:rsid w:val="31650171"/>
    <w:rsid w:val="316A3209"/>
    <w:rsid w:val="317459C0"/>
    <w:rsid w:val="3175AC21"/>
    <w:rsid w:val="31766AE6"/>
    <w:rsid w:val="317EE6C0"/>
    <w:rsid w:val="319CEC7D"/>
    <w:rsid w:val="31B084EA"/>
    <w:rsid w:val="31CD6075"/>
    <w:rsid w:val="31CEF653"/>
    <w:rsid w:val="31DA8FEC"/>
    <w:rsid w:val="31E1A8AB"/>
    <w:rsid w:val="31E65A37"/>
    <w:rsid w:val="31E80F3F"/>
    <w:rsid w:val="31EF692C"/>
    <w:rsid w:val="31FEDEC6"/>
    <w:rsid w:val="3209C9FF"/>
    <w:rsid w:val="320FB21E"/>
    <w:rsid w:val="3215F32C"/>
    <w:rsid w:val="32174F22"/>
    <w:rsid w:val="321B2DD8"/>
    <w:rsid w:val="321E7219"/>
    <w:rsid w:val="3224A343"/>
    <w:rsid w:val="3224D88C"/>
    <w:rsid w:val="322581F6"/>
    <w:rsid w:val="322AB5C8"/>
    <w:rsid w:val="322DF74A"/>
    <w:rsid w:val="32338C9C"/>
    <w:rsid w:val="324913AC"/>
    <w:rsid w:val="324EC2AD"/>
    <w:rsid w:val="3265F974"/>
    <w:rsid w:val="32752446"/>
    <w:rsid w:val="327E683E"/>
    <w:rsid w:val="3289844B"/>
    <w:rsid w:val="3290DC33"/>
    <w:rsid w:val="3297A90E"/>
    <w:rsid w:val="32A0B01D"/>
    <w:rsid w:val="32A1F325"/>
    <w:rsid w:val="32ACBCEA"/>
    <w:rsid w:val="32AF83EA"/>
    <w:rsid w:val="32BBB49B"/>
    <w:rsid w:val="32C0A0E2"/>
    <w:rsid w:val="32C58864"/>
    <w:rsid w:val="32D99B3B"/>
    <w:rsid w:val="32DB0BB1"/>
    <w:rsid w:val="32E3FEC4"/>
    <w:rsid w:val="32EDC044"/>
    <w:rsid w:val="32F06D18"/>
    <w:rsid w:val="32F90512"/>
    <w:rsid w:val="33040199"/>
    <w:rsid w:val="330594C3"/>
    <w:rsid w:val="3313ED98"/>
    <w:rsid w:val="3318F117"/>
    <w:rsid w:val="331A8875"/>
    <w:rsid w:val="333AF2C8"/>
    <w:rsid w:val="333F44F3"/>
    <w:rsid w:val="3341CC9C"/>
    <w:rsid w:val="33456F3E"/>
    <w:rsid w:val="33461472"/>
    <w:rsid w:val="334AAEA8"/>
    <w:rsid w:val="334BC8B8"/>
    <w:rsid w:val="3355763C"/>
    <w:rsid w:val="335D0FCC"/>
    <w:rsid w:val="3364CD52"/>
    <w:rsid w:val="33686E46"/>
    <w:rsid w:val="336DE100"/>
    <w:rsid w:val="3376C162"/>
    <w:rsid w:val="337C148F"/>
    <w:rsid w:val="33977D15"/>
    <w:rsid w:val="33990FE3"/>
    <w:rsid w:val="33A78A0F"/>
    <w:rsid w:val="33CEFC56"/>
    <w:rsid w:val="33DBC79D"/>
    <w:rsid w:val="33DDD27E"/>
    <w:rsid w:val="33DEDA98"/>
    <w:rsid w:val="33E4E40D"/>
    <w:rsid w:val="33F0248D"/>
    <w:rsid w:val="33F1698B"/>
    <w:rsid w:val="33F56A13"/>
    <w:rsid w:val="3404D106"/>
    <w:rsid w:val="3407D057"/>
    <w:rsid w:val="34111EBF"/>
    <w:rsid w:val="34141375"/>
    <w:rsid w:val="341A1E8A"/>
    <w:rsid w:val="341EB796"/>
    <w:rsid w:val="3421F2B7"/>
    <w:rsid w:val="34380E70"/>
    <w:rsid w:val="343C8883"/>
    <w:rsid w:val="34411825"/>
    <w:rsid w:val="3443194E"/>
    <w:rsid w:val="344920E9"/>
    <w:rsid w:val="344A72A6"/>
    <w:rsid w:val="344F32EB"/>
    <w:rsid w:val="345D13D7"/>
    <w:rsid w:val="3463A308"/>
    <w:rsid w:val="34650597"/>
    <w:rsid w:val="34682077"/>
    <w:rsid w:val="346FC9A8"/>
    <w:rsid w:val="3481FB26"/>
    <w:rsid w:val="348E0C31"/>
    <w:rsid w:val="34963734"/>
    <w:rsid w:val="34A8175B"/>
    <w:rsid w:val="34AC97F3"/>
    <w:rsid w:val="34B34E87"/>
    <w:rsid w:val="34B723CA"/>
    <w:rsid w:val="34B8DE98"/>
    <w:rsid w:val="34BE6F90"/>
    <w:rsid w:val="34C91B6B"/>
    <w:rsid w:val="34CDD2F5"/>
    <w:rsid w:val="34D2D802"/>
    <w:rsid w:val="34D2DBF6"/>
    <w:rsid w:val="34D86038"/>
    <w:rsid w:val="34EA0D7E"/>
    <w:rsid w:val="34F456D6"/>
    <w:rsid w:val="34FF4FAB"/>
    <w:rsid w:val="350287B7"/>
    <w:rsid w:val="35059C75"/>
    <w:rsid w:val="350A6258"/>
    <w:rsid w:val="35171E17"/>
    <w:rsid w:val="35187B2C"/>
    <w:rsid w:val="35278C1A"/>
    <w:rsid w:val="352F7A37"/>
    <w:rsid w:val="3533AF8B"/>
    <w:rsid w:val="35366067"/>
    <w:rsid w:val="353A2A29"/>
    <w:rsid w:val="353BEEBA"/>
    <w:rsid w:val="3549C2F9"/>
    <w:rsid w:val="354BC85A"/>
    <w:rsid w:val="354DA7D4"/>
    <w:rsid w:val="354E26B6"/>
    <w:rsid w:val="355612DB"/>
    <w:rsid w:val="3561374C"/>
    <w:rsid w:val="356451B8"/>
    <w:rsid w:val="356C69AE"/>
    <w:rsid w:val="358FC2F3"/>
    <w:rsid w:val="3590E418"/>
    <w:rsid w:val="3591996F"/>
    <w:rsid w:val="359444D2"/>
    <w:rsid w:val="359634C0"/>
    <w:rsid w:val="35AEB787"/>
    <w:rsid w:val="35B7D136"/>
    <w:rsid w:val="35B80332"/>
    <w:rsid w:val="35BAF927"/>
    <w:rsid w:val="35D432BE"/>
    <w:rsid w:val="35DC4216"/>
    <w:rsid w:val="35E093E5"/>
    <w:rsid w:val="35E5A34A"/>
    <w:rsid w:val="35E5D3DE"/>
    <w:rsid w:val="35E8821B"/>
    <w:rsid w:val="35F3E681"/>
    <w:rsid w:val="35F406A5"/>
    <w:rsid w:val="35FE293B"/>
    <w:rsid w:val="35FEA34E"/>
    <w:rsid w:val="35FFC954"/>
    <w:rsid w:val="3603F30D"/>
    <w:rsid w:val="36062974"/>
    <w:rsid w:val="3629162D"/>
    <w:rsid w:val="362E504C"/>
    <w:rsid w:val="362F602D"/>
    <w:rsid w:val="3647D4CE"/>
    <w:rsid w:val="3650B0D9"/>
    <w:rsid w:val="36515A75"/>
    <w:rsid w:val="365A3FBA"/>
    <w:rsid w:val="365C466A"/>
    <w:rsid w:val="3669649E"/>
    <w:rsid w:val="3669FFAD"/>
    <w:rsid w:val="366D633B"/>
    <w:rsid w:val="366F605D"/>
    <w:rsid w:val="36752D9E"/>
    <w:rsid w:val="368290E6"/>
    <w:rsid w:val="36941B4D"/>
    <w:rsid w:val="3696A593"/>
    <w:rsid w:val="369821DA"/>
    <w:rsid w:val="369DFC9A"/>
    <w:rsid w:val="369ECD96"/>
    <w:rsid w:val="36A08038"/>
    <w:rsid w:val="36ACB9D1"/>
    <w:rsid w:val="36AE5E98"/>
    <w:rsid w:val="36B3C2FD"/>
    <w:rsid w:val="36C6748A"/>
    <w:rsid w:val="36D0202B"/>
    <w:rsid w:val="36D196AC"/>
    <w:rsid w:val="36D7DF55"/>
    <w:rsid w:val="36DF0D2E"/>
    <w:rsid w:val="36E217A3"/>
    <w:rsid w:val="36E77C6E"/>
    <w:rsid w:val="36EF5DF4"/>
    <w:rsid w:val="36F39511"/>
    <w:rsid w:val="36F59737"/>
    <w:rsid w:val="36F66737"/>
    <w:rsid w:val="36FD253A"/>
    <w:rsid w:val="3705B78E"/>
    <w:rsid w:val="3708AAFD"/>
    <w:rsid w:val="370DC4C7"/>
    <w:rsid w:val="370EF3D7"/>
    <w:rsid w:val="371065FD"/>
    <w:rsid w:val="37345989"/>
    <w:rsid w:val="37446CCA"/>
    <w:rsid w:val="3745C5FE"/>
    <w:rsid w:val="374BB437"/>
    <w:rsid w:val="374EFEDC"/>
    <w:rsid w:val="3750ED0C"/>
    <w:rsid w:val="375AF427"/>
    <w:rsid w:val="3769DC51"/>
    <w:rsid w:val="377117A5"/>
    <w:rsid w:val="37728C71"/>
    <w:rsid w:val="37885923"/>
    <w:rsid w:val="378BBB10"/>
    <w:rsid w:val="37928E75"/>
    <w:rsid w:val="37D81E6B"/>
    <w:rsid w:val="37D9B6A8"/>
    <w:rsid w:val="37EC5E8B"/>
    <w:rsid w:val="37F1C1B1"/>
    <w:rsid w:val="37F88B99"/>
    <w:rsid w:val="37FB47F7"/>
    <w:rsid w:val="37FC8397"/>
    <w:rsid w:val="3803F0F3"/>
    <w:rsid w:val="380BF87B"/>
    <w:rsid w:val="380E632E"/>
    <w:rsid w:val="38121691"/>
    <w:rsid w:val="38146631"/>
    <w:rsid w:val="38163CAC"/>
    <w:rsid w:val="381708AC"/>
    <w:rsid w:val="381FAFAB"/>
    <w:rsid w:val="3826CEEC"/>
    <w:rsid w:val="38299962"/>
    <w:rsid w:val="382BDF04"/>
    <w:rsid w:val="382DCA9B"/>
    <w:rsid w:val="383D064A"/>
    <w:rsid w:val="385B9EA6"/>
    <w:rsid w:val="385CA9B9"/>
    <w:rsid w:val="3868B835"/>
    <w:rsid w:val="386BE88D"/>
    <w:rsid w:val="3875B41E"/>
    <w:rsid w:val="3885C365"/>
    <w:rsid w:val="3887E3C3"/>
    <w:rsid w:val="388BC356"/>
    <w:rsid w:val="3898696D"/>
    <w:rsid w:val="38A3D0B0"/>
    <w:rsid w:val="38A79DAB"/>
    <w:rsid w:val="38B3B8D3"/>
    <w:rsid w:val="38B45507"/>
    <w:rsid w:val="38B9B180"/>
    <w:rsid w:val="38C24CD3"/>
    <w:rsid w:val="38CBE594"/>
    <w:rsid w:val="38CFA85A"/>
    <w:rsid w:val="38D035D1"/>
    <w:rsid w:val="38E43274"/>
    <w:rsid w:val="38E6E73F"/>
    <w:rsid w:val="38E80A02"/>
    <w:rsid w:val="38EB2C1F"/>
    <w:rsid w:val="3919CD40"/>
    <w:rsid w:val="39216BB9"/>
    <w:rsid w:val="3926E939"/>
    <w:rsid w:val="392E5ED6"/>
    <w:rsid w:val="392F6C7A"/>
    <w:rsid w:val="3931F463"/>
    <w:rsid w:val="3937142B"/>
    <w:rsid w:val="393A3A07"/>
    <w:rsid w:val="393FC42C"/>
    <w:rsid w:val="394472D4"/>
    <w:rsid w:val="396838E2"/>
    <w:rsid w:val="3969C037"/>
    <w:rsid w:val="3994FEB8"/>
    <w:rsid w:val="399D4F53"/>
    <w:rsid w:val="39A458F8"/>
    <w:rsid w:val="39B21F78"/>
    <w:rsid w:val="39B3419B"/>
    <w:rsid w:val="39BADE15"/>
    <w:rsid w:val="39D98EC9"/>
    <w:rsid w:val="39D98F6E"/>
    <w:rsid w:val="39DFAF56"/>
    <w:rsid w:val="39E1704F"/>
    <w:rsid w:val="39E37FA8"/>
    <w:rsid w:val="39E9CD81"/>
    <w:rsid w:val="39EB1EB0"/>
    <w:rsid w:val="39EB6E61"/>
    <w:rsid w:val="39EE2E3A"/>
    <w:rsid w:val="39F19C22"/>
    <w:rsid w:val="39F8AE01"/>
    <w:rsid w:val="39FADD43"/>
    <w:rsid w:val="39FB91D1"/>
    <w:rsid w:val="3A0BA92F"/>
    <w:rsid w:val="3A105BA1"/>
    <w:rsid w:val="3A1A6074"/>
    <w:rsid w:val="3A365A5C"/>
    <w:rsid w:val="3A37192B"/>
    <w:rsid w:val="3A37FA4F"/>
    <w:rsid w:val="3A50A01E"/>
    <w:rsid w:val="3A535EB2"/>
    <w:rsid w:val="3A5FCC7E"/>
    <w:rsid w:val="3A64CD10"/>
    <w:rsid w:val="3A68F24E"/>
    <w:rsid w:val="3A7093DB"/>
    <w:rsid w:val="3A714F46"/>
    <w:rsid w:val="3A82C5BB"/>
    <w:rsid w:val="3A83268B"/>
    <w:rsid w:val="3A85C2E2"/>
    <w:rsid w:val="3A8A7E9B"/>
    <w:rsid w:val="3A8AB91D"/>
    <w:rsid w:val="3A8BEB02"/>
    <w:rsid w:val="3A93BBB8"/>
    <w:rsid w:val="3A976351"/>
    <w:rsid w:val="3A9954D4"/>
    <w:rsid w:val="3A9BB1A5"/>
    <w:rsid w:val="3AA7A3E1"/>
    <w:rsid w:val="3AAB3CDE"/>
    <w:rsid w:val="3AAC9CE1"/>
    <w:rsid w:val="3AAFFB7A"/>
    <w:rsid w:val="3AB5974E"/>
    <w:rsid w:val="3AB74645"/>
    <w:rsid w:val="3AE1AD49"/>
    <w:rsid w:val="3AE563B2"/>
    <w:rsid w:val="3AE8E0C8"/>
    <w:rsid w:val="3AF80E7C"/>
    <w:rsid w:val="3AFADF6E"/>
    <w:rsid w:val="3B0C5E1C"/>
    <w:rsid w:val="3B160356"/>
    <w:rsid w:val="3B2CDD05"/>
    <w:rsid w:val="3B2E0B00"/>
    <w:rsid w:val="3B36F1E0"/>
    <w:rsid w:val="3B3C06EB"/>
    <w:rsid w:val="3B488ACD"/>
    <w:rsid w:val="3B4DB101"/>
    <w:rsid w:val="3B4EF3A5"/>
    <w:rsid w:val="3B504B1B"/>
    <w:rsid w:val="3B5D7821"/>
    <w:rsid w:val="3B629429"/>
    <w:rsid w:val="3B6D370E"/>
    <w:rsid w:val="3B7F0718"/>
    <w:rsid w:val="3B7FD9DE"/>
    <w:rsid w:val="3B85C539"/>
    <w:rsid w:val="3B976232"/>
    <w:rsid w:val="3BA59066"/>
    <w:rsid w:val="3BB02612"/>
    <w:rsid w:val="3BB2DFFE"/>
    <w:rsid w:val="3BBAA253"/>
    <w:rsid w:val="3BC4D53F"/>
    <w:rsid w:val="3BC6AD18"/>
    <w:rsid w:val="3BD01877"/>
    <w:rsid w:val="3BD4E32F"/>
    <w:rsid w:val="3BD51917"/>
    <w:rsid w:val="3BDC479F"/>
    <w:rsid w:val="3BE45F57"/>
    <w:rsid w:val="3BECF4B3"/>
    <w:rsid w:val="3BEEA24F"/>
    <w:rsid w:val="3BF1E1A5"/>
    <w:rsid w:val="3BF39E55"/>
    <w:rsid w:val="3BF6692E"/>
    <w:rsid w:val="3C01BD7A"/>
    <w:rsid w:val="3C08167F"/>
    <w:rsid w:val="3C0A2044"/>
    <w:rsid w:val="3C11B447"/>
    <w:rsid w:val="3C1C438F"/>
    <w:rsid w:val="3C1E2DE1"/>
    <w:rsid w:val="3C29BA7E"/>
    <w:rsid w:val="3C40D0C2"/>
    <w:rsid w:val="3C42ACF6"/>
    <w:rsid w:val="3C4FD678"/>
    <w:rsid w:val="3C54E813"/>
    <w:rsid w:val="3C56AB36"/>
    <w:rsid w:val="3C60A739"/>
    <w:rsid w:val="3C7676BA"/>
    <w:rsid w:val="3C799CE6"/>
    <w:rsid w:val="3C7BAD30"/>
    <w:rsid w:val="3C8F61AE"/>
    <w:rsid w:val="3C9879FC"/>
    <w:rsid w:val="3C98C8D4"/>
    <w:rsid w:val="3CA0B7AF"/>
    <w:rsid w:val="3CAF3316"/>
    <w:rsid w:val="3CBB83CE"/>
    <w:rsid w:val="3CC09BF9"/>
    <w:rsid w:val="3CC1D402"/>
    <w:rsid w:val="3CC7D577"/>
    <w:rsid w:val="3CCEC94D"/>
    <w:rsid w:val="3CCEF1E0"/>
    <w:rsid w:val="3CD382AA"/>
    <w:rsid w:val="3CDAD35D"/>
    <w:rsid w:val="3CE12F91"/>
    <w:rsid w:val="3CE52BA0"/>
    <w:rsid w:val="3CE83216"/>
    <w:rsid w:val="3CF087B9"/>
    <w:rsid w:val="3CF25D9B"/>
    <w:rsid w:val="3CFAFF14"/>
    <w:rsid w:val="3CFE1014"/>
    <w:rsid w:val="3CFF3A69"/>
    <w:rsid w:val="3D044834"/>
    <w:rsid w:val="3D07480D"/>
    <w:rsid w:val="3D0954D2"/>
    <w:rsid w:val="3D199019"/>
    <w:rsid w:val="3D1BEA60"/>
    <w:rsid w:val="3D2009E9"/>
    <w:rsid w:val="3D2D6038"/>
    <w:rsid w:val="3D4571AC"/>
    <w:rsid w:val="3D45A4AB"/>
    <w:rsid w:val="3D4A30D7"/>
    <w:rsid w:val="3D4CD8D3"/>
    <w:rsid w:val="3D6DF2AB"/>
    <w:rsid w:val="3D7C0859"/>
    <w:rsid w:val="3D8226E2"/>
    <w:rsid w:val="3D8ACFA3"/>
    <w:rsid w:val="3D9802C3"/>
    <w:rsid w:val="3DA20DD5"/>
    <w:rsid w:val="3DA2822F"/>
    <w:rsid w:val="3DA57315"/>
    <w:rsid w:val="3DB08FB1"/>
    <w:rsid w:val="3DB1AA10"/>
    <w:rsid w:val="3DB1E2B7"/>
    <w:rsid w:val="3DB62B03"/>
    <w:rsid w:val="3DC57160"/>
    <w:rsid w:val="3DCE2B9E"/>
    <w:rsid w:val="3DCF13F9"/>
    <w:rsid w:val="3DD446B9"/>
    <w:rsid w:val="3DD55ACA"/>
    <w:rsid w:val="3DD88966"/>
    <w:rsid w:val="3DE5955D"/>
    <w:rsid w:val="3DE87590"/>
    <w:rsid w:val="3E099A42"/>
    <w:rsid w:val="3E0EE5E8"/>
    <w:rsid w:val="3E1BC61A"/>
    <w:rsid w:val="3E1F7635"/>
    <w:rsid w:val="3E22B308"/>
    <w:rsid w:val="3E25509C"/>
    <w:rsid w:val="3E4BAFD5"/>
    <w:rsid w:val="3E564B63"/>
    <w:rsid w:val="3E5C71E6"/>
    <w:rsid w:val="3E656600"/>
    <w:rsid w:val="3E65DFB5"/>
    <w:rsid w:val="3E72C146"/>
    <w:rsid w:val="3E8038E1"/>
    <w:rsid w:val="3E8291D7"/>
    <w:rsid w:val="3E8B1CA9"/>
    <w:rsid w:val="3E8E39D6"/>
    <w:rsid w:val="3E93472C"/>
    <w:rsid w:val="3EA069DC"/>
    <w:rsid w:val="3EA5B208"/>
    <w:rsid w:val="3EA70917"/>
    <w:rsid w:val="3EA7BA97"/>
    <w:rsid w:val="3EA9ABCF"/>
    <w:rsid w:val="3EB5607A"/>
    <w:rsid w:val="3EB66E2F"/>
    <w:rsid w:val="3EB8145D"/>
    <w:rsid w:val="3EB8C5FE"/>
    <w:rsid w:val="3EBA49F1"/>
    <w:rsid w:val="3EBF8F08"/>
    <w:rsid w:val="3EC20050"/>
    <w:rsid w:val="3EC560A7"/>
    <w:rsid w:val="3ED330C5"/>
    <w:rsid w:val="3ED98FAE"/>
    <w:rsid w:val="3EE14564"/>
    <w:rsid w:val="3EE34054"/>
    <w:rsid w:val="3EF240B9"/>
    <w:rsid w:val="3F010532"/>
    <w:rsid w:val="3F06BA31"/>
    <w:rsid w:val="3F092836"/>
    <w:rsid w:val="3F0B0539"/>
    <w:rsid w:val="3F0BA8A4"/>
    <w:rsid w:val="3F0D44BC"/>
    <w:rsid w:val="3F0F1271"/>
    <w:rsid w:val="3F110B25"/>
    <w:rsid w:val="3F2E59F0"/>
    <w:rsid w:val="3F38346A"/>
    <w:rsid w:val="3F3D2E48"/>
    <w:rsid w:val="3F3D86E4"/>
    <w:rsid w:val="3F432D8F"/>
    <w:rsid w:val="3F44E495"/>
    <w:rsid w:val="3F4FD4FB"/>
    <w:rsid w:val="3F526375"/>
    <w:rsid w:val="3F5AA6C8"/>
    <w:rsid w:val="3F5B6E90"/>
    <w:rsid w:val="3F6388C1"/>
    <w:rsid w:val="3F771818"/>
    <w:rsid w:val="3F87CC10"/>
    <w:rsid w:val="3F8B6DDD"/>
    <w:rsid w:val="3F95162F"/>
    <w:rsid w:val="3FAB0580"/>
    <w:rsid w:val="3FB4357B"/>
    <w:rsid w:val="3FBD6F3A"/>
    <w:rsid w:val="3FC0DBA8"/>
    <w:rsid w:val="3FC610D6"/>
    <w:rsid w:val="3FCD2B4F"/>
    <w:rsid w:val="3FD2AB6F"/>
    <w:rsid w:val="3FD73DFB"/>
    <w:rsid w:val="3FE670D0"/>
    <w:rsid w:val="3FE8C88F"/>
    <w:rsid w:val="3FF48073"/>
    <w:rsid w:val="3FFB580F"/>
    <w:rsid w:val="40014BC6"/>
    <w:rsid w:val="4008F402"/>
    <w:rsid w:val="400BF9E5"/>
    <w:rsid w:val="40118518"/>
    <w:rsid w:val="4011DA65"/>
    <w:rsid w:val="401423B4"/>
    <w:rsid w:val="401C6CEA"/>
    <w:rsid w:val="4021BFD4"/>
    <w:rsid w:val="402DD25B"/>
    <w:rsid w:val="4032E97F"/>
    <w:rsid w:val="40496E57"/>
    <w:rsid w:val="4052480E"/>
    <w:rsid w:val="4058BD52"/>
    <w:rsid w:val="40664C23"/>
    <w:rsid w:val="40708347"/>
    <w:rsid w:val="40877936"/>
    <w:rsid w:val="408B2966"/>
    <w:rsid w:val="40A3669A"/>
    <w:rsid w:val="40A3BC6B"/>
    <w:rsid w:val="40AD02BE"/>
    <w:rsid w:val="40B3277E"/>
    <w:rsid w:val="40B8DC79"/>
    <w:rsid w:val="40BAD07B"/>
    <w:rsid w:val="40C213F5"/>
    <w:rsid w:val="40C6E9E7"/>
    <w:rsid w:val="40CAEDF8"/>
    <w:rsid w:val="40CDF93E"/>
    <w:rsid w:val="40CE397D"/>
    <w:rsid w:val="40D2D2F1"/>
    <w:rsid w:val="40D651B2"/>
    <w:rsid w:val="40D95745"/>
    <w:rsid w:val="40FC07D1"/>
    <w:rsid w:val="40FDC39F"/>
    <w:rsid w:val="41044350"/>
    <w:rsid w:val="4105E5DF"/>
    <w:rsid w:val="4108B625"/>
    <w:rsid w:val="410CF08E"/>
    <w:rsid w:val="41130982"/>
    <w:rsid w:val="41133608"/>
    <w:rsid w:val="411A93C4"/>
    <w:rsid w:val="4124F26C"/>
    <w:rsid w:val="4137878E"/>
    <w:rsid w:val="41502874"/>
    <w:rsid w:val="415A74FA"/>
    <w:rsid w:val="416531D9"/>
    <w:rsid w:val="41661BA1"/>
    <w:rsid w:val="4166AB33"/>
    <w:rsid w:val="416E48FB"/>
    <w:rsid w:val="418C5D4C"/>
    <w:rsid w:val="4199B965"/>
    <w:rsid w:val="41A041DC"/>
    <w:rsid w:val="41A25650"/>
    <w:rsid w:val="41A7CA46"/>
    <w:rsid w:val="41ACC79D"/>
    <w:rsid w:val="41AE429A"/>
    <w:rsid w:val="41AE7A35"/>
    <w:rsid w:val="41B41701"/>
    <w:rsid w:val="41B73ACF"/>
    <w:rsid w:val="41BAECF8"/>
    <w:rsid w:val="41C4A554"/>
    <w:rsid w:val="41CEC7D5"/>
    <w:rsid w:val="41DCA823"/>
    <w:rsid w:val="41E67A0F"/>
    <w:rsid w:val="41FAF2F1"/>
    <w:rsid w:val="41FB96B8"/>
    <w:rsid w:val="420CE9DE"/>
    <w:rsid w:val="420D496A"/>
    <w:rsid w:val="42154917"/>
    <w:rsid w:val="42273FDB"/>
    <w:rsid w:val="423364C2"/>
    <w:rsid w:val="4234EE8A"/>
    <w:rsid w:val="423BAF7B"/>
    <w:rsid w:val="423D12B2"/>
    <w:rsid w:val="423DAAD0"/>
    <w:rsid w:val="423FC794"/>
    <w:rsid w:val="425651DA"/>
    <w:rsid w:val="425925D0"/>
    <w:rsid w:val="425DB85C"/>
    <w:rsid w:val="4262A0B3"/>
    <w:rsid w:val="4289C9E2"/>
    <w:rsid w:val="4295878E"/>
    <w:rsid w:val="429670DC"/>
    <w:rsid w:val="42A19CC1"/>
    <w:rsid w:val="42A98A47"/>
    <w:rsid w:val="42AB1CFC"/>
    <w:rsid w:val="42AD919E"/>
    <w:rsid w:val="42AFA046"/>
    <w:rsid w:val="42B17AB5"/>
    <w:rsid w:val="42B6DD09"/>
    <w:rsid w:val="42C7F3F0"/>
    <w:rsid w:val="42D2F487"/>
    <w:rsid w:val="42DAF52F"/>
    <w:rsid w:val="42E310DE"/>
    <w:rsid w:val="42ECBFD7"/>
    <w:rsid w:val="42F049E7"/>
    <w:rsid w:val="42F176A2"/>
    <w:rsid w:val="42F4B968"/>
    <w:rsid w:val="42F79E0C"/>
    <w:rsid w:val="42F8BA19"/>
    <w:rsid w:val="430523F2"/>
    <w:rsid w:val="430D2228"/>
    <w:rsid w:val="43152C26"/>
    <w:rsid w:val="43282403"/>
    <w:rsid w:val="432A0858"/>
    <w:rsid w:val="432F6A02"/>
    <w:rsid w:val="433396F7"/>
    <w:rsid w:val="4335E05C"/>
    <w:rsid w:val="4343FA48"/>
    <w:rsid w:val="4348B405"/>
    <w:rsid w:val="4348DD77"/>
    <w:rsid w:val="4351A6AD"/>
    <w:rsid w:val="43552185"/>
    <w:rsid w:val="4357A647"/>
    <w:rsid w:val="435C360B"/>
    <w:rsid w:val="4367C221"/>
    <w:rsid w:val="436FEB36"/>
    <w:rsid w:val="43747736"/>
    <w:rsid w:val="437E37DA"/>
    <w:rsid w:val="437EA799"/>
    <w:rsid w:val="4384FEB7"/>
    <w:rsid w:val="4391A010"/>
    <w:rsid w:val="439CCAEF"/>
    <w:rsid w:val="43A618A7"/>
    <w:rsid w:val="43AAFF4A"/>
    <w:rsid w:val="43B2B4C5"/>
    <w:rsid w:val="43C3800D"/>
    <w:rsid w:val="43C9040F"/>
    <w:rsid w:val="43CC2128"/>
    <w:rsid w:val="43D6FB12"/>
    <w:rsid w:val="43DC1C29"/>
    <w:rsid w:val="43E63462"/>
    <w:rsid w:val="43E8262A"/>
    <w:rsid w:val="43ED1A76"/>
    <w:rsid w:val="43F29ADF"/>
    <w:rsid w:val="43F5C227"/>
    <w:rsid w:val="440CB532"/>
    <w:rsid w:val="440F3670"/>
    <w:rsid w:val="440F4B1B"/>
    <w:rsid w:val="442264CE"/>
    <w:rsid w:val="4425E3D2"/>
    <w:rsid w:val="44260769"/>
    <w:rsid w:val="4427A7D7"/>
    <w:rsid w:val="442D679D"/>
    <w:rsid w:val="442F5843"/>
    <w:rsid w:val="443044A9"/>
    <w:rsid w:val="443298B7"/>
    <w:rsid w:val="4435B0DB"/>
    <w:rsid w:val="4436E6E7"/>
    <w:rsid w:val="444016A4"/>
    <w:rsid w:val="4449F584"/>
    <w:rsid w:val="4454B9A1"/>
    <w:rsid w:val="4454FA5E"/>
    <w:rsid w:val="44698509"/>
    <w:rsid w:val="446AFE58"/>
    <w:rsid w:val="44716FBB"/>
    <w:rsid w:val="447329FB"/>
    <w:rsid w:val="44817C48"/>
    <w:rsid w:val="448AF1A6"/>
    <w:rsid w:val="448B8183"/>
    <w:rsid w:val="449134C7"/>
    <w:rsid w:val="4492169A"/>
    <w:rsid w:val="449CC9F3"/>
    <w:rsid w:val="449DF8C0"/>
    <w:rsid w:val="44B7DF6A"/>
    <w:rsid w:val="44CCCEB3"/>
    <w:rsid w:val="44CD0A8E"/>
    <w:rsid w:val="44D5647E"/>
    <w:rsid w:val="44D84434"/>
    <w:rsid w:val="44DB6DD9"/>
    <w:rsid w:val="44E63A6D"/>
    <w:rsid w:val="45012541"/>
    <w:rsid w:val="4508F93F"/>
    <w:rsid w:val="45168E0A"/>
    <w:rsid w:val="451C397E"/>
    <w:rsid w:val="451E5D71"/>
    <w:rsid w:val="45216A5A"/>
    <w:rsid w:val="452DA00A"/>
    <w:rsid w:val="452E4A83"/>
    <w:rsid w:val="45337FDA"/>
    <w:rsid w:val="45347A95"/>
    <w:rsid w:val="4537FC2A"/>
    <w:rsid w:val="454358AD"/>
    <w:rsid w:val="454810A7"/>
    <w:rsid w:val="4549B181"/>
    <w:rsid w:val="454AFEE2"/>
    <w:rsid w:val="454EC92C"/>
    <w:rsid w:val="455C2D09"/>
    <w:rsid w:val="45633FC1"/>
    <w:rsid w:val="45637F90"/>
    <w:rsid w:val="458009C8"/>
    <w:rsid w:val="4581C8AC"/>
    <w:rsid w:val="4583A229"/>
    <w:rsid w:val="458BA849"/>
    <w:rsid w:val="4598350E"/>
    <w:rsid w:val="459B3103"/>
    <w:rsid w:val="459E753E"/>
    <w:rsid w:val="45AB4B3C"/>
    <w:rsid w:val="45BF0527"/>
    <w:rsid w:val="45C58983"/>
    <w:rsid w:val="45E11373"/>
    <w:rsid w:val="45E3B77F"/>
    <w:rsid w:val="45F2440E"/>
    <w:rsid w:val="46103C07"/>
    <w:rsid w:val="4610B0A1"/>
    <w:rsid w:val="46116D64"/>
    <w:rsid w:val="46275AB7"/>
    <w:rsid w:val="462CA9B1"/>
    <w:rsid w:val="4633B93A"/>
    <w:rsid w:val="464C2FA8"/>
    <w:rsid w:val="464D29EF"/>
    <w:rsid w:val="465623D1"/>
    <w:rsid w:val="46595BB7"/>
    <w:rsid w:val="4662130C"/>
    <w:rsid w:val="467AC8EA"/>
    <w:rsid w:val="467D66B8"/>
    <w:rsid w:val="468394EE"/>
    <w:rsid w:val="468CB3BF"/>
    <w:rsid w:val="469C68E8"/>
    <w:rsid w:val="46AA6183"/>
    <w:rsid w:val="46AE749F"/>
    <w:rsid w:val="46BB798E"/>
    <w:rsid w:val="46BC219A"/>
    <w:rsid w:val="46C9706B"/>
    <w:rsid w:val="46C9FC33"/>
    <w:rsid w:val="46CB6820"/>
    <w:rsid w:val="46D46BB1"/>
    <w:rsid w:val="46DA14D9"/>
    <w:rsid w:val="46E1FC38"/>
    <w:rsid w:val="47005EFC"/>
    <w:rsid w:val="4733B6AD"/>
    <w:rsid w:val="473BCF4E"/>
    <w:rsid w:val="473C196A"/>
    <w:rsid w:val="474B9592"/>
    <w:rsid w:val="47504498"/>
    <w:rsid w:val="475904C2"/>
    <w:rsid w:val="47656B8A"/>
    <w:rsid w:val="4766FF7D"/>
    <w:rsid w:val="47763EE3"/>
    <w:rsid w:val="477DBEFD"/>
    <w:rsid w:val="477FF077"/>
    <w:rsid w:val="4780FE16"/>
    <w:rsid w:val="478245A8"/>
    <w:rsid w:val="47846692"/>
    <w:rsid w:val="4784FF2F"/>
    <w:rsid w:val="478BA533"/>
    <w:rsid w:val="47999F11"/>
    <w:rsid w:val="479ED79B"/>
    <w:rsid w:val="47A7B436"/>
    <w:rsid w:val="47AD61E3"/>
    <w:rsid w:val="47B11988"/>
    <w:rsid w:val="47B81489"/>
    <w:rsid w:val="47C52C6F"/>
    <w:rsid w:val="47CB39FB"/>
    <w:rsid w:val="47DB463E"/>
    <w:rsid w:val="47E69FB3"/>
    <w:rsid w:val="47F55594"/>
    <w:rsid w:val="47FDE2E7"/>
    <w:rsid w:val="4818E60D"/>
    <w:rsid w:val="481D4C91"/>
    <w:rsid w:val="4827C7DC"/>
    <w:rsid w:val="483291B9"/>
    <w:rsid w:val="4836EE0F"/>
    <w:rsid w:val="4838CFFB"/>
    <w:rsid w:val="483A2302"/>
    <w:rsid w:val="483C5765"/>
    <w:rsid w:val="48409A01"/>
    <w:rsid w:val="4848C7E8"/>
    <w:rsid w:val="4854395D"/>
    <w:rsid w:val="486B209C"/>
    <w:rsid w:val="487C3135"/>
    <w:rsid w:val="488E8EB6"/>
    <w:rsid w:val="48958F5B"/>
    <w:rsid w:val="4899AE8E"/>
    <w:rsid w:val="48A148C3"/>
    <w:rsid w:val="48A69055"/>
    <w:rsid w:val="48AE625B"/>
    <w:rsid w:val="48B4775C"/>
    <w:rsid w:val="48BB36BB"/>
    <w:rsid w:val="48D46253"/>
    <w:rsid w:val="48D6C4FA"/>
    <w:rsid w:val="48DA024E"/>
    <w:rsid w:val="48DE99BD"/>
    <w:rsid w:val="48E05518"/>
    <w:rsid w:val="48F950DC"/>
    <w:rsid w:val="49015C43"/>
    <w:rsid w:val="490921FE"/>
    <w:rsid w:val="490A8A26"/>
    <w:rsid w:val="491087A3"/>
    <w:rsid w:val="49136D8C"/>
    <w:rsid w:val="4913DD2E"/>
    <w:rsid w:val="49324EDD"/>
    <w:rsid w:val="493424D1"/>
    <w:rsid w:val="493D0D99"/>
    <w:rsid w:val="494245C8"/>
    <w:rsid w:val="494B6F48"/>
    <w:rsid w:val="4951D174"/>
    <w:rsid w:val="4957A390"/>
    <w:rsid w:val="495AD5B2"/>
    <w:rsid w:val="49672C47"/>
    <w:rsid w:val="4968691D"/>
    <w:rsid w:val="49687128"/>
    <w:rsid w:val="49725A03"/>
    <w:rsid w:val="49814E63"/>
    <w:rsid w:val="498391B0"/>
    <w:rsid w:val="498E932A"/>
    <w:rsid w:val="4992D378"/>
    <w:rsid w:val="49A0178B"/>
    <w:rsid w:val="49A8D5A1"/>
    <w:rsid w:val="49ADB976"/>
    <w:rsid w:val="49AEC641"/>
    <w:rsid w:val="49B5077A"/>
    <w:rsid w:val="49B6D7E3"/>
    <w:rsid w:val="49B9922D"/>
    <w:rsid w:val="49C1EBC3"/>
    <w:rsid w:val="49C6A924"/>
    <w:rsid w:val="49CC5648"/>
    <w:rsid w:val="49D33C99"/>
    <w:rsid w:val="49DECCCF"/>
    <w:rsid w:val="49E1C8CC"/>
    <w:rsid w:val="49FDCBB8"/>
    <w:rsid w:val="4A08A2B3"/>
    <w:rsid w:val="4A0E8EF0"/>
    <w:rsid w:val="4A161528"/>
    <w:rsid w:val="4A1F4221"/>
    <w:rsid w:val="4A223A4F"/>
    <w:rsid w:val="4A2AE913"/>
    <w:rsid w:val="4A2E1041"/>
    <w:rsid w:val="4A41FEBB"/>
    <w:rsid w:val="4A445BE9"/>
    <w:rsid w:val="4A47BB10"/>
    <w:rsid w:val="4A526411"/>
    <w:rsid w:val="4A530188"/>
    <w:rsid w:val="4A55EBCF"/>
    <w:rsid w:val="4A61EFE5"/>
    <w:rsid w:val="4A637890"/>
    <w:rsid w:val="4A692B45"/>
    <w:rsid w:val="4A6FE002"/>
    <w:rsid w:val="4A7247DB"/>
    <w:rsid w:val="4A760045"/>
    <w:rsid w:val="4A87DFA7"/>
    <w:rsid w:val="4A89BC24"/>
    <w:rsid w:val="4A8BE1EE"/>
    <w:rsid w:val="4A9168FE"/>
    <w:rsid w:val="4A985BE3"/>
    <w:rsid w:val="4A992F1B"/>
    <w:rsid w:val="4AA80A36"/>
    <w:rsid w:val="4AB9FD60"/>
    <w:rsid w:val="4AC3BBCE"/>
    <w:rsid w:val="4ACE926E"/>
    <w:rsid w:val="4ADA4E0B"/>
    <w:rsid w:val="4AE73881"/>
    <w:rsid w:val="4AF02492"/>
    <w:rsid w:val="4AF2EE71"/>
    <w:rsid w:val="4B00734F"/>
    <w:rsid w:val="4B00ADAC"/>
    <w:rsid w:val="4B097117"/>
    <w:rsid w:val="4B0B1FBD"/>
    <w:rsid w:val="4B25876F"/>
    <w:rsid w:val="4B295C7D"/>
    <w:rsid w:val="4B3BC6BE"/>
    <w:rsid w:val="4B3CFF90"/>
    <w:rsid w:val="4B4E642F"/>
    <w:rsid w:val="4B5AEAFC"/>
    <w:rsid w:val="4B5AFBBB"/>
    <w:rsid w:val="4B5C26B8"/>
    <w:rsid w:val="4B685881"/>
    <w:rsid w:val="4B6E0FA2"/>
    <w:rsid w:val="4B7875C3"/>
    <w:rsid w:val="4B7FFD87"/>
    <w:rsid w:val="4B811692"/>
    <w:rsid w:val="4B946208"/>
    <w:rsid w:val="4BA920CD"/>
    <w:rsid w:val="4BAC24C3"/>
    <w:rsid w:val="4BB1DF4B"/>
    <w:rsid w:val="4BBAED97"/>
    <w:rsid w:val="4BBE0AB0"/>
    <w:rsid w:val="4BC3A2EC"/>
    <w:rsid w:val="4BC5D5AF"/>
    <w:rsid w:val="4BD05FE4"/>
    <w:rsid w:val="4BDD810D"/>
    <w:rsid w:val="4BE6042C"/>
    <w:rsid w:val="4BE7417E"/>
    <w:rsid w:val="4BF710F2"/>
    <w:rsid w:val="4BF97D25"/>
    <w:rsid w:val="4BFA78A3"/>
    <w:rsid w:val="4C0081C3"/>
    <w:rsid w:val="4C03DB82"/>
    <w:rsid w:val="4C04BFF7"/>
    <w:rsid w:val="4C074BBD"/>
    <w:rsid w:val="4C07BA21"/>
    <w:rsid w:val="4C0C0451"/>
    <w:rsid w:val="4C1CC072"/>
    <w:rsid w:val="4C271443"/>
    <w:rsid w:val="4C31FAA7"/>
    <w:rsid w:val="4C32EDE5"/>
    <w:rsid w:val="4C34D3F4"/>
    <w:rsid w:val="4C3C233B"/>
    <w:rsid w:val="4C4450E0"/>
    <w:rsid w:val="4C4790ED"/>
    <w:rsid w:val="4C4C431E"/>
    <w:rsid w:val="4C6B6E24"/>
    <w:rsid w:val="4C6D0D80"/>
    <w:rsid w:val="4C700626"/>
    <w:rsid w:val="4C729BE8"/>
    <w:rsid w:val="4C7DF6EB"/>
    <w:rsid w:val="4C916106"/>
    <w:rsid w:val="4CA026C8"/>
    <w:rsid w:val="4CA52922"/>
    <w:rsid w:val="4CAEE95F"/>
    <w:rsid w:val="4CB139C2"/>
    <w:rsid w:val="4CB70B77"/>
    <w:rsid w:val="4CB82A3C"/>
    <w:rsid w:val="4CC1251C"/>
    <w:rsid w:val="4CDB2BAD"/>
    <w:rsid w:val="4CE58FCF"/>
    <w:rsid w:val="4CE849CE"/>
    <w:rsid w:val="4CEC61A2"/>
    <w:rsid w:val="4CF202AA"/>
    <w:rsid w:val="4CF6E4C6"/>
    <w:rsid w:val="4D0DECA0"/>
    <w:rsid w:val="4D0EC315"/>
    <w:rsid w:val="4D1482D2"/>
    <w:rsid w:val="4D1B9A09"/>
    <w:rsid w:val="4D1F8B47"/>
    <w:rsid w:val="4D2EDDCD"/>
    <w:rsid w:val="4D3699ED"/>
    <w:rsid w:val="4D45480A"/>
    <w:rsid w:val="4D48B624"/>
    <w:rsid w:val="4D4E14BC"/>
    <w:rsid w:val="4D56BDF8"/>
    <w:rsid w:val="4D576C96"/>
    <w:rsid w:val="4D59DB11"/>
    <w:rsid w:val="4D61E3B1"/>
    <w:rsid w:val="4D6A09D9"/>
    <w:rsid w:val="4D73FC45"/>
    <w:rsid w:val="4D7472DC"/>
    <w:rsid w:val="4D7B419C"/>
    <w:rsid w:val="4D7B98E0"/>
    <w:rsid w:val="4D7ED7DC"/>
    <w:rsid w:val="4D83AA98"/>
    <w:rsid w:val="4D92170D"/>
    <w:rsid w:val="4D93BAA2"/>
    <w:rsid w:val="4D94837D"/>
    <w:rsid w:val="4D9BA23F"/>
    <w:rsid w:val="4DA21118"/>
    <w:rsid w:val="4DA44D99"/>
    <w:rsid w:val="4DA4EA62"/>
    <w:rsid w:val="4DA7F7F6"/>
    <w:rsid w:val="4DCA894D"/>
    <w:rsid w:val="4DCD00EC"/>
    <w:rsid w:val="4DEB0809"/>
    <w:rsid w:val="4DECC576"/>
    <w:rsid w:val="4DEFD318"/>
    <w:rsid w:val="4DF39040"/>
    <w:rsid w:val="4DF41B31"/>
    <w:rsid w:val="4DFF08E8"/>
    <w:rsid w:val="4E0CB384"/>
    <w:rsid w:val="4E0D284E"/>
    <w:rsid w:val="4E201094"/>
    <w:rsid w:val="4E25D19B"/>
    <w:rsid w:val="4E25E9AB"/>
    <w:rsid w:val="4E378885"/>
    <w:rsid w:val="4E48CDE0"/>
    <w:rsid w:val="4E498FE2"/>
    <w:rsid w:val="4E4C0791"/>
    <w:rsid w:val="4E4D0E16"/>
    <w:rsid w:val="4E6636A3"/>
    <w:rsid w:val="4E759451"/>
    <w:rsid w:val="4E7722A8"/>
    <w:rsid w:val="4E870937"/>
    <w:rsid w:val="4E8F9708"/>
    <w:rsid w:val="4EA65C4C"/>
    <w:rsid w:val="4EAA084C"/>
    <w:rsid w:val="4EAE43BD"/>
    <w:rsid w:val="4EB617A9"/>
    <w:rsid w:val="4EC4B643"/>
    <w:rsid w:val="4ED053C9"/>
    <w:rsid w:val="4EE14B6F"/>
    <w:rsid w:val="4EE53235"/>
    <w:rsid w:val="4EED027C"/>
    <w:rsid w:val="4EED7BFC"/>
    <w:rsid w:val="4F06141D"/>
    <w:rsid w:val="4F08B49F"/>
    <w:rsid w:val="4F0ECF2A"/>
    <w:rsid w:val="4F0FD55A"/>
    <w:rsid w:val="4F11FA1E"/>
    <w:rsid w:val="4F12817F"/>
    <w:rsid w:val="4F23110D"/>
    <w:rsid w:val="4F24DA14"/>
    <w:rsid w:val="4F25FD67"/>
    <w:rsid w:val="4F2E0D1D"/>
    <w:rsid w:val="4F324259"/>
    <w:rsid w:val="4F32D2EC"/>
    <w:rsid w:val="4F3A5771"/>
    <w:rsid w:val="4F3B8B12"/>
    <w:rsid w:val="4F448D91"/>
    <w:rsid w:val="4F497EBA"/>
    <w:rsid w:val="4F4C2EDE"/>
    <w:rsid w:val="4F4D4175"/>
    <w:rsid w:val="4F63B2A5"/>
    <w:rsid w:val="4F6A0029"/>
    <w:rsid w:val="4F7BB58A"/>
    <w:rsid w:val="4F8BDE92"/>
    <w:rsid w:val="4F913F35"/>
    <w:rsid w:val="4F972A69"/>
    <w:rsid w:val="4FA56C64"/>
    <w:rsid w:val="4FAFA111"/>
    <w:rsid w:val="4FCC28CC"/>
    <w:rsid w:val="4FEB2507"/>
    <w:rsid w:val="4FF59213"/>
    <w:rsid w:val="4FF7C694"/>
    <w:rsid w:val="500C8CD6"/>
    <w:rsid w:val="501B4E89"/>
    <w:rsid w:val="5023ACE3"/>
    <w:rsid w:val="5036A049"/>
    <w:rsid w:val="503EC74B"/>
    <w:rsid w:val="5043B1C7"/>
    <w:rsid w:val="50447759"/>
    <w:rsid w:val="5059ABC5"/>
    <w:rsid w:val="505CD568"/>
    <w:rsid w:val="506925A8"/>
    <w:rsid w:val="506E0E69"/>
    <w:rsid w:val="507498D8"/>
    <w:rsid w:val="507D6056"/>
    <w:rsid w:val="50A27B32"/>
    <w:rsid w:val="50AFAAE9"/>
    <w:rsid w:val="50B1403F"/>
    <w:rsid w:val="50BE3316"/>
    <w:rsid w:val="50C21A49"/>
    <w:rsid w:val="50D4E57C"/>
    <w:rsid w:val="50E7FF3F"/>
    <w:rsid w:val="50EE15C2"/>
    <w:rsid w:val="50F34C5D"/>
    <w:rsid w:val="50F8A013"/>
    <w:rsid w:val="5107CFC1"/>
    <w:rsid w:val="511433E3"/>
    <w:rsid w:val="512A4F2D"/>
    <w:rsid w:val="513249DB"/>
    <w:rsid w:val="513B73E9"/>
    <w:rsid w:val="51440812"/>
    <w:rsid w:val="514CA3FC"/>
    <w:rsid w:val="51570992"/>
    <w:rsid w:val="515AD872"/>
    <w:rsid w:val="515C91E9"/>
    <w:rsid w:val="515CFEED"/>
    <w:rsid w:val="516D1D3C"/>
    <w:rsid w:val="51777FD4"/>
    <w:rsid w:val="517A0C36"/>
    <w:rsid w:val="5188B797"/>
    <w:rsid w:val="519B935A"/>
    <w:rsid w:val="519E8B95"/>
    <w:rsid w:val="519EA10C"/>
    <w:rsid w:val="51AA13E3"/>
    <w:rsid w:val="51B06F31"/>
    <w:rsid w:val="51B15680"/>
    <w:rsid w:val="51B2F377"/>
    <w:rsid w:val="51BB3F3D"/>
    <w:rsid w:val="51BC76C3"/>
    <w:rsid w:val="51BEECBF"/>
    <w:rsid w:val="51C14235"/>
    <w:rsid w:val="51C29546"/>
    <w:rsid w:val="51C31281"/>
    <w:rsid w:val="51C3D8A4"/>
    <w:rsid w:val="51E409AE"/>
    <w:rsid w:val="51F5F713"/>
    <w:rsid w:val="51F92D9B"/>
    <w:rsid w:val="51FC802A"/>
    <w:rsid w:val="51FEF14F"/>
    <w:rsid w:val="520B3CC2"/>
    <w:rsid w:val="520DE370"/>
    <w:rsid w:val="520F914B"/>
    <w:rsid w:val="5212C1E8"/>
    <w:rsid w:val="521E0822"/>
    <w:rsid w:val="521FA343"/>
    <w:rsid w:val="52238FD3"/>
    <w:rsid w:val="5224F365"/>
    <w:rsid w:val="52277BA7"/>
    <w:rsid w:val="5229B0C4"/>
    <w:rsid w:val="523161AA"/>
    <w:rsid w:val="52428AA4"/>
    <w:rsid w:val="5244FA20"/>
    <w:rsid w:val="5247F527"/>
    <w:rsid w:val="525E3B2D"/>
    <w:rsid w:val="52606920"/>
    <w:rsid w:val="526A73AE"/>
    <w:rsid w:val="526AF9A0"/>
    <w:rsid w:val="52709FB2"/>
    <w:rsid w:val="5274AC0E"/>
    <w:rsid w:val="52824AAA"/>
    <w:rsid w:val="5283E679"/>
    <w:rsid w:val="528B4FCC"/>
    <w:rsid w:val="528F4B89"/>
    <w:rsid w:val="52923C62"/>
    <w:rsid w:val="5295603C"/>
    <w:rsid w:val="5296A80F"/>
    <w:rsid w:val="52A0D93B"/>
    <w:rsid w:val="52AA7F1F"/>
    <w:rsid w:val="52B2D982"/>
    <w:rsid w:val="52C59879"/>
    <w:rsid w:val="52D2FE52"/>
    <w:rsid w:val="52D6C8CF"/>
    <w:rsid w:val="52D7054D"/>
    <w:rsid w:val="52DB2C63"/>
    <w:rsid w:val="52DC33F2"/>
    <w:rsid w:val="52E4FAAA"/>
    <w:rsid w:val="52F3526C"/>
    <w:rsid w:val="530D30CD"/>
    <w:rsid w:val="5315DD2D"/>
    <w:rsid w:val="53166B4C"/>
    <w:rsid w:val="53209B18"/>
    <w:rsid w:val="5329083E"/>
    <w:rsid w:val="53361AE1"/>
    <w:rsid w:val="5336BEF1"/>
    <w:rsid w:val="53395380"/>
    <w:rsid w:val="533B84C7"/>
    <w:rsid w:val="5341E64A"/>
    <w:rsid w:val="53456B3A"/>
    <w:rsid w:val="53507398"/>
    <w:rsid w:val="5362FEB0"/>
    <w:rsid w:val="536415D2"/>
    <w:rsid w:val="53653CB2"/>
    <w:rsid w:val="53762A33"/>
    <w:rsid w:val="537E6106"/>
    <w:rsid w:val="538CDE4F"/>
    <w:rsid w:val="53901F9B"/>
    <w:rsid w:val="53A9C4E0"/>
    <w:rsid w:val="53C48C76"/>
    <w:rsid w:val="53C8CE0F"/>
    <w:rsid w:val="53D9847C"/>
    <w:rsid w:val="53DEA7DB"/>
    <w:rsid w:val="53EA12EC"/>
    <w:rsid w:val="53EB5E6F"/>
    <w:rsid w:val="53F83C0F"/>
    <w:rsid w:val="53FB4DF2"/>
    <w:rsid w:val="540129F9"/>
    <w:rsid w:val="540193F9"/>
    <w:rsid w:val="540FD814"/>
    <w:rsid w:val="54200BF5"/>
    <w:rsid w:val="542C1A8A"/>
    <w:rsid w:val="542FD503"/>
    <w:rsid w:val="543C0DC7"/>
    <w:rsid w:val="5447B951"/>
    <w:rsid w:val="5452FE46"/>
    <w:rsid w:val="54556DBF"/>
    <w:rsid w:val="545BA954"/>
    <w:rsid w:val="54615777"/>
    <w:rsid w:val="5465DE27"/>
    <w:rsid w:val="5467D403"/>
    <w:rsid w:val="546A3798"/>
    <w:rsid w:val="54730B63"/>
    <w:rsid w:val="5477CDB5"/>
    <w:rsid w:val="54798FFD"/>
    <w:rsid w:val="549DA10F"/>
    <w:rsid w:val="54AF76E1"/>
    <w:rsid w:val="54B3EF6B"/>
    <w:rsid w:val="54B7BADA"/>
    <w:rsid w:val="54BCDF88"/>
    <w:rsid w:val="54C82A9A"/>
    <w:rsid w:val="54C94CF2"/>
    <w:rsid w:val="54CCE550"/>
    <w:rsid w:val="54D9E3F4"/>
    <w:rsid w:val="54DACED7"/>
    <w:rsid w:val="54DBDFBA"/>
    <w:rsid w:val="54E13B9B"/>
    <w:rsid w:val="54E2938B"/>
    <w:rsid w:val="54EA90E8"/>
    <w:rsid w:val="54EF413A"/>
    <w:rsid w:val="55186F3F"/>
    <w:rsid w:val="5519DC3B"/>
    <w:rsid w:val="552C4661"/>
    <w:rsid w:val="55361254"/>
    <w:rsid w:val="553AE6CE"/>
    <w:rsid w:val="553B34E0"/>
    <w:rsid w:val="553B4163"/>
    <w:rsid w:val="5542DD84"/>
    <w:rsid w:val="55497C4A"/>
    <w:rsid w:val="554A1203"/>
    <w:rsid w:val="554B8858"/>
    <w:rsid w:val="55514D91"/>
    <w:rsid w:val="555FE6B0"/>
    <w:rsid w:val="55641883"/>
    <w:rsid w:val="556906A1"/>
    <w:rsid w:val="5570E0A0"/>
    <w:rsid w:val="557D01E7"/>
    <w:rsid w:val="557F95E9"/>
    <w:rsid w:val="558704AA"/>
    <w:rsid w:val="5587FD3C"/>
    <w:rsid w:val="558CAC52"/>
    <w:rsid w:val="559F7CED"/>
    <w:rsid w:val="55B5E04F"/>
    <w:rsid w:val="55B74346"/>
    <w:rsid w:val="55BAB109"/>
    <w:rsid w:val="55C37F47"/>
    <w:rsid w:val="55C60019"/>
    <w:rsid w:val="55C7203B"/>
    <w:rsid w:val="55C9DD24"/>
    <w:rsid w:val="55D7732A"/>
    <w:rsid w:val="55DCD091"/>
    <w:rsid w:val="55DE388D"/>
    <w:rsid w:val="55DF4B3B"/>
    <w:rsid w:val="55E70C57"/>
    <w:rsid w:val="55E72630"/>
    <w:rsid w:val="55EB9224"/>
    <w:rsid w:val="55F67672"/>
    <w:rsid w:val="55FE9788"/>
    <w:rsid w:val="561BF565"/>
    <w:rsid w:val="5630A741"/>
    <w:rsid w:val="563207A1"/>
    <w:rsid w:val="5636496E"/>
    <w:rsid w:val="56399C76"/>
    <w:rsid w:val="5643934E"/>
    <w:rsid w:val="564B1B19"/>
    <w:rsid w:val="564B4742"/>
    <w:rsid w:val="564C0A8F"/>
    <w:rsid w:val="5650C507"/>
    <w:rsid w:val="56516BA6"/>
    <w:rsid w:val="56593351"/>
    <w:rsid w:val="5659CB0F"/>
    <w:rsid w:val="566245CF"/>
    <w:rsid w:val="56627326"/>
    <w:rsid w:val="56686504"/>
    <w:rsid w:val="5673AA09"/>
    <w:rsid w:val="56820C0A"/>
    <w:rsid w:val="5682B05F"/>
    <w:rsid w:val="5684EB27"/>
    <w:rsid w:val="5685C165"/>
    <w:rsid w:val="56866149"/>
    <w:rsid w:val="56890CD6"/>
    <w:rsid w:val="56911502"/>
    <w:rsid w:val="56ABD403"/>
    <w:rsid w:val="56B01E4E"/>
    <w:rsid w:val="56B98279"/>
    <w:rsid w:val="56C015CB"/>
    <w:rsid w:val="56CAA52A"/>
    <w:rsid w:val="56CE77AA"/>
    <w:rsid w:val="56D618E3"/>
    <w:rsid w:val="56D8421A"/>
    <w:rsid w:val="56DAE233"/>
    <w:rsid w:val="56E38EF2"/>
    <w:rsid w:val="56E4F29C"/>
    <w:rsid w:val="56E89988"/>
    <w:rsid w:val="56EB682E"/>
    <w:rsid w:val="56EC82D6"/>
    <w:rsid w:val="56F65550"/>
    <w:rsid w:val="56F6E8D8"/>
    <w:rsid w:val="56F80EA5"/>
    <w:rsid w:val="56F860CB"/>
    <w:rsid w:val="56F9A8A5"/>
    <w:rsid w:val="56FB478B"/>
    <w:rsid w:val="56FF42D4"/>
    <w:rsid w:val="5705C410"/>
    <w:rsid w:val="5707DFE1"/>
    <w:rsid w:val="570C3103"/>
    <w:rsid w:val="57105490"/>
    <w:rsid w:val="5710CF4F"/>
    <w:rsid w:val="57134DD6"/>
    <w:rsid w:val="5713F435"/>
    <w:rsid w:val="571FD26F"/>
    <w:rsid w:val="5729D02A"/>
    <w:rsid w:val="573C55E0"/>
    <w:rsid w:val="57428485"/>
    <w:rsid w:val="57429D9C"/>
    <w:rsid w:val="5743D374"/>
    <w:rsid w:val="5745AF41"/>
    <w:rsid w:val="575D8A65"/>
    <w:rsid w:val="576E12EF"/>
    <w:rsid w:val="577E9671"/>
    <w:rsid w:val="5781F72F"/>
    <w:rsid w:val="57902143"/>
    <w:rsid w:val="57977B2B"/>
    <w:rsid w:val="579C6A83"/>
    <w:rsid w:val="57A0A845"/>
    <w:rsid w:val="57A148F2"/>
    <w:rsid w:val="57A47076"/>
    <w:rsid w:val="57B4D440"/>
    <w:rsid w:val="57B87817"/>
    <w:rsid w:val="57BA5C73"/>
    <w:rsid w:val="57BAB7B6"/>
    <w:rsid w:val="57BAF4DB"/>
    <w:rsid w:val="57CAD339"/>
    <w:rsid w:val="57D9EF5D"/>
    <w:rsid w:val="57E0FF4A"/>
    <w:rsid w:val="57E744F3"/>
    <w:rsid w:val="57E7B256"/>
    <w:rsid w:val="57E9B01C"/>
    <w:rsid w:val="57EFFF3F"/>
    <w:rsid w:val="57FFB273"/>
    <w:rsid w:val="580C1506"/>
    <w:rsid w:val="581B18D5"/>
    <w:rsid w:val="58208074"/>
    <w:rsid w:val="582231AA"/>
    <w:rsid w:val="5824F1FD"/>
    <w:rsid w:val="5829C8DF"/>
    <w:rsid w:val="58366448"/>
    <w:rsid w:val="583A5672"/>
    <w:rsid w:val="583B8158"/>
    <w:rsid w:val="584D260D"/>
    <w:rsid w:val="585134A0"/>
    <w:rsid w:val="58527205"/>
    <w:rsid w:val="5860C263"/>
    <w:rsid w:val="58619D96"/>
    <w:rsid w:val="5866846C"/>
    <w:rsid w:val="588653FF"/>
    <w:rsid w:val="588F16B0"/>
    <w:rsid w:val="58A95DDE"/>
    <w:rsid w:val="58AE5608"/>
    <w:rsid w:val="58B04B25"/>
    <w:rsid w:val="58B736AB"/>
    <w:rsid w:val="58BFD781"/>
    <w:rsid w:val="58CA72B6"/>
    <w:rsid w:val="58CB17FF"/>
    <w:rsid w:val="58CDBD44"/>
    <w:rsid w:val="58D6A426"/>
    <w:rsid w:val="58D78CC2"/>
    <w:rsid w:val="58E75130"/>
    <w:rsid w:val="58E7FA0E"/>
    <w:rsid w:val="58E8F8CB"/>
    <w:rsid w:val="58EDE720"/>
    <w:rsid w:val="5914E12E"/>
    <w:rsid w:val="592798C4"/>
    <w:rsid w:val="592BF1A4"/>
    <w:rsid w:val="592F9E3C"/>
    <w:rsid w:val="59412847"/>
    <w:rsid w:val="59422641"/>
    <w:rsid w:val="59503F42"/>
    <w:rsid w:val="595F345F"/>
    <w:rsid w:val="5966F597"/>
    <w:rsid w:val="59685CF2"/>
    <w:rsid w:val="596D6620"/>
    <w:rsid w:val="5971B944"/>
    <w:rsid w:val="598CD470"/>
    <w:rsid w:val="599AF4C7"/>
    <w:rsid w:val="599EB574"/>
    <w:rsid w:val="59A77058"/>
    <w:rsid w:val="59AC0D83"/>
    <w:rsid w:val="59BAD9F2"/>
    <w:rsid w:val="59C09E00"/>
    <w:rsid w:val="59C5FA96"/>
    <w:rsid w:val="59DEF981"/>
    <w:rsid w:val="59E8CD61"/>
    <w:rsid w:val="59ED3224"/>
    <w:rsid w:val="59F1233B"/>
    <w:rsid w:val="59F3EEB2"/>
    <w:rsid w:val="59F8FE5C"/>
    <w:rsid w:val="5A16A796"/>
    <w:rsid w:val="5A16DCED"/>
    <w:rsid w:val="5A174D9E"/>
    <w:rsid w:val="5A1F179D"/>
    <w:rsid w:val="5A20A714"/>
    <w:rsid w:val="5A341D26"/>
    <w:rsid w:val="5A399275"/>
    <w:rsid w:val="5A3D64D2"/>
    <w:rsid w:val="5A42B1B4"/>
    <w:rsid w:val="5A4D1E87"/>
    <w:rsid w:val="5A4F710C"/>
    <w:rsid w:val="5A50AADA"/>
    <w:rsid w:val="5A541F8B"/>
    <w:rsid w:val="5A572E09"/>
    <w:rsid w:val="5A58B19F"/>
    <w:rsid w:val="5A65538B"/>
    <w:rsid w:val="5A7659A8"/>
    <w:rsid w:val="5A91E5C1"/>
    <w:rsid w:val="5A93D818"/>
    <w:rsid w:val="5AA34E0E"/>
    <w:rsid w:val="5AA878CB"/>
    <w:rsid w:val="5ABBF1F7"/>
    <w:rsid w:val="5AC20076"/>
    <w:rsid w:val="5AC303AF"/>
    <w:rsid w:val="5AC80448"/>
    <w:rsid w:val="5ACE8475"/>
    <w:rsid w:val="5ACF0099"/>
    <w:rsid w:val="5AD526A2"/>
    <w:rsid w:val="5AD675E2"/>
    <w:rsid w:val="5AD7F7BA"/>
    <w:rsid w:val="5AD90855"/>
    <w:rsid w:val="5ADA6F2A"/>
    <w:rsid w:val="5AE84FDC"/>
    <w:rsid w:val="5AEABE18"/>
    <w:rsid w:val="5AF758E5"/>
    <w:rsid w:val="5AFE6A86"/>
    <w:rsid w:val="5B03AF91"/>
    <w:rsid w:val="5B1A47FB"/>
    <w:rsid w:val="5B331339"/>
    <w:rsid w:val="5B3E0F7E"/>
    <w:rsid w:val="5B406992"/>
    <w:rsid w:val="5B418D76"/>
    <w:rsid w:val="5B436704"/>
    <w:rsid w:val="5B494662"/>
    <w:rsid w:val="5B4E6B11"/>
    <w:rsid w:val="5B4F0663"/>
    <w:rsid w:val="5B528B15"/>
    <w:rsid w:val="5B59D26C"/>
    <w:rsid w:val="5B615D69"/>
    <w:rsid w:val="5B63832B"/>
    <w:rsid w:val="5B654A75"/>
    <w:rsid w:val="5B686871"/>
    <w:rsid w:val="5B68A7F2"/>
    <w:rsid w:val="5B73A5D4"/>
    <w:rsid w:val="5B7DFD9B"/>
    <w:rsid w:val="5B7FE0A2"/>
    <w:rsid w:val="5B81993D"/>
    <w:rsid w:val="5B823BB1"/>
    <w:rsid w:val="5B86ABEB"/>
    <w:rsid w:val="5B87D345"/>
    <w:rsid w:val="5B956633"/>
    <w:rsid w:val="5BA2274E"/>
    <w:rsid w:val="5BAAC445"/>
    <w:rsid w:val="5BABA20D"/>
    <w:rsid w:val="5BABA687"/>
    <w:rsid w:val="5BAFFB13"/>
    <w:rsid w:val="5BB40DFD"/>
    <w:rsid w:val="5BB67391"/>
    <w:rsid w:val="5BBCDBEB"/>
    <w:rsid w:val="5BC35638"/>
    <w:rsid w:val="5BC76F40"/>
    <w:rsid w:val="5BCB4AE6"/>
    <w:rsid w:val="5BE6D616"/>
    <w:rsid w:val="5BE7B38E"/>
    <w:rsid w:val="5BEFFDD8"/>
    <w:rsid w:val="5BF061E7"/>
    <w:rsid w:val="5BF3AB6B"/>
    <w:rsid w:val="5BFD37FD"/>
    <w:rsid w:val="5C040EC3"/>
    <w:rsid w:val="5C078B01"/>
    <w:rsid w:val="5C1B3B9D"/>
    <w:rsid w:val="5C1BAA2E"/>
    <w:rsid w:val="5C218B18"/>
    <w:rsid w:val="5C2429F8"/>
    <w:rsid w:val="5C26D0C3"/>
    <w:rsid w:val="5C286D2B"/>
    <w:rsid w:val="5C51E949"/>
    <w:rsid w:val="5C661DD8"/>
    <w:rsid w:val="5C6E7991"/>
    <w:rsid w:val="5C72D271"/>
    <w:rsid w:val="5C7FB3D3"/>
    <w:rsid w:val="5C83F84E"/>
    <w:rsid w:val="5C866B09"/>
    <w:rsid w:val="5C9096C3"/>
    <w:rsid w:val="5C93F99A"/>
    <w:rsid w:val="5C9E445C"/>
    <w:rsid w:val="5CA6C84B"/>
    <w:rsid w:val="5CA7C3D3"/>
    <w:rsid w:val="5CABBA36"/>
    <w:rsid w:val="5CB042BE"/>
    <w:rsid w:val="5CB09E03"/>
    <w:rsid w:val="5CB3B7EA"/>
    <w:rsid w:val="5CC472FE"/>
    <w:rsid w:val="5CCB8026"/>
    <w:rsid w:val="5CD14005"/>
    <w:rsid w:val="5CD981F6"/>
    <w:rsid w:val="5CDD4308"/>
    <w:rsid w:val="5CEFDC65"/>
    <w:rsid w:val="5D000B9D"/>
    <w:rsid w:val="5D047853"/>
    <w:rsid w:val="5D10817F"/>
    <w:rsid w:val="5D2090C1"/>
    <w:rsid w:val="5D24C81E"/>
    <w:rsid w:val="5D2BA4D0"/>
    <w:rsid w:val="5D2E113E"/>
    <w:rsid w:val="5D32CA15"/>
    <w:rsid w:val="5D34E00F"/>
    <w:rsid w:val="5D365F5F"/>
    <w:rsid w:val="5D36A1DE"/>
    <w:rsid w:val="5D3B0CBE"/>
    <w:rsid w:val="5D3E0727"/>
    <w:rsid w:val="5D3E7078"/>
    <w:rsid w:val="5D4776E8"/>
    <w:rsid w:val="5D586373"/>
    <w:rsid w:val="5D5E2EF8"/>
    <w:rsid w:val="5D6061DC"/>
    <w:rsid w:val="5D6B8B3A"/>
    <w:rsid w:val="5D7B5BA7"/>
    <w:rsid w:val="5D872866"/>
    <w:rsid w:val="5D87AEE8"/>
    <w:rsid w:val="5D8C7564"/>
    <w:rsid w:val="5D905ABF"/>
    <w:rsid w:val="5D966E50"/>
    <w:rsid w:val="5D9DA25C"/>
    <w:rsid w:val="5DA22ECA"/>
    <w:rsid w:val="5DA5CA81"/>
    <w:rsid w:val="5DACDC7F"/>
    <w:rsid w:val="5DB467FB"/>
    <w:rsid w:val="5DBEB92D"/>
    <w:rsid w:val="5DCF8217"/>
    <w:rsid w:val="5DD4D2E3"/>
    <w:rsid w:val="5DDAA190"/>
    <w:rsid w:val="5DDD3C31"/>
    <w:rsid w:val="5DE5D1BF"/>
    <w:rsid w:val="5DEC59DA"/>
    <w:rsid w:val="5DF52D38"/>
    <w:rsid w:val="5DF5BD48"/>
    <w:rsid w:val="5DF9DCC9"/>
    <w:rsid w:val="5E057643"/>
    <w:rsid w:val="5E094CBD"/>
    <w:rsid w:val="5E0BB0C3"/>
    <w:rsid w:val="5E0D1D1E"/>
    <w:rsid w:val="5E113753"/>
    <w:rsid w:val="5E1C71D7"/>
    <w:rsid w:val="5E1E06A7"/>
    <w:rsid w:val="5E37690D"/>
    <w:rsid w:val="5E4A3FBE"/>
    <w:rsid w:val="5E5695A3"/>
    <w:rsid w:val="5E760021"/>
    <w:rsid w:val="5E85BB31"/>
    <w:rsid w:val="5E8750E3"/>
    <w:rsid w:val="5E8E1CF2"/>
    <w:rsid w:val="5E97F4B2"/>
    <w:rsid w:val="5E9E2F69"/>
    <w:rsid w:val="5E9FC708"/>
    <w:rsid w:val="5EA02943"/>
    <w:rsid w:val="5EA5A5CC"/>
    <w:rsid w:val="5EA88BFD"/>
    <w:rsid w:val="5EAC01E7"/>
    <w:rsid w:val="5EAD1B08"/>
    <w:rsid w:val="5EB9A2F6"/>
    <w:rsid w:val="5EBD5D41"/>
    <w:rsid w:val="5EC9ACF2"/>
    <w:rsid w:val="5ED0600F"/>
    <w:rsid w:val="5EDEB9B4"/>
    <w:rsid w:val="5EE16EA3"/>
    <w:rsid w:val="5EEA4E10"/>
    <w:rsid w:val="5EECD49B"/>
    <w:rsid w:val="5EF6B921"/>
    <w:rsid w:val="5EF83DE5"/>
    <w:rsid w:val="5F0D61C7"/>
    <w:rsid w:val="5F11852D"/>
    <w:rsid w:val="5F16CF5D"/>
    <w:rsid w:val="5F17FD1A"/>
    <w:rsid w:val="5F31A10A"/>
    <w:rsid w:val="5F378614"/>
    <w:rsid w:val="5F409745"/>
    <w:rsid w:val="5F43A278"/>
    <w:rsid w:val="5F4B8388"/>
    <w:rsid w:val="5F512FD1"/>
    <w:rsid w:val="5F5BE008"/>
    <w:rsid w:val="5F5E385C"/>
    <w:rsid w:val="5F608BEC"/>
    <w:rsid w:val="5F619E5D"/>
    <w:rsid w:val="5F667318"/>
    <w:rsid w:val="5F6979F1"/>
    <w:rsid w:val="5F6EF07B"/>
    <w:rsid w:val="5F7C4E7E"/>
    <w:rsid w:val="5F7C8D09"/>
    <w:rsid w:val="5F7D5909"/>
    <w:rsid w:val="5F7FD0E0"/>
    <w:rsid w:val="5F8AE2C1"/>
    <w:rsid w:val="5F8B326B"/>
    <w:rsid w:val="5F94C5E4"/>
    <w:rsid w:val="5F96E4E9"/>
    <w:rsid w:val="5FA9979D"/>
    <w:rsid w:val="5FAD9178"/>
    <w:rsid w:val="5FBAD223"/>
    <w:rsid w:val="5FC78050"/>
    <w:rsid w:val="5FD72C4E"/>
    <w:rsid w:val="5FE177B5"/>
    <w:rsid w:val="5FE29C34"/>
    <w:rsid w:val="5FE5FBA9"/>
    <w:rsid w:val="5FEA9003"/>
    <w:rsid w:val="5FEB9AC9"/>
    <w:rsid w:val="5FECEB2C"/>
    <w:rsid w:val="6002802E"/>
    <w:rsid w:val="60062E3E"/>
    <w:rsid w:val="600886B7"/>
    <w:rsid w:val="60143FFD"/>
    <w:rsid w:val="602598B1"/>
    <w:rsid w:val="6034D773"/>
    <w:rsid w:val="603741A7"/>
    <w:rsid w:val="603B3F13"/>
    <w:rsid w:val="60451EC8"/>
    <w:rsid w:val="60458E86"/>
    <w:rsid w:val="60473C62"/>
    <w:rsid w:val="6048BE96"/>
    <w:rsid w:val="6067DF10"/>
    <w:rsid w:val="6069689D"/>
    <w:rsid w:val="606F8494"/>
    <w:rsid w:val="6071EB1D"/>
    <w:rsid w:val="607C3DC5"/>
    <w:rsid w:val="6083B126"/>
    <w:rsid w:val="60870F30"/>
    <w:rsid w:val="6089E4B4"/>
    <w:rsid w:val="60940E46"/>
    <w:rsid w:val="609BF4FB"/>
    <w:rsid w:val="609C9047"/>
    <w:rsid w:val="609ECB89"/>
    <w:rsid w:val="60A40286"/>
    <w:rsid w:val="60B4D655"/>
    <w:rsid w:val="60B5AE66"/>
    <w:rsid w:val="60BFA120"/>
    <w:rsid w:val="60E3E524"/>
    <w:rsid w:val="61016872"/>
    <w:rsid w:val="61071F6F"/>
    <w:rsid w:val="6109A9B6"/>
    <w:rsid w:val="610AE6AB"/>
    <w:rsid w:val="611474DD"/>
    <w:rsid w:val="612F129E"/>
    <w:rsid w:val="6139A15B"/>
    <w:rsid w:val="613FDE02"/>
    <w:rsid w:val="614493CD"/>
    <w:rsid w:val="614B96B2"/>
    <w:rsid w:val="616CC593"/>
    <w:rsid w:val="617D758A"/>
    <w:rsid w:val="61802F4D"/>
    <w:rsid w:val="6182B3CF"/>
    <w:rsid w:val="618510B4"/>
    <w:rsid w:val="61866EAF"/>
    <w:rsid w:val="61884B0A"/>
    <w:rsid w:val="618E1F36"/>
    <w:rsid w:val="61923FFB"/>
    <w:rsid w:val="6196C3EB"/>
    <w:rsid w:val="61C1FF0E"/>
    <w:rsid w:val="61C8DB2A"/>
    <w:rsid w:val="61D47C35"/>
    <w:rsid w:val="61D5839C"/>
    <w:rsid w:val="61D7E5C6"/>
    <w:rsid w:val="61DB0ADC"/>
    <w:rsid w:val="61DC45CC"/>
    <w:rsid w:val="61DF58D1"/>
    <w:rsid w:val="61E8197E"/>
    <w:rsid w:val="61F91F1E"/>
    <w:rsid w:val="61FCA079"/>
    <w:rsid w:val="6214C754"/>
    <w:rsid w:val="6214D47A"/>
    <w:rsid w:val="621F2E79"/>
    <w:rsid w:val="6225DA20"/>
    <w:rsid w:val="622DE2A3"/>
    <w:rsid w:val="6234476D"/>
    <w:rsid w:val="623A1810"/>
    <w:rsid w:val="623CABCF"/>
    <w:rsid w:val="62434397"/>
    <w:rsid w:val="624978BC"/>
    <w:rsid w:val="62549A94"/>
    <w:rsid w:val="6255853B"/>
    <w:rsid w:val="625D0768"/>
    <w:rsid w:val="626B64B4"/>
    <w:rsid w:val="626F2ADF"/>
    <w:rsid w:val="6275E893"/>
    <w:rsid w:val="6277AECB"/>
    <w:rsid w:val="627D23CE"/>
    <w:rsid w:val="62851C87"/>
    <w:rsid w:val="6288217C"/>
    <w:rsid w:val="62923AF9"/>
    <w:rsid w:val="6292BA62"/>
    <w:rsid w:val="629580DB"/>
    <w:rsid w:val="629826F9"/>
    <w:rsid w:val="629BD69E"/>
    <w:rsid w:val="62ADC8C1"/>
    <w:rsid w:val="62B03F94"/>
    <w:rsid w:val="62B4ED37"/>
    <w:rsid w:val="62BF0F2B"/>
    <w:rsid w:val="62CB95E3"/>
    <w:rsid w:val="62CE1594"/>
    <w:rsid w:val="62DFDAD1"/>
    <w:rsid w:val="62ECD314"/>
    <w:rsid w:val="6305FC64"/>
    <w:rsid w:val="630B1C4D"/>
    <w:rsid w:val="63108722"/>
    <w:rsid w:val="631BE005"/>
    <w:rsid w:val="6321CFD1"/>
    <w:rsid w:val="6347911D"/>
    <w:rsid w:val="634E45F8"/>
    <w:rsid w:val="634EF4DF"/>
    <w:rsid w:val="63522B2B"/>
    <w:rsid w:val="63549801"/>
    <w:rsid w:val="635A7830"/>
    <w:rsid w:val="636081A7"/>
    <w:rsid w:val="6364446D"/>
    <w:rsid w:val="6373D5DB"/>
    <w:rsid w:val="638AA988"/>
    <w:rsid w:val="639BD4F7"/>
    <w:rsid w:val="639DA085"/>
    <w:rsid w:val="63A05B22"/>
    <w:rsid w:val="63A11BD6"/>
    <w:rsid w:val="63A85D19"/>
    <w:rsid w:val="63B54984"/>
    <w:rsid w:val="63B7E636"/>
    <w:rsid w:val="63BADA86"/>
    <w:rsid w:val="63BC7994"/>
    <w:rsid w:val="63CBF15C"/>
    <w:rsid w:val="63DC53D9"/>
    <w:rsid w:val="63DF4FAE"/>
    <w:rsid w:val="63DFBF3A"/>
    <w:rsid w:val="63E94FBF"/>
    <w:rsid w:val="63E9B08B"/>
    <w:rsid w:val="63EA4781"/>
    <w:rsid w:val="63F2E811"/>
    <w:rsid w:val="63F487EE"/>
    <w:rsid w:val="63FAD4F6"/>
    <w:rsid w:val="63FBAFA6"/>
    <w:rsid w:val="64004D37"/>
    <w:rsid w:val="640831AE"/>
    <w:rsid w:val="640A7D8A"/>
    <w:rsid w:val="640BA71A"/>
    <w:rsid w:val="641C96A1"/>
    <w:rsid w:val="6424122E"/>
    <w:rsid w:val="6427FCB5"/>
    <w:rsid w:val="6433BFFA"/>
    <w:rsid w:val="643564BE"/>
    <w:rsid w:val="6446E195"/>
    <w:rsid w:val="6447B9C4"/>
    <w:rsid w:val="6456EAB0"/>
    <w:rsid w:val="646398E8"/>
    <w:rsid w:val="6466C016"/>
    <w:rsid w:val="6470D683"/>
    <w:rsid w:val="647DB607"/>
    <w:rsid w:val="648D6B49"/>
    <w:rsid w:val="6499F88B"/>
    <w:rsid w:val="649D45F9"/>
    <w:rsid w:val="64AB873F"/>
    <w:rsid w:val="64AC252C"/>
    <w:rsid w:val="64AE6A06"/>
    <w:rsid w:val="64AE89A9"/>
    <w:rsid w:val="64B775C3"/>
    <w:rsid w:val="64BFD593"/>
    <w:rsid w:val="64C4D26A"/>
    <w:rsid w:val="64CB4A42"/>
    <w:rsid w:val="64D99F61"/>
    <w:rsid w:val="64DBC382"/>
    <w:rsid w:val="64ECE840"/>
    <w:rsid w:val="64FF2ED7"/>
    <w:rsid w:val="65024EC4"/>
    <w:rsid w:val="65062D08"/>
    <w:rsid w:val="6509548C"/>
    <w:rsid w:val="650AD031"/>
    <w:rsid w:val="6520F308"/>
    <w:rsid w:val="6524CA37"/>
    <w:rsid w:val="653CA95C"/>
    <w:rsid w:val="653CEC37"/>
    <w:rsid w:val="65484B0D"/>
    <w:rsid w:val="655184F6"/>
    <w:rsid w:val="65567D7D"/>
    <w:rsid w:val="655D55D7"/>
    <w:rsid w:val="655FC66B"/>
    <w:rsid w:val="65690BD8"/>
    <w:rsid w:val="6571B88F"/>
    <w:rsid w:val="6574DBA2"/>
    <w:rsid w:val="65750902"/>
    <w:rsid w:val="657BCD0E"/>
    <w:rsid w:val="65823262"/>
    <w:rsid w:val="65879AE9"/>
    <w:rsid w:val="65899A55"/>
    <w:rsid w:val="6593C7D4"/>
    <w:rsid w:val="65975F3F"/>
    <w:rsid w:val="65A4BA22"/>
    <w:rsid w:val="65A4DF60"/>
    <w:rsid w:val="65A81453"/>
    <w:rsid w:val="65AFCE63"/>
    <w:rsid w:val="65AFF534"/>
    <w:rsid w:val="65BD5837"/>
    <w:rsid w:val="65CC1882"/>
    <w:rsid w:val="65DB389C"/>
    <w:rsid w:val="65E8F8B3"/>
    <w:rsid w:val="65EB3788"/>
    <w:rsid w:val="65ED4E02"/>
    <w:rsid w:val="65EE4E10"/>
    <w:rsid w:val="65F1C8CF"/>
    <w:rsid w:val="65FCC8E8"/>
    <w:rsid w:val="66029077"/>
    <w:rsid w:val="6606E56D"/>
    <w:rsid w:val="6619A163"/>
    <w:rsid w:val="663131AD"/>
    <w:rsid w:val="663A02FA"/>
    <w:rsid w:val="6640DE57"/>
    <w:rsid w:val="66436525"/>
    <w:rsid w:val="664FF90C"/>
    <w:rsid w:val="6659D9F7"/>
    <w:rsid w:val="665C26D4"/>
    <w:rsid w:val="66658C43"/>
    <w:rsid w:val="666AA2CE"/>
    <w:rsid w:val="6670B44D"/>
    <w:rsid w:val="6673DA6C"/>
    <w:rsid w:val="667599D3"/>
    <w:rsid w:val="667F421C"/>
    <w:rsid w:val="6682F03F"/>
    <w:rsid w:val="6682FF66"/>
    <w:rsid w:val="668EA247"/>
    <w:rsid w:val="6698AE6A"/>
    <w:rsid w:val="669EEC63"/>
    <w:rsid w:val="66A782E2"/>
    <w:rsid w:val="66A97694"/>
    <w:rsid w:val="66AC5265"/>
    <w:rsid w:val="66AFCDB4"/>
    <w:rsid w:val="66B03A11"/>
    <w:rsid w:val="66B425C0"/>
    <w:rsid w:val="66B766D9"/>
    <w:rsid w:val="66C3774E"/>
    <w:rsid w:val="66C56B5E"/>
    <w:rsid w:val="66C80A7F"/>
    <w:rsid w:val="66CB4F5C"/>
    <w:rsid w:val="66CE9725"/>
    <w:rsid w:val="66D93BB1"/>
    <w:rsid w:val="66DF4559"/>
    <w:rsid w:val="66E294AF"/>
    <w:rsid w:val="66E313F5"/>
    <w:rsid w:val="66E92B3C"/>
    <w:rsid w:val="66F008BB"/>
    <w:rsid w:val="66F74B10"/>
    <w:rsid w:val="66F803DF"/>
    <w:rsid w:val="66F8DF86"/>
    <w:rsid w:val="66F94523"/>
    <w:rsid w:val="66FC6C94"/>
    <w:rsid w:val="66FD1893"/>
    <w:rsid w:val="67028931"/>
    <w:rsid w:val="6709260E"/>
    <w:rsid w:val="670D248C"/>
    <w:rsid w:val="670DC26F"/>
    <w:rsid w:val="6718B51B"/>
    <w:rsid w:val="6733B3B8"/>
    <w:rsid w:val="674F122C"/>
    <w:rsid w:val="6762285A"/>
    <w:rsid w:val="6765707B"/>
    <w:rsid w:val="676CBE5D"/>
    <w:rsid w:val="676D7DF5"/>
    <w:rsid w:val="676DB2A8"/>
    <w:rsid w:val="676E0E62"/>
    <w:rsid w:val="67885E5A"/>
    <w:rsid w:val="67904B57"/>
    <w:rsid w:val="67908553"/>
    <w:rsid w:val="6791F91F"/>
    <w:rsid w:val="67A190FF"/>
    <w:rsid w:val="67B30F47"/>
    <w:rsid w:val="67BE43AD"/>
    <w:rsid w:val="67BEB965"/>
    <w:rsid w:val="67C1E236"/>
    <w:rsid w:val="67C75403"/>
    <w:rsid w:val="67CFB743"/>
    <w:rsid w:val="67D810E1"/>
    <w:rsid w:val="67DC91D4"/>
    <w:rsid w:val="67F52382"/>
    <w:rsid w:val="6805F6A4"/>
    <w:rsid w:val="6806CED9"/>
    <w:rsid w:val="680CE955"/>
    <w:rsid w:val="680D5763"/>
    <w:rsid w:val="680E0A17"/>
    <w:rsid w:val="681459D5"/>
    <w:rsid w:val="6822072D"/>
    <w:rsid w:val="6825301B"/>
    <w:rsid w:val="682B4C64"/>
    <w:rsid w:val="68308D53"/>
    <w:rsid w:val="68370AC0"/>
    <w:rsid w:val="684FD39A"/>
    <w:rsid w:val="685C7266"/>
    <w:rsid w:val="685E034C"/>
    <w:rsid w:val="686456B1"/>
    <w:rsid w:val="686DC5E6"/>
    <w:rsid w:val="686E274D"/>
    <w:rsid w:val="687139D1"/>
    <w:rsid w:val="68739BDF"/>
    <w:rsid w:val="68750C12"/>
    <w:rsid w:val="68930AD3"/>
    <w:rsid w:val="689A26AE"/>
    <w:rsid w:val="689AE820"/>
    <w:rsid w:val="68A38925"/>
    <w:rsid w:val="68C2FEF4"/>
    <w:rsid w:val="68E2E82A"/>
    <w:rsid w:val="68EA4B2B"/>
    <w:rsid w:val="68EB922F"/>
    <w:rsid w:val="68FE2446"/>
    <w:rsid w:val="69000CFF"/>
    <w:rsid w:val="690A70B2"/>
    <w:rsid w:val="69121E50"/>
    <w:rsid w:val="6912F00A"/>
    <w:rsid w:val="6915BE08"/>
    <w:rsid w:val="691F979D"/>
    <w:rsid w:val="693023A8"/>
    <w:rsid w:val="6937DFDF"/>
    <w:rsid w:val="69455E87"/>
    <w:rsid w:val="69477BC1"/>
    <w:rsid w:val="694AB0C9"/>
    <w:rsid w:val="69539710"/>
    <w:rsid w:val="69682F1F"/>
    <w:rsid w:val="6973E142"/>
    <w:rsid w:val="697B718F"/>
    <w:rsid w:val="69801E95"/>
    <w:rsid w:val="69823124"/>
    <w:rsid w:val="69847768"/>
    <w:rsid w:val="6994EF29"/>
    <w:rsid w:val="69A37C8D"/>
    <w:rsid w:val="69A4BCDB"/>
    <w:rsid w:val="69A67719"/>
    <w:rsid w:val="69A7E28D"/>
    <w:rsid w:val="69E03328"/>
    <w:rsid w:val="69E0C932"/>
    <w:rsid w:val="69E47F18"/>
    <w:rsid w:val="69EE1EA8"/>
    <w:rsid w:val="69EE7EEF"/>
    <w:rsid w:val="69F34FB5"/>
    <w:rsid w:val="69F38FE9"/>
    <w:rsid w:val="6A01D067"/>
    <w:rsid w:val="6A08ACE3"/>
    <w:rsid w:val="6A16AE3E"/>
    <w:rsid w:val="6A1D7E27"/>
    <w:rsid w:val="6A219F06"/>
    <w:rsid w:val="6A2AAFF9"/>
    <w:rsid w:val="6A4234E8"/>
    <w:rsid w:val="6A45BF3C"/>
    <w:rsid w:val="6A4D4CD4"/>
    <w:rsid w:val="6A4F5AB7"/>
    <w:rsid w:val="6A5ECEF9"/>
    <w:rsid w:val="6A5F4774"/>
    <w:rsid w:val="6A66110B"/>
    <w:rsid w:val="6A71BFDD"/>
    <w:rsid w:val="6A73A664"/>
    <w:rsid w:val="6A74368B"/>
    <w:rsid w:val="6A7F0E3A"/>
    <w:rsid w:val="6A8B40AD"/>
    <w:rsid w:val="6A9DAB99"/>
    <w:rsid w:val="6ABADB50"/>
    <w:rsid w:val="6AD0F775"/>
    <w:rsid w:val="6AD82565"/>
    <w:rsid w:val="6AED3473"/>
    <w:rsid w:val="6AF3D11C"/>
    <w:rsid w:val="6AF4AACA"/>
    <w:rsid w:val="6AF5EF71"/>
    <w:rsid w:val="6B08FCC3"/>
    <w:rsid w:val="6B0FB1A3"/>
    <w:rsid w:val="6B168BD6"/>
    <w:rsid w:val="6B1BEE10"/>
    <w:rsid w:val="6B1D8D95"/>
    <w:rsid w:val="6B3647D3"/>
    <w:rsid w:val="6B37CCF8"/>
    <w:rsid w:val="6B3913C0"/>
    <w:rsid w:val="6B39DC2A"/>
    <w:rsid w:val="6B4BFAAD"/>
    <w:rsid w:val="6B4FF8EE"/>
    <w:rsid w:val="6B5CA166"/>
    <w:rsid w:val="6B716695"/>
    <w:rsid w:val="6B8C3909"/>
    <w:rsid w:val="6B96CE0A"/>
    <w:rsid w:val="6BA6E6B2"/>
    <w:rsid w:val="6BAA6A71"/>
    <w:rsid w:val="6BAE67DB"/>
    <w:rsid w:val="6BAFAC97"/>
    <w:rsid w:val="6BB9262D"/>
    <w:rsid w:val="6BC043FE"/>
    <w:rsid w:val="6BCB93FB"/>
    <w:rsid w:val="6BCE7474"/>
    <w:rsid w:val="6BD01245"/>
    <w:rsid w:val="6BD2CF40"/>
    <w:rsid w:val="6BE235FC"/>
    <w:rsid w:val="6BEBA4C2"/>
    <w:rsid w:val="6C0608EC"/>
    <w:rsid w:val="6C08875F"/>
    <w:rsid w:val="6C0D4CC2"/>
    <w:rsid w:val="6C1143D5"/>
    <w:rsid w:val="6C167579"/>
    <w:rsid w:val="6C1EA8C9"/>
    <w:rsid w:val="6C1FD316"/>
    <w:rsid w:val="6C29A689"/>
    <w:rsid w:val="6C33F963"/>
    <w:rsid w:val="6C3B5184"/>
    <w:rsid w:val="6C3C1BFE"/>
    <w:rsid w:val="6C47775A"/>
    <w:rsid w:val="6C477B6B"/>
    <w:rsid w:val="6C486980"/>
    <w:rsid w:val="6C4B68D1"/>
    <w:rsid w:val="6C5A3EB9"/>
    <w:rsid w:val="6C5E2772"/>
    <w:rsid w:val="6C5F37C0"/>
    <w:rsid w:val="6C6D297E"/>
    <w:rsid w:val="6C724150"/>
    <w:rsid w:val="6C7800CD"/>
    <w:rsid w:val="6C79E96E"/>
    <w:rsid w:val="6C814F4D"/>
    <w:rsid w:val="6C860DCE"/>
    <w:rsid w:val="6C8EA71D"/>
    <w:rsid w:val="6C8F82A8"/>
    <w:rsid w:val="6C96A21A"/>
    <w:rsid w:val="6C9BFF43"/>
    <w:rsid w:val="6CA731F1"/>
    <w:rsid w:val="6CA83C9B"/>
    <w:rsid w:val="6CAB8204"/>
    <w:rsid w:val="6CB61BA3"/>
    <w:rsid w:val="6CC590DE"/>
    <w:rsid w:val="6CC679CF"/>
    <w:rsid w:val="6CC9CC87"/>
    <w:rsid w:val="6CCE9102"/>
    <w:rsid w:val="6CEFEFB0"/>
    <w:rsid w:val="6CF06DCC"/>
    <w:rsid w:val="6CFB3868"/>
    <w:rsid w:val="6CFC69F6"/>
    <w:rsid w:val="6D085D7D"/>
    <w:rsid w:val="6D09729C"/>
    <w:rsid w:val="6D124A7F"/>
    <w:rsid w:val="6D1D5531"/>
    <w:rsid w:val="6D2F9FEE"/>
    <w:rsid w:val="6D3E1FFE"/>
    <w:rsid w:val="6D4AFA86"/>
    <w:rsid w:val="6D4DB920"/>
    <w:rsid w:val="6D4F3F5F"/>
    <w:rsid w:val="6D517A64"/>
    <w:rsid w:val="6D565B15"/>
    <w:rsid w:val="6D56C9F9"/>
    <w:rsid w:val="6D58F8B9"/>
    <w:rsid w:val="6D5CDA97"/>
    <w:rsid w:val="6D6886A7"/>
    <w:rsid w:val="6D6EC6C1"/>
    <w:rsid w:val="6D6FDB6C"/>
    <w:rsid w:val="6D9251E9"/>
    <w:rsid w:val="6D9DCA7D"/>
    <w:rsid w:val="6D9E90AF"/>
    <w:rsid w:val="6DA27EF5"/>
    <w:rsid w:val="6DAAFECC"/>
    <w:rsid w:val="6DAD7D3D"/>
    <w:rsid w:val="6DB20F48"/>
    <w:rsid w:val="6DB25455"/>
    <w:rsid w:val="6DB2839F"/>
    <w:rsid w:val="6DBEB2C8"/>
    <w:rsid w:val="6DC11F80"/>
    <w:rsid w:val="6DC1F609"/>
    <w:rsid w:val="6DC45DE2"/>
    <w:rsid w:val="6DC66DDB"/>
    <w:rsid w:val="6DCB8858"/>
    <w:rsid w:val="6DF479FF"/>
    <w:rsid w:val="6DFEEBEB"/>
    <w:rsid w:val="6E02D25C"/>
    <w:rsid w:val="6E09951B"/>
    <w:rsid w:val="6E1B1BA9"/>
    <w:rsid w:val="6E201733"/>
    <w:rsid w:val="6E279C32"/>
    <w:rsid w:val="6E2EAFE7"/>
    <w:rsid w:val="6E31B36C"/>
    <w:rsid w:val="6E345625"/>
    <w:rsid w:val="6E374919"/>
    <w:rsid w:val="6E40EBD9"/>
    <w:rsid w:val="6E475265"/>
    <w:rsid w:val="6E58260D"/>
    <w:rsid w:val="6E58646C"/>
    <w:rsid w:val="6E67DFC5"/>
    <w:rsid w:val="6E6BB63A"/>
    <w:rsid w:val="6E6C2E03"/>
    <w:rsid w:val="6E6F3C0B"/>
    <w:rsid w:val="6E73454F"/>
    <w:rsid w:val="6E78907F"/>
    <w:rsid w:val="6E7C750E"/>
    <w:rsid w:val="6E8172E8"/>
    <w:rsid w:val="6E82D294"/>
    <w:rsid w:val="6E84DDFA"/>
    <w:rsid w:val="6E8B7F67"/>
    <w:rsid w:val="6E8E24C2"/>
    <w:rsid w:val="6EA28469"/>
    <w:rsid w:val="6EAD84CE"/>
    <w:rsid w:val="6EAE84CD"/>
    <w:rsid w:val="6EB19989"/>
    <w:rsid w:val="6EB47738"/>
    <w:rsid w:val="6EC6C0D8"/>
    <w:rsid w:val="6ECCFA42"/>
    <w:rsid w:val="6ECF45A6"/>
    <w:rsid w:val="6ED164F9"/>
    <w:rsid w:val="6ED71129"/>
    <w:rsid w:val="6ED75C97"/>
    <w:rsid w:val="6ED806CD"/>
    <w:rsid w:val="6EDE95EA"/>
    <w:rsid w:val="6EE709E5"/>
    <w:rsid w:val="6EE82FA0"/>
    <w:rsid w:val="6EEAC268"/>
    <w:rsid w:val="6EEB9123"/>
    <w:rsid w:val="6EEF77EE"/>
    <w:rsid w:val="6EF22F3A"/>
    <w:rsid w:val="6EFD80CB"/>
    <w:rsid w:val="6F0334BD"/>
    <w:rsid w:val="6F0B429F"/>
    <w:rsid w:val="6F139D97"/>
    <w:rsid w:val="6F15FF8F"/>
    <w:rsid w:val="6F263398"/>
    <w:rsid w:val="6F29945F"/>
    <w:rsid w:val="6F299DB8"/>
    <w:rsid w:val="6F3AEA77"/>
    <w:rsid w:val="6F41773B"/>
    <w:rsid w:val="6F4535E1"/>
    <w:rsid w:val="6F4E80F0"/>
    <w:rsid w:val="6F5234E0"/>
    <w:rsid w:val="6F52ED20"/>
    <w:rsid w:val="6F540246"/>
    <w:rsid w:val="6F540BAD"/>
    <w:rsid w:val="6F58AD63"/>
    <w:rsid w:val="6F5B1244"/>
    <w:rsid w:val="6F5BD124"/>
    <w:rsid w:val="6F663B65"/>
    <w:rsid w:val="6F70FE01"/>
    <w:rsid w:val="6F721F7E"/>
    <w:rsid w:val="6F741F2A"/>
    <w:rsid w:val="6F80BFCE"/>
    <w:rsid w:val="6F815FD4"/>
    <w:rsid w:val="6F85E0CF"/>
    <w:rsid w:val="6F8764CC"/>
    <w:rsid w:val="6F9A365C"/>
    <w:rsid w:val="6F9AF664"/>
    <w:rsid w:val="6FA4913D"/>
    <w:rsid w:val="6FA58ABE"/>
    <w:rsid w:val="6FA75CB3"/>
    <w:rsid w:val="6FB6EC0A"/>
    <w:rsid w:val="6FB7CCE1"/>
    <w:rsid w:val="6FBDBCBF"/>
    <w:rsid w:val="6FBEAB35"/>
    <w:rsid w:val="6FC8C33E"/>
    <w:rsid w:val="6FDED2B3"/>
    <w:rsid w:val="6FE24121"/>
    <w:rsid w:val="6FF35488"/>
    <w:rsid w:val="6FF82737"/>
    <w:rsid w:val="7002110E"/>
    <w:rsid w:val="70065015"/>
    <w:rsid w:val="700AB961"/>
    <w:rsid w:val="700EBF3F"/>
    <w:rsid w:val="7010F5C5"/>
    <w:rsid w:val="702292A2"/>
    <w:rsid w:val="7025FF92"/>
    <w:rsid w:val="703CD960"/>
    <w:rsid w:val="703E4654"/>
    <w:rsid w:val="70452CDF"/>
    <w:rsid w:val="704AB4FB"/>
    <w:rsid w:val="70848F3F"/>
    <w:rsid w:val="70880EE7"/>
    <w:rsid w:val="7088A6F5"/>
    <w:rsid w:val="708E8484"/>
    <w:rsid w:val="70947B59"/>
    <w:rsid w:val="7095E929"/>
    <w:rsid w:val="709DD5BB"/>
    <w:rsid w:val="70B14F82"/>
    <w:rsid w:val="70BD82B4"/>
    <w:rsid w:val="70C2A861"/>
    <w:rsid w:val="70C6EF02"/>
    <w:rsid w:val="70CAA80F"/>
    <w:rsid w:val="70D6E720"/>
    <w:rsid w:val="70DB038D"/>
    <w:rsid w:val="70E42D14"/>
    <w:rsid w:val="70E4C624"/>
    <w:rsid w:val="70EF0647"/>
    <w:rsid w:val="7105BE7D"/>
    <w:rsid w:val="710BF0FE"/>
    <w:rsid w:val="7119BD10"/>
    <w:rsid w:val="711E766D"/>
    <w:rsid w:val="71419408"/>
    <w:rsid w:val="7141F1B5"/>
    <w:rsid w:val="7142EDCE"/>
    <w:rsid w:val="714C3D8F"/>
    <w:rsid w:val="7154CD1E"/>
    <w:rsid w:val="7155D194"/>
    <w:rsid w:val="71575AE3"/>
    <w:rsid w:val="7178D4F8"/>
    <w:rsid w:val="717BB785"/>
    <w:rsid w:val="717CEF9D"/>
    <w:rsid w:val="71915A1A"/>
    <w:rsid w:val="7195B957"/>
    <w:rsid w:val="7199ECD3"/>
    <w:rsid w:val="719BB2F2"/>
    <w:rsid w:val="71A757F9"/>
    <w:rsid w:val="71AA18A8"/>
    <w:rsid w:val="71AAFD4F"/>
    <w:rsid w:val="71B318E5"/>
    <w:rsid w:val="71B65739"/>
    <w:rsid w:val="71BAB0F9"/>
    <w:rsid w:val="71BF734C"/>
    <w:rsid w:val="71BFFCAB"/>
    <w:rsid w:val="71C2CC6B"/>
    <w:rsid w:val="71C5C6BD"/>
    <w:rsid w:val="71D08C61"/>
    <w:rsid w:val="71D53BE1"/>
    <w:rsid w:val="71DC6422"/>
    <w:rsid w:val="71EA86AC"/>
    <w:rsid w:val="71EAEBA1"/>
    <w:rsid w:val="71FC58E3"/>
    <w:rsid w:val="7209525B"/>
    <w:rsid w:val="720BFFC3"/>
    <w:rsid w:val="72111DB7"/>
    <w:rsid w:val="7215B8C5"/>
    <w:rsid w:val="72161A97"/>
    <w:rsid w:val="721A13F9"/>
    <w:rsid w:val="722A54E5"/>
    <w:rsid w:val="722AF090"/>
    <w:rsid w:val="722B105F"/>
    <w:rsid w:val="72304BBA"/>
    <w:rsid w:val="723295CA"/>
    <w:rsid w:val="7233FC9E"/>
    <w:rsid w:val="72340B29"/>
    <w:rsid w:val="7239DA0D"/>
    <w:rsid w:val="723CC21C"/>
    <w:rsid w:val="723F8BD5"/>
    <w:rsid w:val="724CB732"/>
    <w:rsid w:val="7265D545"/>
    <w:rsid w:val="72700CE8"/>
    <w:rsid w:val="7276F01B"/>
    <w:rsid w:val="7282554A"/>
    <w:rsid w:val="7295DEAF"/>
    <w:rsid w:val="72975C35"/>
    <w:rsid w:val="729B79B1"/>
    <w:rsid w:val="729CFD18"/>
    <w:rsid w:val="72A0A9F3"/>
    <w:rsid w:val="72A802A6"/>
    <w:rsid w:val="72B28D4B"/>
    <w:rsid w:val="72B9F625"/>
    <w:rsid w:val="72C4C59D"/>
    <w:rsid w:val="72E69EA9"/>
    <w:rsid w:val="72F3338F"/>
    <w:rsid w:val="72FD9DA0"/>
    <w:rsid w:val="72FF4629"/>
    <w:rsid w:val="7306A4DE"/>
    <w:rsid w:val="73122B08"/>
    <w:rsid w:val="731763ED"/>
    <w:rsid w:val="731EE11F"/>
    <w:rsid w:val="73223975"/>
    <w:rsid w:val="732D502B"/>
    <w:rsid w:val="73355108"/>
    <w:rsid w:val="7337CB4B"/>
    <w:rsid w:val="733E656A"/>
    <w:rsid w:val="733EF265"/>
    <w:rsid w:val="734CA326"/>
    <w:rsid w:val="735A31FF"/>
    <w:rsid w:val="73695B90"/>
    <w:rsid w:val="736A2952"/>
    <w:rsid w:val="736E10CE"/>
    <w:rsid w:val="736F44E7"/>
    <w:rsid w:val="738255BD"/>
    <w:rsid w:val="73873EEE"/>
    <w:rsid w:val="738F2B92"/>
    <w:rsid w:val="739AB432"/>
    <w:rsid w:val="73A725CC"/>
    <w:rsid w:val="73BBD683"/>
    <w:rsid w:val="73BD605D"/>
    <w:rsid w:val="73BE9D06"/>
    <w:rsid w:val="73C69F4C"/>
    <w:rsid w:val="73CF713D"/>
    <w:rsid w:val="73D3E002"/>
    <w:rsid w:val="73E4DBF4"/>
    <w:rsid w:val="73E6CFB1"/>
    <w:rsid w:val="73E6E0E7"/>
    <w:rsid w:val="73EB8364"/>
    <w:rsid w:val="73EC88E2"/>
    <w:rsid w:val="73F7F19A"/>
    <w:rsid w:val="74071DC4"/>
    <w:rsid w:val="74078916"/>
    <w:rsid w:val="740BCF6B"/>
    <w:rsid w:val="741A6DDF"/>
    <w:rsid w:val="74256A77"/>
    <w:rsid w:val="742C68BB"/>
    <w:rsid w:val="742E26D0"/>
    <w:rsid w:val="7439FAD3"/>
    <w:rsid w:val="745E8797"/>
    <w:rsid w:val="7467423C"/>
    <w:rsid w:val="747965CA"/>
    <w:rsid w:val="74882C21"/>
    <w:rsid w:val="7492F817"/>
    <w:rsid w:val="749336E0"/>
    <w:rsid w:val="7496EDE2"/>
    <w:rsid w:val="749B168A"/>
    <w:rsid w:val="74A198AE"/>
    <w:rsid w:val="74A99313"/>
    <w:rsid w:val="74ABE252"/>
    <w:rsid w:val="74B8AC5B"/>
    <w:rsid w:val="74BFB83A"/>
    <w:rsid w:val="74DF0C88"/>
    <w:rsid w:val="74E213FC"/>
    <w:rsid w:val="74E7E501"/>
    <w:rsid w:val="74E80397"/>
    <w:rsid w:val="74EEB02E"/>
    <w:rsid w:val="74F57A6E"/>
    <w:rsid w:val="74FCB602"/>
    <w:rsid w:val="74FE6EAB"/>
    <w:rsid w:val="750232BA"/>
    <w:rsid w:val="750449AB"/>
    <w:rsid w:val="750DFA4E"/>
    <w:rsid w:val="751A6358"/>
    <w:rsid w:val="751A8507"/>
    <w:rsid w:val="751F2118"/>
    <w:rsid w:val="7520169E"/>
    <w:rsid w:val="75235DF7"/>
    <w:rsid w:val="75237C79"/>
    <w:rsid w:val="75295A97"/>
    <w:rsid w:val="752BEC68"/>
    <w:rsid w:val="7535D21C"/>
    <w:rsid w:val="7538702D"/>
    <w:rsid w:val="753DEB51"/>
    <w:rsid w:val="754AA9D7"/>
    <w:rsid w:val="7556C417"/>
    <w:rsid w:val="755E812C"/>
    <w:rsid w:val="75658556"/>
    <w:rsid w:val="756E5186"/>
    <w:rsid w:val="757337DB"/>
    <w:rsid w:val="757B18BF"/>
    <w:rsid w:val="75846F9E"/>
    <w:rsid w:val="75A45513"/>
    <w:rsid w:val="75AC4178"/>
    <w:rsid w:val="75AFC918"/>
    <w:rsid w:val="75AFCA4C"/>
    <w:rsid w:val="75C0F3B4"/>
    <w:rsid w:val="75C0F8B3"/>
    <w:rsid w:val="75C1B34C"/>
    <w:rsid w:val="75CA3930"/>
    <w:rsid w:val="75CF0897"/>
    <w:rsid w:val="75D058BB"/>
    <w:rsid w:val="75D1CA75"/>
    <w:rsid w:val="75D40B1E"/>
    <w:rsid w:val="75DB7125"/>
    <w:rsid w:val="75EB3625"/>
    <w:rsid w:val="75ED60C1"/>
    <w:rsid w:val="75F0F442"/>
    <w:rsid w:val="7600712E"/>
    <w:rsid w:val="7600BDA6"/>
    <w:rsid w:val="7601DAD8"/>
    <w:rsid w:val="7604057E"/>
    <w:rsid w:val="7606D218"/>
    <w:rsid w:val="760A093A"/>
    <w:rsid w:val="760B1DB6"/>
    <w:rsid w:val="760E343A"/>
    <w:rsid w:val="760E6E85"/>
    <w:rsid w:val="76142992"/>
    <w:rsid w:val="761AACA0"/>
    <w:rsid w:val="762814B6"/>
    <w:rsid w:val="763ED95B"/>
    <w:rsid w:val="763F6E82"/>
    <w:rsid w:val="764755F7"/>
    <w:rsid w:val="764A0F95"/>
    <w:rsid w:val="76538830"/>
    <w:rsid w:val="76714D4F"/>
    <w:rsid w:val="7676C7E4"/>
    <w:rsid w:val="7678B385"/>
    <w:rsid w:val="767DE45D"/>
    <w:rsid w:val="7685391C"/>
    <w:rsid w:val="76867264"/>
    <w:rsid w:val="76892FD0"/>
    <w:rsid w:val="768A9F10"/>
    <w:rsid w:val="76938112"/>
    <w:rsid w:val="76970CBA"/>
    <w:rsid w:val="76A1459D"/>
    <w:rsid w:val="76AC5215"/>
    <w:rsid w:val="76ADBD8C"/>
    <w:rsid w:val="76BD4118"/>
    <w:rsid w:val="76C00DD1"/>
    <w:rsid w:val="76CD5694"/>
    <w:rsid w:val="76E6E8F8"/>
    <w:rsid w:val="76FD59A7"/>
    <w:rsid w:val="76FDE1C6"/>
    <w:rsid w:val="7701EF60"/>
    <w:rsid w:val="7713549C"/>
    <w:rsid w:val="771BBD5B"/>
    <w:rsid w:val="772429A4"/>
    <w:rsid w:val="77269519"/>
    <w:rsid w:val="7729DCCE"/>
    <w:rsid w:val="7739010F"/>
    <w:rsid w:val="773D82A1"/>
    <w:rsid w:val="774932D1"/>
    <w:rsid w:val="7755C70C"/>
    <w:rsid w:val="7761EE1B"/>
    <w:rsid w:val="776E778F"/>
    <w:rsid w:val="776F472E"/>
    <w:rsid w:val="777CF723"/>
    <w:rsid w:val="779BA56E"/>
    <w:rsid w:val="779F3A5F"/>
    <w:rsid w:val="77A15941"/>
    <w:rsid w:val="77ABC297"/>
    <w:rsid w:val="77B97309"/>
    <w:rsid w:val="77B9EA0A"/>
    <w:rsid w:val="77BECFB1"/>
    <w:rsid w:val="77C0FC1D"/>
    <w:rsid w:val="77CBBCF8"/>
    <w:rsid w:val="77CC6ECC"/>
    <w:rsid w:val="77CDE6E2"/>
    <w:rsid w:val="77DBD250"/>
    <w:rsid w:val="77DDD88D"/>
    <w:rsid w:val="77DE2ECF"/>
    <w:rsid w:val="77E3226E"/>
    <w:rsid w:val="77EDE41B"/>
    <w:rsid w:val="77F1C103"/>
    <w:rsid w:val="77FC5B9B"/>
    <w:rsid w:val="7802DD08"/>
    <w:rsid w:val="7819B4BE"/>
    <w:rsid w:val="78205347"/>
    <w:rsid w:val="78278FEE"/>
    <w:rsid w:val="78315C8A"/>
    <w:rsid w:val="78333E9B"/>
    <w:rsid w:val="7833BA66"/>
    <w:rsid w:val="7837AD47"/>
    <w:rsid w:val="785648B0"/>
    <w:rsid w:val="786730D8"/>
    <w:rsid w:val="786A3085"/>
    <w:rsid w:val="786CC97F"/>
    <w:rsid w:val="787681F9"/>
    <w:rsid w:val="78820B5E"/>
    <w:rsid w:val="7885BA0A"/>
    <w:rsid w:val="7895265C"/>
    <w:rsid w:val="789B9251"/>
    <w:rsid w:val="78AA4125"/>
    <w:rsid w:val="78AF41A6"/>
    <w:rsid w:val="78B0047C"/>
    <w:rsid w:val="78B13CAF"/>
    <w:rsid w:val="78B3A000"/>
    <w:rsid w:val="78B97403"/>
    <w:rsid w:val="78C8CF9D"/>
    <w:rsid w:val="78C9EC98"/>
    <w:rsid w:val="78DD0671"/>
    <w:rsid w:val="78E0A3F8"/>
    <w:rsid w:val="78E1EE55"/>
    <w:rsid w:val="78E7BEE1"/>
    <w:rsid w:val="78EBBFBB"/>
    <w:rsid w:val="78ED98FF"/>
    <w:rsid w:val="78FE3F2D"/>
    <w:rsid w:val="79019C8F"/>
    <w:rsid w:val="7902BC19"/>
    <w:rsid w:val="7904A655"/>
    <w:rsid w:val="791E29A1"/>
    <w:rsid w:val="79276691"/>
    <w:rsid w:val="792D2180"/>
    <w:rsid w:val="793453E0"/>
    <w:rsid w:val="793586D7"/>
    <w:rsid w:val="79414214"/>
    <w:rsid w:val="794626A3"/>
    <w:rsid w:val="794A0B63"/>
    <w:rsid w:val="794AA69C"/>
    <w:rsid w:val="79518136"/>
    <w:rsid w:val="7956AA5C"/>
    <w:rsid w:val="79680478"/>
    <w:rsid w:val="7989E28A"/>
    <w:rsid w:val="798EDC8D"/>
    <w:rsid w:val="799CE16B"/>
    <w:rsid w:val="79B230A6"/>
    <w:rsid w:val="79BE1D91"/>
    <w:rsid w:val="79C25367"/>
    <w:rsid w:val="79D5E877"/>
    <w:rsid w:val="79D70899"/>
    <w:rsid w:val="79DB3E22"/>
    <w:rsid w:val="79F3D161"/>
    <w:rsid w:val="79F53A50"/>
    <w:rsid w:val="79F6F9E6"/>
    <w:rsid w:val="79FF905C"/>
    <w:rsid w:val="7A0B207F"/>
    <w:rsid w:val="7A2B84B0"/>
    <w:rsid w:val="7A3B4CDA"/>
    <w:rsid w:val="7A41E58A"/>
    <w:rsid w:val="7A47D8CB"/>
    <w:rsid w:val="7A504A3F"/>
    <w:rsid w:val="7A6367EF"/>
    <w:rsid w:val="7A658C18"/>
    <w:rsid w:val="7A6F3A34"/>
    <w:rsid w:val="7A743384"/>
    <w:rsid w:val="7A787228"/>
    <w:rsid w:val="7A9B75F2"/>
    <w:rsid w:val="7AAFF874"/>
    <w:rsid w:val="7AC614B4"/>
    <w:rsid w:val="7AEABE26"/>
    <w:rsid w:val="7AF1C190"/>
    <w:rsid w:val="7AF35EF9"/>
    <w:rsid w:val="7AF583B7"/>
    <w:rsid w:val="7AFE0707"/>
    <w:rsid w:val="7B0048B1"/>
    <w:rsid w:val="7B018C37"/>
    <w:rsid w:val="7B09779D"/>
    <w:rsid w:val="7B098BC3"/>
    <w:rsid w:val="7B0A4E26"/>
    <w:rsid w:val="7B0C9B26"/>
    <w:rsid w:val="7B0D86C3"/>
    <w:rsid w:val="7B129C1D"/>
    <w:rsid w:val="7B152DB5"/>
    <w:rsid w:val="7B1B518E"/>
    <w:rsid w:val="7B343308"/>
    <w:rsid w:val="7B392859"/>
    <w:rsid w:val="7B574772"/>
    <w:rsid w:val="7B57A66A"/>
    <w:rsid w:val="7B596C1C"/>
    <w:rsid w:val="7B598E1D"/>
    <w:rsid w:val="7B5E8E99"/>
    <w:rsid w:val="7B66F235"/>
    <w:rsid w:val="7B6C7AC6"/>
    <w:rsid w:val="7B723770"/>
    <w:rsid w:val="7B770804"/>
    <w:rsid w:val="7B7859D2"/>
    <w:rsid w:val="7B89A4DC"/>
    <w:rsid w:val="7B990918"/>
    <w:rsid w:val="7BB09E37"/>
    <w:rsid w:val="7BB5401A"/>
    <w:rsid w:val="7BB8AA79"/>
    <w:rsid w:val="7BB8F141"/>
    <w:rsid w:val="7BC6CEC8"/>
    <w:rsid w:val="7BCE6721"/>
    <w:rsid w:val="7BCF5A55"/>
    <w:rsid w:val="7BD56327"/>
    <w:rsid w:val="7BE08677"/>
    <w:rsid w:val="7BFA525F"/>
    <w:rsid w:val="7C0AC7DE"/>
    <w:rsid w:val="7C0C56F4"/>
    <w:rsid w:val="7C21E714"/>
    <w:rsid w:val="7C3CD29A"/>
    <w:rsid w:val="7C469EE8"/>
    <w:rsid w:val="7C532B24"/>
    <w:rsid w:val="7C60C2E6"/>
    <w:rsid w:val="7C6555D9"/>
    <w:rsid w:val="7C6EE393"/>
    <w:rsid w:val="7C710017"/>
    <w:rsid w:val="7C76BAEE"/>
    <w:rsid w:val="7C7FDE76"/>
    <w:rsid w:val="7C8CD17A"/>
    <w:rsid w:val="7C8D8C10"/>
    <w:rsid w:val="7C9E1B0B"/>
    <w:rsid w:val="7CA8ACAB"/>
    <w:rsid w:val="7CC72F32"/>
    <w:rsid w:val="7CCD3538"/>
    <w:rsid w:val="7CCDDBF1"/>
    <w:rsid w:val="7CD516BE"/>
    <w:rsid w:val="7CE75631"/>
    <w:rsid w:val="7CEA6E81"/>
    <w:rsid w:val="7CFAEDF5"/>
    <w:rsid w:val="7D02C296"/>
    <w:rsid w:val="7D0A0A91"/>
    <w:rsid w:val="7D0D9E43"/>
    <w:rsid w:val="7D1449BA"/>
    <w:rsid w:val="7D1D510A"/>
    <w:rsid w:val="7D1F8160"/>
    <w:rsid w:val="7D24C558"/>
    <w:rsid w:val="7D25300A"/>
    <w:rsid w:val="7D33042F"/>
    <w:rsid w:val="7D47DF12"/>
    <w:rsid w:val="7D5D5396"/>
    <w:rsid w:val="7D65B63A"/>
    <w:rsid w:val="7D68B07D"/>
    <w:rsid w:val="7D79A5F0"/>
    <w:rsid w:val="7D7CDF3F"/>
    <w:rsid w:val="7DA3E804"/>
    <w:rsid w:val="7DB614B9"/>
    <w:rsid w:val="7DB773B4"/>
    <w:rsid w:val="7DBB53C5"/>
    <w:rsid w:val="7DC225CC"/>
    <w:rsid w:val="7DC315FE"/>
    <w:rsid w:val="7DDCFB0D"/>
    <w:rsid w:val="7DE5B687"/>
    <w:rsid w:val="7DE78E42"/>
    <w:rsid w:val="7DF032A9"/>
    <w:rsid w:val="7DF5D88F"/>
    <w:rsid w:val="7DF7DD1A"/>
    <w:rsid w:val="7DFDE47D"/>
    <w:rsid w:val="7E1585FD"/>
    <w:rsid w:val="7E15DC32"/>
    <w:rsid w:val="7E1602AE"/>
    <w:rsid w:val="7E2F77A8"/>
    <w:rsid w:val="7E3FF60B"/>
    <w:rsid w:val="7E412C85"/>
    <w:rsid w:val="7E5885CB"/>
    <w:rsid w:val="7E5E685B"/>
    <w:rsid w:val="7E7C64E1"/>
    <w:rsid w:val="7E862830"/>
    <w:rsid w:val="7E8BF9E5"/>
    <w:rsid w:val="7E8F126C"/>
    <w:rsid w:val="7E8FF87C"/>
    <w:rsid w:val="7E9402A8"/>
    <w:rsid w:val="7EA10607"/>
    <w:rsid w:val="7EA3C8D5"/>
    <w:rsid w:val="7EA3F161"/>
    <w:rsid w:val="7EA8208E"/>
    <w:rsid w:val="7EB6DA24"/>
    <w:rsid w:val="7EBBF605"/>
    <w:rsid w:val="7EC0F960"/>
    <w:rsid w:val="7EC12D15"/>
    <w:rsid w:val="7ED9BEB1"/>
    <w:rsid w:val="7EE891AB"/>
    <w:rsid w:val="7EF64160"/>
    <w:rsid w:val="7F0F3DAA"/>
    <w:rsid w:val="7F1EB949"/>
    <w:rsid w:val="7F226858"/>
    <w:rsid w:val="7F3269DA"/>
    <w:rsid w:val="7F33C01D"/>
    <w:rsid w:val="7F3DDB49"/>
    <w:rsid w:val="7F5025E5"/>
    <w:rsid w:val="7F5498DD"/>
    <w:rsid w:val="7F6F1987"/>
    <w:rsid w:val="7F821E1D"/>
    <w:rsid w:val="7F89ECDF"/>
    <w:rsid w:val="7F90F8B8"/>
    <w:rsid w:val="7F95595B"/>
    <w:rsid w:val="7F99ADA2"/>
    <w:rsid w:val="7F9F043B"/>
    <w:rsid w:val="7FA2308F"/>
    <w:rsid w:val="7FB77F38"/>
    <w:rsid w:val="7FC532B3"/>
    <w:rsid w:val="7FC72919"/>
    <w:rsid w:val="7FD15AFB"/>
    <w:rsid w:val="7FD4FD5A"/>
    <w:rsid w:val="7FD50FAB"/>
    <w:rsid w:val="7FE5137B"/>
    <w:rsid w:val="7FEC9F40"/>
    <w:rsid w:val="7FF03655"/>
    <w:rsid w:val="7FF0C6A1"/>
    <w:rsid w:val="7FF98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718A"/>
  <w15:chartTrackingRefBased/>
  <w15:docId w15:val="{70423337-7A4E-49AB-8836-747F7057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A2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36649D"/>
    <w:pPr>
      <w:widowControl w:val="0"/>
      <w:autoSpaceDE w:val="0"/>
      <w:autoSpaceDN w:val="0"/>
      <w:spacing w:before="145"/>
      <w:ind w:left="130" w:right="131"/>
      <w:jc w:val="center"/>
      <w:outlineLvl w:val="1"/>
    </w:pPr>
    <w:rPr>
      <w:rFonts w:ascii="Courier New" w:eastAsia="Courier New" w:hAnsi="Courier New" w:cs="Courier New"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6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21"/>
    <w:rPr>
      <w:sz w:val="22"/>
      <w:szCs w:val="22"/>
    </w:rPr>
  </w:style>
  <w:style w:type="character" w:customStyle="1" w:styleId="normaltextrun">
    <w:name w:val="normaltextrun"/>
    <w:basedOn w:val="DefaultParagraphFont"/>
    <w:rsid w:val="006D771B"/>
  </w:style>
  <w:style w:type="paragraph" w:customStyle="1" w:styleId="paragraph">
    <w:name w:val="paragraph"/>
    <w:basedOn w:val="Normal"/>
    <w:rsid w:val="006D771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643736"/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A264F3"/>
    <w:pPr>
      <w:tabs>
        <w:tab w:val="left" w:pos="6520"/>
      </w:tabs>
      <w:jc w:val="center"/>
      <w:outlineLvl w:val="0"/>
    </w:pPr>
    <w:rPr>
      <w:rFonts w:ascii="Courier" w:eastAsia="Arial Unicode MS" w:hAnsi="Courier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0A7A83"/>
  </w:style>
  <w:style w:type="character" w:styleId="Emphasis">
    <w:name w:val="Emphasis"/>
    <w:basedOn w:val="DefaultParagraphFont"/>
    <w:uiPriority w:val="20"/>
    <w:qFormat/>
    <w:rsid w:val="00BD5EC4"/>
    <w:rPr>
      <w:i/>
      <w:iCs/>
    </w:rPr>
  </w:style>
  <w:style w:type="paragraph" w:customStyle="1" w:styleId="xxmsonormal">
    <w:name w:val="x_x_msonormal"/>
    <w:basedOn w:val="Normal"/>
    <w:rsid w:val="00B00784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710AB4"/>
    <w:rPr>
      <w:rFonts w:ascii="Calibri" w:eastAsiaTheme="minorHAnsi" w:hAnsi="Calibri" w:cs="Calibri"/>
      <w:sz w:val="22"/>
      <w:szCs w:val="22"/>
    </w:rPr>
  </w:style>
  <w:style w:type="character" w:customStyle="1" w:styleId="xspelle">
    <w:name w:val="x_spelle"/>
    <w:basedOn w:val="DefaultParagraphFont"/>
    <w:rsid w:val="00710AB4"/>
  </w:style>
  <w:style w:type="character" w:customStyle="1" w:styleId="Heading2Char">
    <w:name w:val="Heading 2 Char"/>
    <w:basedOn w:val="DefaultParagraphFont"/>
    <w:link w:val="Heading2"/>
    <w:uiPriority w:val="9"/>
    <w:rsid w:val="0036649D"/>
    <w:rPr>
      <w:rFonts w:ascii="Courier New" w:eastAsia="Courier New" w:hAnsi="Courier New" w:cs="Courier New"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649D"/>
    <w:pPr>
      <w:widowControl w:val="0"/>
      <w:autoSpaceDE w:val="0"/>
      <w:autoSpaceDN w:val="0"/>
    </w:pPr>
    <w:rPr>
      <w:rFonts w:ascii="Trebuchet MS" w:eastAsia="Trebuchet MS" w:hAnsi="Trebuchet MS" w:cs="Trebuchet MS"/>
      <w:i/>
      <w:iCs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6649D"/>
    <w:rPr>
      <w:rFonts w:ascii="Trebuchet MS" w:eastAsia="Trebuchet MS" w:hAnsi="Trebuchet MS" w:cs="Trebuchet MS"/>
      <w:i/>
      <w:iCs/>
      <w:sz w:val="16"/>
      <w:szCs w:val="16"/>
      <w:lang w:val="en-US"/>
    </w:rPr>
  </w:style>
  <w:style w:type="paragraph" w:customStyle="1" w:styleId="Default">
    <w:name w:val="Default"/>
    <w:rsid w:val="004F7E26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butler\Library\Group%20Containers\UBF8T346G9.Office\User%20Content.localized\Templates.localized\Rabbit%20-%20SET%20LU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5b9c0c-8c67-4333-8d91-34129b44762f" xsi:nil="true"/>
    <lcf76f155ced4ddcb4097134ff3c332f xmlns="60036af5-ac10-4500-9abb-a73ee7dbbd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8088E3C95E14EBE8AE3911F8C73C9" ma:contentTypeVersion="17" ma:contentTypeDescription="Create a new document." ma:contentTypeScope="" ma:versionID="b0492345b98beec1c2dd2f884e25fd8d">
  <xsd:schema xmlns:xsd="http://www.w3.org/2001/XMLSchema" xmlns:xs="http://www.w3.org/2001/XMLSchema" xmlns:p="http://schemas.microsoft.com/office/2006/metadata/properties" xmlns:ns2="60036af5-ac10-4500-9abb-a73ee7dbbde8" xmlns:ns3="2d5b9c0c-8c67-4333-8d91-34129b44762f" targetNamespace="http://schemas.microsoft.com/office/2006/metadata/properties" ma:root="true" ma:fieldsID="08b8a46224602a403504fe4f80eda125" ns2:_="" ns3:_="">
    <xsd:import namespace="60036af5-ac10-4500-9abb-a73ee7dbbde8"/>
    <xsd:import namespace="2d5b9c0c-8c67-4333-8d91-34129b447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6af5-ac10-4500-9abb-a73ee7db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ea173-30bb-4035-bc90-02aebe442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9c0c-8c67-4333-8d91-34129b44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96aa64-a02f-49fe-9d95-e030a2229356}" ma:internalName="TaxCatchAll" ma:showField="CatchAllData" ma:web="2d5b9c0c-8c67-4333-8d91-34129b447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AB2F-E13E-4A2E-A169-4CB9D94F6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2980B-A148-4BB7-B1C9-775792FE04E3}">
  <ds:schemaRefs>
    <ds:schemaRef ds:uri="http://schemas.microsoft.com/office/2006/metadata/properties"/>
    <ds:schemaRef ds:uri="http://schemas.microsoft.com/office/infopath/2007/PartnerControls"/>
    <ds:schemaRef ds:uri="2d5b9c0c-8c67-4333-8d91-34129b44762f"/>
    <ds:schemaRef ds:uri="60036af5-ac10-4500-9abb-a73ee7dbbde8"/>
  </ds:schemaRefs>
</ds:datastoreItem>
</file>

<file path=customXml/itemProps3.xml><?xml version="1.0" encoding="utf-8"?>
<ds:datastoreItem xmlns:ds="http://schemas.openxmlformats.org/officeDocument/2006/customXml" ds:itemID="{1C94A7EF-17B5-4C55-93EB-0820810F6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6af5-ac10-4500-9abb-a73ee7dbbde8"/>
    <ds:schemaRef ds:uri="2d5b9c0c-8c67-4333-8d91-34129b447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75745-D2D9-45E9-AA4D-B5DDF77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Rabbit - SET LUNCH.dotx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Rabbit Restaurant</cp:lastModifiedBy>
  <cp:revision>2</cp:revision>
  <cp:lastPrinted>2024-01-11T11:30:00Z</cp:lastPrinted>
  <dcterms:created xsi:type="dcterms:W3CDTF">2024-01-12T11:37:00Z</dcterms:created>
  <dcterms:modified xsi:type="dcterms:W3CDTF">2024-01-12T11:37:00Z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0x010100B3D8088E3C95E14EBE8AE3911F8C73C9</vt:lpwstr>
  </property>
  <property fmtid="{D5CDD505-2E9C-101B-9397-08002B2CF9AE}" pid="3" name="MediaServiceImageTags">
    <vt:lpwstr/>
  </property>
</Properties>
</file>